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7325E" w14:textId="77777777" w:rsidR="00972505" w:rsidRDefault="00972505" w:rsidP="00D92A8B">
      <w:pPr>
        <w:pStyle w:val="Heading2"/>
      </w:pPr>
      <w:bookmarkStart w:id="0" w:name="_GoBack"/>
      <w:bookmarkEnd w:id="0"/>
      <w:r>
        <w:t>Overview</w:t>
      </w:r>
    </w:p>
    <w:p w14:paraId="68141078" w14:textId="3C07200D" w:rsidR="00E55C74" w:rsidRDefault="00E55C74" w:rsidP="00FA41A1">
      <w:pPr>
        <w:pStyle w:val="Body"/>
      </w:pPr>
      <w:r>
        <w:t xml:space="preserve">You can use the following methods to find records in </w:t>
      </w:r>
      <w:r w:rsidR="00F31EC1">
        <w:t>Accela</w:t>
      </w:r>
      <w:r>
        <w:t>:</w:t>
      </w:r>
    </w:p>
    <w:p w14:paraId="64C8C101" w14:textId="77777777" w:rsidR="00E55C74" w:rsidRDefault="00E55C74" w:rsidP="00E55C74">
      <w:pPr>
        <w:pStyle w:val="Bulleted"/>
      </w:pPr>
      <w:r w:rsidRPr="00D17C47">
        <w:t>Search fo</w:t>
      </w:r>
      <w:r w:rsidR="00D3163F" w:rsidRPr="00D17C47">
        <w:t>r records from individual pages</w:t>
      </w:r>
    </w:p>
    <w:p w14:paraId="04A13568" w14:textId="77777777" w:rsidR="00E55C74" w:rsidRDefault="00E55C74" w:rsidP="00E55C74">
      <w:pPr>
        <w:pStyle w:val="Bulleted"/>
      </w:pPr>
      <w:r w:rsidRPr="00D17C47">
        <w:t xml:space="preserve">Search globally for records from the </w:t>
      </w:r>
      <w:r w:rsidR="00D3163F" w:rsidRPr="00D17C47">
        <w:t>Launchpad</w:t>
      </w:r>
    </w:p>
    <w:p w14:paraId="378A9BCB" w14:textId="3251DB8E" w:rsidR="00E55C74" w:rsidRDefault="00E55C74" w:rsidP="00E55C74">
      <w:pPr>
        <w:pStyle w:val="Bulleted"/>
      </w:pPr>
      <w:r w:rsidRPr="00D17C47">
        <w:t xml:space="preserve">Filter a list of records </w:t>
      </w:r>
      <w:r w:rsidR="00D3163F" w:rsidRPr="00D17C47">
        <w:t>in a page</w:t>
      </w:r>
      <w:r w:rsidR="00F41EA0" w:rsidRPr="00D17C47">
        <w:t xml:space="preserve"> </w:t>
      </w:r>
      <w:r w:rsidR="003B6AAB">
        <w:t>with a Filter</w:t>
      </w:r>
    </w:p>
    <w:p w14:paraId="5B877963" w14:textId="77777777" w:rsidR="00972505" w:rsidRDefault="00E55C74" w:rsidP="00E55C74">
      <w:pPr>
        <w:pStyle w:val="Bulleted"/>
      </w:pPr>
      <w:r w:rsidRPr="00D17C47">
        <w:t xml:space="preserve">Return to a recently viewed record with the </w:t>
      </w:r>
      <w:r w:rsidR="00D3163F" w:rsidRPr="00D17C47">
        <w:t>Launchpad Recent Records list</w:t>
      </w:r>
    </w:p>
    <w:p w14:paraId="77489F1B" w14:textId="5B9CC803" w:rsidR="00D3163F" w:rsidRDefault="00D3163F" w:rsidP="00E55C74">
      <w:pPr>
        <w:pStyle w:val="Bulleted"/>
      </w:pPr>
      <w:r w:rsidRPr="00D17C47">
        <w:t xml:space="preserve">Search for reference objects like Addresses, </w:t>
      </w:r>
      <w:r w:rsidR="003B6AAB">
        <w:t>Parcels, Owners, Licensed Professionals or other</w:t>
      </w:r>
      <w:r w:rsidRPr="00D17C47">
        <w:t xml:space="preserve"> Contacts from the Launchpad Reference Data Lookup buttons</w:t>
      </w:r>
    </w:p>
    <w:p w14:paraId="380CCE56" w14:textId="77777777" w:rsidR="00C745F1" w:rsidRDefault="00E55C74" w:rsidP="00C745F1">
      <w:pPr>
        <w:pStyle w:val="Heading2"/>
      </w:pPr>
      <w:bookmarkStart w:id="1" w:name="_Searching_from_individual"/>
      <w:bookmarkEnd w:id="1"/>
      <w:r>
        <w:t>Searching from</w:t>
      </w:r>
      <w:r w:rsidR="00C745F1">
        <w:t xml:space="preserve"> </w:t>
      </w:r>
      <w:r w:rsidR="00D3163F">
        <w:t>individual pages</w:t>
      </w:r>
    </w:p>
    <w:p w14:paraId="5E549913" w14:textId="796C3380" w:rsidR="0033286F" w:rsidRDefault="0033286F" w:rsidP="00C745F1">
      <w:pPr>
        <w:pStyle w:val="Body"/>
      </w:pPr>
      <w:r>
        <w:t xml:space="preserve">You can search for records from any of the list </w:t>
      </w:r>
      <w:r w:rsidR="003B6AAB">
        <w:t>pages</w:t>
      </w:r>
      <w:r>
        <w:t xml:space="preserve"> that display records, as follows:</w:t>
      </w:r>
    </w:p>
    <w:p w14:paraId="6E8153F4" w14:textId="014D4BE2" w:rsidR="0033286F" w:rsidRDefault="0033286F" w:rsidP="0033286F">
      <w:pPr>
        <w:pStyle w:val="Step"/>
      </w:pPr>
      <w:r>
        <w:t xml:space="preserve">Navigate to a </w:t>
      </w:r>
      <w:r w:rsidR="00D3163F">
        <w:t>page that contains a list (such as Records or Inspections)</w:t>
      </w:r>
      <w:r>
        <w:t>.</w:t>
      </w:r>
    </w:p>
    <w:p w14:paraId="727EA09D" w14:textId="0F4B9E4B" w:rsidR="0033286F" w:rsidRDefault="00F31EC1" w:rsidP="00F31EC1">
      <w:pPr>
        <w:pStyle w:val="ScreenshotAfterStep"/>
      </w:pPr>
      <w:r>
        <w:rPr>
          <w:noProof/>
        </w:rPr>
        <w:drawing>
          <wp:inline distT="0" distB="0" distL="0" distR="0" wp14:anchorId="7F060533" wp14:editId="2C4FDFDB">
            <wp:extent cx="4917057" cy="1894328"/>
            <wp:effectExtent l="190500" t="190500" r="188595" b="1822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25252" cy="1897485"/>
                    </a:xfrm>
                    <a:prstGeom prst="rect">
                      <a:avLst/>
                    </a:prstGeom>
                    <a:ln>
                      <a:noFill/>
                    </a:ln>
                    <a:effectLst>
                      <a:outerShdw blurRad="190500" algn="tl" rotWithShape="0">
                        <a:srgbClr val="000000">
                          <a:alpha val="70000"/>
                        </a:srgbClr>
                      </a:outerShdw>
                    </a:effectLst>
                  </pic:spPr>
                </pic:pic>
              </a:graphicData>
            </a:graphic>
          </wp:inline>
        </w:drawing>
      </w:r>
    </w:p>
    <w:p w14:paraId="7EE4934E" w14:textId="77777777" w:rsidR="00C745F1" w:rsidRDefault="0033286F" w:rsidP="0033286F">
      <w:pPr>
        <w:pStyle w:val="Step"/>
      </w:pPr>
      <w:r>
        <w:t xml:space="preserve">Click </w:t>
      </w:r>
      <w:r w:rsidRPr="0033286F">
        <w:rPr>
          <w:rStyle w:val="Emphasis"/>
        </w:rPr>
        <w:t>Search</w:t>
      </w:r>
      <w:r>
        <w:t>.</w:t>
      </w:r>
    </w:p>
    <w:p w14:paraId="21F4034F" w14:textId="5FF8EDA2" w:rsidR="00A8407B" w:rsidRDefault="005C0D27" w:rsidP="00A8407B">
      <w:pPr>
        <w:pStyle w:val="ScreenshotAfterStep"/>
      </w:pPr>
      <w:r>
        <w:rPr>
          <w:noProof/>
        </w:rPr>
        <w:drawing>
          <wp:inline distT="0" distB="0" distL="0" distR="0" wp14:anchorId="6BC141A2" wp14:editId="760313AE">
            <wp:extent cx="2885714" cy="990476"/>
            <wp:effectExtent l="190500" t="190500" r="181610" b="19113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85714" cy="990476"/>
                    </a:xfrm>
                    <a:prstGeom prst="rect">
                      <a:avLst/>
                    </a:prstGeom>
                    <a:ln>
                      <a:noFill/>
                    </a:ln>
                    <a:effectLst>
                      <a:outerShdw blurRad="190500" algn="tl" rotWithShape="0">
                        <a:srgbClr val="000000">
                          <a:alpha val="70000"/>
                        </a:srgbClr>
                      </a:outerShdw>
                    </a:effectLst>
                  </pic:spPr>
                </pic:pic>
              </a:graphicData>
            </a:graphic>
          </wp:inline>
        </w:drawing>
      </w:r>
    </w:p>
    <w:p w14:paraId="292FBDCD" w14:textId="77777777" w:rsidR="00BC00A9" w:rsidRDefault="00BC00A9">
      <w:pPr>
        <w:spacing w:after="0" w:line="240" w:lineRule="auto"/>
        <w:rPr>
          <w:rFonts w:cs="Arial"/>
          <w:b w:val="0"/>
          <w:color w:val="111111"/>
          <w:w w:val="0"/>
          <w:sz w:val="21"/>
          <w:szCs w:val="20"/>
        </w:rPr>
      </w:pPr>
      <w:r>
        <w:br w:type="page"/>
      </w:r>
    </w:p>
    <w:p w14:paraId="27911B9E" w14:textId="77777777" w:rsidR="0033286F" w:rsidRDefault="0033286F" w:rsidP="0033286F">
      <w:pPr>
        <w:pStyle w:val="Step"/>
      </w:pPr>
      <w:r>
        <w:lastRenderedPageBreak/>
        <w:t>Type your search criteria into the form.</w:t>
      </w:r>
    </w:p>
    <w:p w14:paraId="04DD5471" w14:textId="77777777" w:rsidR="00FE6556" w:rsidRDefault="00B364B8" w:rsidP="00FE6556">
      <w:pPr>
        <w:pStyle w:val="NoteAfterStepBullet"/>
        <w:ind w:left="720"/>
        <w:rPr>
          <w:sz w:val="20"/>
          <w:szCs w:val="20"/>
        </w:rPr>
      </w:pPr>
      <w:r w:rsidRPr="00B364B8">
        <w:rPr>
          <w:noProof/>
        </w:rPr>
        <w:drawing>
          <wp:inline distT="0" distB="0" distL="0" distR="0" wp14:anchorId="44ECA7DD" wp14:editId="45F0A3E0">
            <wp:extent cx="245745" cy="204470"/>
            <wp:effectExtent l="19050" t="0" r="1905" b="0"/>
            <wp:docPr id="3" name="Picture 1" descr="notes_final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s_final25"/>
                    <pic:cNvPicPr>
                      <a:picLocks noChangeAspect="1" noChangeArrowheads="1"/>
                    </pic:cNvPicPr>
                  </pic:nvPicPr>
                  <pic:blipFill>
                    <a:blip r:embed="rId11"/>
                    <a:srcRect/>
                    <a:stretch>
                      <a:fillRect/>
                    </a:stretch>
                  </pic:blipFill>
                  <pic:spPr bwMode="auto">
                    <a:xfrm>
                      <a:off x="0" y="0"/>
                      <a:ext cx="245745" cy="204470"/>
                    </a:xfrm>
                    <a:prstGeom prst="rect">
                      <a:avLst/>
                    </a:prstGeom>
                    <a:noFill/>
                    <a:ln w="9525">
                      <a:noFill/>
                      <a:miter lim="800000"/>
                      <a:headEnd/>
                      <a:tailEnd/>
                    </a:ln>
                  </pic:spPr>
                </pic:pic>
              </a:graphicData>
            </a:graphic>
          </wp:inline>
        </w:drawing>
      </w:r>
      <w:r w:rsidR="00FE6556" w:rsidRPr="00886A7F">
        <w:rPr>
          <w:sz w:val="20"/>
          <w:szCs w:val="20"/>
        </w:rPr>
        <w:t>You can use the % wildcard symbol</w:t>
      </w:r>
      <w:r w:rsidR="00BC00A9" w:rsidRPr="00886A7F">
        <w:rPr>
          <w:sz w:val="20"/>
          <w:szCs w:val="20"/>
        </w:rPr>
        <w:t xml:space="preserve"> within text fields</w:t>
      </w:r>
      <w:r w:rsidR="00FE6556" w:rsidRPr="00886A7F">
        <w:rPr>
          <w:sz w:val="20"/>
          <w:szCs w:val="20"/>
        </w:rPr>
        <w:t xml:space="preserve"> to </w:t>
      </w:r>
      <w:r w:rsidR="00BC00A9" w:rsidRPr="00886A7F">
        <w:rPr>
          <w:sz w:val="20"/>
          <w:szCs w:val="20"/>
        </w:rPr>
        <w:t>generalize</w:t>
      </w:r>
      <w:r w:rsidR="00FE6556" w:rsidRPr="00886A7F">
        <w:rPr>
          <w:sz w:val="20"/>
          <w:szCs w:val="20"/>
        </w:rPr>
        <w:t xml:space="preserve"> your search.</w:t>
      </w:r>
    </w:p>
    <w:p w14:paraId="42BC83DA" w14:textId="77777777" w:rsidR="00BF5EB0" w:rsidRDefault="00BF5EB0" w:rsidP="00BF5EB0">
      <w:pPr>
        <w:pStyle w:val="Step"/>
      </w:pPr>
      <w:r>
        <w:t xml:space="preserve">Click </w:t>
      </w:r>
      <w:r w:rsidRPr="000674F4">
        <w:rPr>
          <w:rStyle w:val="Emphasis"/>
        </w:rPr>
        <w:t>Submit</w:t>
      </w:r>
      <w:r>
        <w:t>.</w:t>
      </w:r>
    </w:p>
    <w:p w14:paraId="39FD36F0" w14:textId="20735BC6" w:rsidR="0033286F" w:rsidRDefault="00BF5EB0" w:rsidP="00BF5EB0">
      <w:pPr>
        <w:pStyle w:val="ScreenshotAfterStep"/>
      </w:pPr>
      <w:r>
        <w:rPr>
          <w:noProof/>
        </w:rPr>
        <w:drawing>
          <wp:inline distT="0" distB="0" distL="0" distR="0" wp14:anchorId="0494911A" wp14:editId="540EA8D0">
            <wp:extent cx="4520242" cy="2591412"/>
            <wp:effectExtent l="190500" t="190500" r="185420" b="1905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29273" cy="2596589"/>
                    </a:xfrm>
                    <a:prstGeom prst="rect">
                      <a:avLst/>
                    </a:prstGeom>
                    <a:ln>
                      <a:noFill/>
                    </a:ln>
                    <a:effectLst>
                      <a:outerShdw blurRad="190500" algn="tl" rotWithShape="0">
                        <a:srgbClr val="000000">
                          <a:alpha val="70000"/>
                        </a:srgbClr>
                      </a:outerShdw>
                    </a:effectLst>
                  </pic:spPr>
                </pic:pic>
              </a:graphicData>
            </a:graphic>
          </wp:inline>
        </w:drawing>
      </w:r>
    </w:p>
    <w:p w14:paraId="25C610A5" w14:textId="0D40093C" w:rsidR="000674F4" w:rsidRDefault="009D2FD1" w:rsidP="00BF5EB0">
      <w:pPr>
        <w:pStyle w:val="Step"/>
      </w:pPr>
      <w:r>
        <w:t>A list is returned that matches the search criteria</w:t>
      </w:r>
      <w:r w:rsidR="000674F4">
        <w:t>:</w:t>
      </w:r>
    </w:p>
    <w:p w14:paraId="5B43E05D" w14:textId="77777777" w:rsidR="000674F4" w:rsidRDefault="000674F4" w:rsidP="000674F4">
      <w:pPr>
        <w:pStyle w:val="Step"/>
      </w:pPr>
      <w:r>
        <w:t xml:space="preserve">If you need to refine the search results, click </w:t>
      </w:r>
      <w:r w:rsidRPr="000674F4">
        <w:rPr>
          <w:rStyle w:val="Emphasis"/>
        </w:rPr>
        <w:t>Refine Search</w:t>
      </w:r>
      <w:r>
        <w:t>.</w:t>
      </w:r>
    </w:p>
    <w:p w14:paraId="56034725" w14:textId="77777777" w:rsidR="000674F4" w:rsidRDefault="000674F4" w:rsidP="000674F4">
      <w:pPr>
        <w:pStyle w:val="Step"/>
      </w:pPr>
      <w:r>
        <w:t>Add any additional search criteria to the form.</w:t>
      </w:r>
    </w:p>
    <w:p w14:paraId="405724A8" w14:textId="417AE8B0" w:rsidR="00BF5EB0" w:rsidRDefault="00BF5EB0" w:rsidP="00BF5EB0">
      <w:pPr>
        <w:pStyle w:val="Step"/>
        <w:numPr>
          <w:ilvl w:val="0"/>
          <w:numId w:val="0"/>
        </w:numPr>
        <w:ind w:left="720" w:hanging="360"/>
      </w:pPr>
      <w:r>
        <w:rPr>
          <w:noProof/>
        </w:rPr>
        <w:drawing>
          <wp:inline distT="0" distB="0" distL="0" distR="0" wp14:anchorId="233D7005" wp14:editId="6D858E2B">
            <wp:extent cx="5244861" cy="2426309"/>
            <wp:effectExtent l="190500" t="190500" r="184785" b="1841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44861" cy="2426309"/>
                    </a:xfrm>
                    <a:prstGeom prst="rect">
                      <a:avLst/>
                    </a:prstGeom>
                    <a:ln>
                      <a:noFill/>
                    </a:ln>
                    <a:effectLst>
                      <a:outerShdw blurRad="190500" algn="tl" rotWithShape="0">
                        <a:srgbClr val="000000">
                          <a:alpha val="70000"/>
                        </a:srgbClr>
                      </a:outerShdw>
                    </a:effectLst>
                  </pic:spPr>
                </pic:pic>
              </a:graphicData>
            </a:graphic>
          </wp:inline>
        </w:drawing>
      </w:r>
    </w:p>
    <w:p w14:paraId="56CD3DD7" w14:textId="015B4062" w:rsidR="000674F4" w:rsidRDefault="000674F4" w:rsidP="009D2FD1">
      <w:pPr>
        <w:pStyle w:val="ScreenshotAfterStep"/>
        <w:ind w:left="-270"/>
      </w:pPr>
    </w:p>
    <w:p w14:paraId="1ACA546C" w14:textId="780395E4" w:rsidR="000674F4" w:rsidRDefault="00BF5EB0" w:rsidP="000674F4">
      <w:pPr>
        <w:pStyle w:val="Step"/>
      </w:pPr>
      <w:r>
        <w:lastRenderedPageBreak/>
        <w:t xml:space="preserve">To </w:t>
      </w:r>
      <w:r w:rsidR="00F87D16">
        <w:t>clear your search criteria, we recommend selecting “Created in the Last 30 Days” from the My Filters dropdown</w:t>
      </w:r>
      <w:r>
        <w:t>.</w:t>
      </w:r>
    </w:p>
    <w:p w14:paraId="79B0EF1D" w14:textId="4EDBB658" w:rsidR="00BF5EB0" w:rsidRDefault="00F87D16" w:rsidP="00BF5EB0">
      <w:pPr>
        <w:pStyle w:val="Step"/>
        <w:numPr>
          <w:ilvl w:val="0"/>
          <w:numId w:val="0"/>
        </w:numPr>
        <w:ind w:left="360"/>
      </w:pPr>
      <w:r>
        <w:rPr>
          <w:noProof/>
        </w:rPr>
        <w:drawing>
          <wp:inline distT="0" distB="0" distL="0" distR="0" wp14:anchorId="5DEF3C43" wp14:editId="7A786F84">
            <wp:extent cx="5943600" cy="1480820"/>
            <wp:effectExtent l="190500" t="190500" r="190500" b="1955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480820"/>
                    </a:xfrm>
                    <a:prstGeom prst="rect">
                      <a:avLst/>
                    </a:prstGeom>
                    <a:ln>
                      <a:noFill/>
                    </a:ln>
                    <a:effectLst>
                      <a:outerShdw blurRad="190500" algn="tl" rotWithShape="0">
                        <a:srgbClr val="000000">
                          <a:alpha val="70000"/>
                        </a:srgbClr>
                      </a:outerShdw>
                    </a:effectLst>
                  </pic:spPr>
                </pic:pic>
              </a:graphicData>
            </a:graphic>
          </wp:inline>
        </w:drawing>
      </w:r>
    </w:p>
    <w:p w14:paraId="72277839" w14:textId="3EED193E" w:rsidR="00BF5EB0" w:rsidRDefault="00BF5EB0" w:rsidP="00BF5EB0">
      <w:pPr>
        <w:pStyle w:val="BodyAfterStep"/>
      </w:pPr>
    </w:p>
    <w:p w14:paraId="563421B5" w14:textId="321B972A" w:rsidR="000674F4" w:rsidRDefault="000674F4" w:rsidP="00E86909">
      <w:pPr>
        <w:pStyle w:val="ScreenshotAfterStep"/>
        <w:ind w:left="-360"/>
      </w:pPr>
    </w:p>
    <w:p w14:paraId="03E3BEFE" w14:textId="77777777" w:rsidR="00BF5EB0" w:rsidRDefault="00BF5EB0" w:rsidP="00BF5EB0">
      <w:pPr>
        <w:pStyle w:val="BodyAfterStep"/>
      </w:pPr>
    </w:p>
    <w:p w14:paraId="364D289C" w14:textId="77777777" w:rsidR="00BF5EB0" w:rsidRDefault="00BF5EB0" w:rsidP="00BF5EB0">
      <w:pPr>
        <w:pStyle w:val="BodyAfterStep"/>
      </w:pPr>
    </w:p>
    <w:p w14:paraId="5322B66B" w14:textId="77777777" w:rsidR="00BF5EB0" w:rsidRDefault="00BF5EB0" w:rsidP="00BF5EB0">
      <w:pPr>
        <w:pStyle w:val="BodyAfterStep"/>
      </w:pPr>
    </w:p>
    <w:p w14:paraId="75BCFDC9" w14:textId="77777777" w:rsidR="00BF5EB0" w:rsidRDefault="00BF5EB0" w:rsidP="00BF5EB0">
      <w:pPr>
        <w:pStyle w:val="BodyAfterStep"/>
      </w:pPr>
    </w:p>
    <w:p w14:paraId="68D11731" w14:textId="77777777" w:rsidR="00BF5EB0" w:rsidRDefault="00BF5EB0" w:rsidP="00BF5EB0">
      <w:pPr>
        <w:pStyle w:val="BodyAfterStep"/>
      </w:pPr>
    </w:p>
    <w:p w14:paraId="387397A8" w14:textId="77777777" w:rsidR="00BF5EB0" w:rsidRDefault="00BF5EB0" w:rsidP="00BF5EB0">
      <w:pPr>
        <w:pStyle w:val="BodyAfterStep"/>
      </w:pPr>
    </w:p>
    <w:p w14:paraId="458DCE3D" w14:textId="77777777" w:rsidR="00BF5EB0" w:rsidRDefault="00BF5EB0" w:rsidP="00BF5EB0">
      <w:pPr>
        <w:pStyle w:val="BodyAfterStep"/>
      </w:pPr>
    </w:p>
    <w:p w14:paraId="6C2DDB91" w14:textId="77777777" w:rsidR="00BF5EB0" w:rsidRPr="00BF5EB0" w:rsidRDefault="00BF5EB0" w:rsidP="00BF5EB0">
      <w:pPr>
        <w:pStyle w:val="BodyAfterStep"/>
      </w:pPr>
    </w:p>
    <w:p w14:paraId="375033B0" w14:textId="79096D3E" w:rsidR="00BF5EB0" w:rsidRPr="00BF5EB0" w:rsidRDefault="00BF5EB0" w:rsidP="00BF5EB0">
      <w:pPr>
        <w:pStyle w:val="BodyAfterStep"/>
      </w:pPr>
    </w:p>
    <w:p w14:paraId="1516D836" w14:textId="77777777" w:rsidR="008F6BFB" w:rsidRDefault="008F6BFB" w:rsidP="00E86909">
      <w:pPr>
        <w:pStyle w:val="Heading2"/>
      </w:pPr>
      <w:bookmarkStart w:id="2" w:name="_Performing_a_Global"/>
      <w:bookmarkEnd w:id="2"/>
      <w:r>
        <w:br w:type="page"/>
      </w:r>
    </w:p>
    <w:p w14:paraId="28FDF745" w14:textId="61585738" w:rsidR="00E86909" w:rsidRPr="00E86909" w:rsidRDefault="00E86909" w:rsidP="00E86909">
      <w:pPr>
        <w:pStyle w:val="Heading2"/>
      </w:pPr>
      <w:r w:rsidRPr="00E86909">
        <w:lastRenderedPageBreak/>
        <w:t>Performing a Global Search</w:t>
      </w:r>
    </w:p>
    <w:p w14:paraId="3203D5BA" w14:textId="77777777" w:rsidR="00E86909" w:rsidRPr="00E86909" w:rsidRDefault="00E86909" w:rsidP="00E86909">
      <w:pPr>
        <w:pStyle w:val="Body"/>
      </w:pPr>
      <w:r w:rsidRPr="00E86909">
        <w:t>Use the global search tool to find a record quickly.</w:t>
      </w:r>
    </w:p>
    <w:p w14:paraId="582B1B3B" w14:textId="77777777" w:rsidR="00E86909" w:rsidRDefault="00E86909" w:rsidP="00E86909">
      <w:pPr>
        <w:pStyle w:val="Step"/>
        <w:numPr>
          <w:ilvl w:val="0"/>
          <w:numId w:val="33"/>
        </w:numPr>
      </w:pPr>
      <w:r w:rsidRPr="00E86909">
        <w:t xml:space="preserve">Click the search button </w:t>
      </w:r>
      <w:r w:rsidRPr="00E86909">
        <w:rPr>
          <w:noProof/>
        </w:rPr>
        <w:drawing>
          <wp:inline distT="0" distB="0" distL="0" distR="0" wp14:anchorId="0FAF72DC" wp14:editId="58D61ACB">
            <wp:extent cx="485775" cy="20101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7202" cy="209876"/>
                    </a:xfrm>
                    <a:prstGeom prst="rect">
                      <a:avLst/>
                    </a:prstGeom>
                    <a:noFill/>
                    <a:ln>
                      <a:noFill/>
                    </a:ln>
                  </pic:spPr>
                </pic:pic>
              </a:graphicData>
            </a:graphic>
          </wp:inline>
        </w:drawing>
      </w:r>
      <w:r w:rsidRPr="00E86909">
        <w:t xml:space="preserve"> in the main menu.</w:t>
      </w:r>
    </w:p>
    <w:p w14:paraId="521C6DCC" w14:textId="20AB43F6" w:rsidR="004B4B0F" w:rsidRDefault="004B4B0F" w:rsidP="004B4B0F">
      <w:pPr>
        <w:pStyle w:val="Step"/>
        <w:numPr>
          <w:ilvl w:val="0"/>
          <w:numId w:val="0"/>
        </w:numPr>
        <w:ind w:left="1080" w:hanging="360"/>
      </w:pPr>
      <w:r>
        <w:rPr>
          <w:noProof/>
        </w:rPr>
        <w:drawing>
          <wp:inline distT="0" distB="0" distL="0" distR="0" wp14:anchorId="655B05D0" wp14:editId="04240258">
            <wp:extent cx="1397479" cy="1023458"/>
            <wp:effectExtent l="190500" t="190500" r="184150" b="1962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403696" cy="1028011"/>
                    </a:xfrm>
                    <a:prstGeom prst="rect">
                      <a:avLst/>
                    </a:prstGeom>
                    <a:ln>
                      <a:noFill/>
                    </a:ln>
                    <a:effectLst>
                      <a:outerShdw blurRad="190500" algn="tl" rotWithShape="0">
                        <a:srgbClr val="000000">
                          <a:alpha val="70000"/>
                        </a:srgbClr>
                      </a:outerShdw>
                    </a:effectLst>
                  </pic:spPr>
                </pic:pic>
              </a:graphicData>
            </a:graphic>
          </wp:inline>
        </w:drawing>
      </w:r>
    </w:p>
    <w:p w14:paraId="078C81BD" w14:textId="77777777" w:rsidR="004B4B0F" w:rsidRPr="00E86909" w:rsidRDefault="004B4B0F" w:rsidP="004B4B0F">
      <w:pPr>
        <w:pStyle w:val="Step"/>
        <w:numPr>
          <w:ilvl w:val="0"/>
          <w:numId w:val="0"/>
        </w:numPr>
        <w:ind w:left="720" w:hanging="360"/>
      </w:pPr>
    </w:p>
    <w:p w14:paraId="08C09E66" w14:textId="485BCC6A" w:rsidR="00700E16" w:rsidRDefault="00E86909" w:rsidP="00E86909">
      <w:pPr>
        <w:pStyle w:val="Step"/>
      </w:pPr>
      <w:r w:rsidRPr="00E86909">
        <w:t>Enter search criteria.</w:t>
      </w:r>
      <w:r w:rsidR="0098739A">
        <w:t xml:space="preserve">  For example, we are looking for records related to someone with “</w:t>
      </w:r>
      <w:r w:rsidR="00862F25">
        <w:t>dawn</w:t>
      </w:r>
      <w:r w:rsidR="0098739A">
        <w:t>” in their name.</w:t>
      </w:r>
    </w:p>
    <w:p w14:paraId="56D06EAD" w14:textId="44020C38" w:rsidR="0012368F" w:rsidRPr="00112237" w:rsidRDefault="00700E16" w:rsidP="00112237">
      <w:pPr>
        <w:pStyle w:val="NoteAfterStepBullet"/>
        <w:ind w:left="720"/>
      </w:pPr>
      <w:r>
        <w:rPr>
          <w:noProof/>
        </w:rPr>
        <w:drawing>
          <wp:inline distT="0" distB="0" distL="0" distR="0" wp14:anchorId="28CEB26B" wp14:editId="1C9F7017">
            <wp:extent cx="231775" cy="177165"/>
            <wp:effectExtent l="1905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31775" cy="177165"/>
                    </a:xfrm>
                    <a:prstGeom prst="rect">
                      <a:avLst/>
                    </a:prstGeom>
                    <a:noFill/>
                    <a:ln w="9525">
                      <a:noFill/>
                      <a:miter lim="800000"/>
                      <a:headEnd/>
                      <a:tailEnd/>
                    </a:ln>
                  </pic:spPr>
                </pic:pic>
              </a:graphicData>
            </a:graphic>
          </wp:inline>
        </w:drawing>
      </w:r>
      <w:r w:rsidRPr="00DC1C3D">
        <w:t xml:space="preserve">Your </w:t>
      </w:r>
      <w:r>
        <w:t>keywords</w:t>
      </w:r>
      <w:r w:rsidRPr="00DC1C3D">
        <w:t xml:space="preserve"> </w:t>
      </w:r>
      <w:r>
        <w:t>must include a minimum of three characters of any type</w:t>
      </w:r>
      <w:r w:rsidRPr="00DC1C3D">
        <w:t>. The searches are not case sensitive.</w:t>
      </w:r>
      <w:r w:rsidRPr="009B14CA">
        <w:t xml:space="preserve"> </w:t>
      </w:r>
      <w:r w:rsidRPr="000C7A37">
        <w:t>You cannot</w:t>
      </w:r>
      <w:r>
        <w:t xml:space="preserve"> search across agencies or </w:t>
      </w:r>
      <w:r w:rsidRPr="000C7A37">
        <w:t>use the % wildcard symbol to specify a global search.</w:t>
      </w:r>
    </w:p>
    <w:p w14:paraId="1532C887" w14:textId="77777777" w:rsidR="0012368F" w:rsidRDefault="0012368F" w:rsidP="0098739A">
      <w:pPr>
        <w:pStyle w:val="BodyAfterStep"/>
        <w:ind w:left="0"/>
        <w:jc w:val="center"/>
        <w:rPr>
          <w:sz w:val="16"/>
          <w:szCs w:val="16"/>
        </w:rPr>
      </w:pPr>
    </w:p>
    <w:p w14:paraId="15AE5E7B" w14:textId="75FC5A2E" w:rsidR="00700E16" w:rsidRDefault="00700E16" w:rsidP="00112237">
      <w:pPr>
        <w:pStyle w:val="Step"/>
      </w:pPr>
      <w:r>
        <w:t xml:space="preserve">Click </w:t>
      </w:r>
      <w:r w:rsidR="0098739A">
        <w:rPr>
          <w:noProof/>
        </w:rPr>
        <w:t>Search</w:t>
      </w:r>
      <w:r>
        <w:t>.</w:t>
      </w:r>
    </w:p>
    <w:p w14:paraId="608A184E" w14:textId="3F088199" w:rsidR="004B4B0F" w:rsidRDefault="00862F25" w:rsidP="004B4B0F">
      <w:pPr>
        <w:pStyle w:val="Step"/>
        <w:numPr>
          <w:ilvl w:val="0"/>
          <w:numId w:val="0"/>
        </w:numPr>
        <w:ind w:left="1080" w:hanging="360"/>
      </w:pPr>
      <w:r>
        <w:rPr>
          <w:noProof/>
        </w:rPr>
        <w:drawing>
          <wp:inline distT="0" distB="0" distL="0" distR="0" wp14:anchorId="446091C4" wp14:editId="09A3721A">
            <wp:extent cx="4313208" cy="1766756"/>
            <wp:effectExtent l="190500" t="190500" r="182880" b="19558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318324" cy="1768851"/>
                    </a:xfrm>
                    <a:prstGeom prst="rect">
                      <a:avLst/>
                    </a:prstGeom>
                    <a:ln>
                      <a:noFill/>
                    </a:ln>
                    <a:effectLst>
                      <a:outerShdw blurRad="190500" algn="tl" rotWithShape="0">
                        <a:srgbClr val="000000">
                          <a:alpha val="70000"/>
                        </a:srgbClr>
                      </a:outerShdw>
                    </a:effectLst>
                  </pic:spPr>
                </pic:pic>
              </a:graphicData>
            </a:graphic>
          </wp:inline>
        </w:drawing>
      </w:r>
    </w:p>
    <w:p w14:paraId="5D6B642E" w14:textId="77777777" w:rsidR="00700E16" w:rsidRDefault="0098739A" w:rsidP="00700E16">
      <w:pPr>
        <w:pStyle w:val="BodyAfterStep"/>
      </w:pPr>
      <w:r>
        <w:lastRenderedPageBreak/>
        <w:t>Any Records, Locations, Contacts, or Parcels with associated data that matches your search terms are returned in a list and are grouped by type.  Clicking on each of the type tabs at the top will allow the user to navigate to the various Locations, Contacts, or Records that match.</w:t>
      </w:r>
    </w:p>
    <w:p w14:paraId="7BEF2E32" w14:textId="72A1B38E" w:rsidR="00700E16" w:rsidRDefault="00862F25" w:rsidP="00A672F4">
      <w:pPr>
        <w:pStyle w:val="ScreenshotAfterStep"/>
      </w:pPr>
      <w:r>
        <w:rPr>
          <w:noProof/>
        </w:rPr>
        <w:drawing>
          <wp:inline distT="0" distB="0" distL="0" distR="0" wp14:anchorId="40724B58" wp14:editId="289A8E77">
            <wp:extent cx="5339884" cy="2975730"/>
            <wp:effectExtent l="190500" t="190500" r="184785" b="18669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339884" cy="2975730"/>
                    </a:xfrm>
                    <a:prstGeom prst="rect">
                      <a:avLst/>
                    </a:prstGeom>
                    <a:ln>
                      <a:noFill/>
                    </a:ln>
                    <a:effectLst>
                      <a:outerShdw blurRad="190500" algn="tl" rotWithShape="0">
                        <a:srgbClr val="000000">
                          <a:alpha val="70000"/>
                        </a:srgbClr>
                      </a:outerShdw>
                    </a:effectLst>
                  </pic:spPr>
                </pic:pic>
              </a:graphicData>
            </a:graphic>
          </wp:inline>
        </w:drawing>
      </w:r>
    </w:p>
    <w:p w14:paraId="2F903B0C" w14:textId="29A26E9C" w:rsidR="00681C70" w:rsidRDefault="0098739A" w:rsidP="00A672F4">
      <w:pPr>
        <w:autoSpaceDE w:val="0"/>
        <w:autoSpaceDN w:val="0"/>
        <w:adjustRightInd w:val="0"/>
        <w:spacing w:after="0" w:line="240" w:lineRule="auto"/>
        <w:rPr>
          <w:rFonts w:cs="Arial"/>
          <w:bCs/>
          <w:color w:val="000000"/>
          <w:w w:val="0"/>
          <w:sz w:val="28"/>
          <w:szCs w:val="28"/>
        </w:rPr>
      </w:pPr>
      <w:r w:rsidRPr="0098739A">
        <w:rPr>
          <w:rFonts w:cs="Arial"/>
          <w:b w:val="0"/>
          <w:i/>
          <w:iCs/>
          <w:noProof/>
          <w:color w:val="333333"/>
          <w:w w:val="0"/>
          <w:sz w:val="18"/>
          <w:szCs w:val="18"/>
        </w:rPr>
        <w:drawing>
          <wp:inline distT="0" distB="0" distL="0" distR="0" wp14:anchorId="59830B3C" wp14:editId="1352EB05">
            <wp:extent cx="245745" cy="204470"/>
            <wp:effectExtent l="19050" t="0" r="1905" b="0"/>
            <wp:docPr id="31" name="Picture 1" descr="notes_final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s_final25"/>
                    <pic:cNvPicPr>
                      <a:picLocks noChangeAspect="1" noChangeArrowheads="1"/>
                    </pic:cNvPicPr>
                  </pic:nvPicPr>
                  <pic:blipFill>
                    <a:blip r:embed="rId11"/>
                    <a:srcRect/>
                    <a:stretch>
                      <a:fillRect/>
                    </a:stretch>
                  </pic:blipFill>
                  <pic:spPr bwMode="auto">
                    <a:xfrm>
                      <a:off x="0" y="0"/>
                      <a:ext cx="245745" cy="204470"/>
                    </a:xfrm>
                    <a:prstGeom prst="rect">
                      <a:avLst/>
                    </a:prstGeom>
                    <a:noFill/>
                    <a:ln w="9525">
                      <a:noFill/>
                      <a:miter lim="800000"/>
                      <a:headEnd/>
                      <a:tailEnd/>
                    </a:ln>
                  </pic:spPr>
                </pic:pic>
              </a:graphicData>
            </a:graphic>
          </wp:inline>
        </w:drawing>
      </w:r>
      <w:r w:rsidRPr="0098739A">
        <w:rPr>
          <w:rFonts w:cs="Arial"/>
          <w:b w:val="0"/>
          <w:i/>
          <w:iCs/>
          <w:noProof/>
          <w:color w:val="333333"/>
          <w:w w:val="0"/>
          <w:sz w:val="20"/>
          <w:szCs w:val="20"/>
        </w:rPr>
        <w:t xml:space="preserve">Search results are persistent for the duration of </w:t>
      </w:r>
      <w:r>
        <w:rPr>
          <w:rFonts w:cs="Arial"/>
          <w:b w:val="0"/>
          <w:i/>
          <w:iCs/>
          <w:noProof/>
          <w:color w:val="333333"/>
          <w:w w:val="0"/>
          <w:sz w:val="20"/>
          <w:szCs w:val="20"/>
        </w:rPr>
        <w:t>a user’s</w:t>
      </w:r>
      <w:r w:rsidRPr="0098739A">
        <w:rPr>
          <w:rFonts w:cs="Arial"/>
          <w:b w:val="0"/>
          <w:i/>
          <w:iCs/>
          <w:noProof/>
          <w:color w:val="333333"/>
          <w:w w:val="0"/>
          <w:sz w:val="20"/>
          <w:szCs w:val="20"/>
        </w:rPr>
        <w:t xml:space="preserve"> work session. If </w:t>
      </w:r>
      <w:r>
        <w:rPr>
          <w:rFonts w:cs="Arial"/>
          <w:b w:val="0"/>
          <w:i/>
          <w:iCs/>
          <w:noProof/>
          <w:color w:val="333333"/>
          <w:w w:val="0"/>
          <w:sz w:val="20"/>
          <w:szCs w:val="20"/>
        </w:rPr>
        <w:t>a user</w:t>
      </w:r>
      <w:r w:rsidRPr="0098739A">
        <w:rPr>
          <w:rFonts w:cs="Arial"/>
          <w:b w:val="0"/>
          <w:i/>
          <w:iCs/>
          <w:noProof/>
          <w:color w:val="333333"/>
          <w:w w:val="0"/>
          <w:sz w:val="20"/>
          <w:szCs w:val="20"/>
        </w:rPr>
        <w:t xml:space="preserve"> navigate</w:t>
      </w:r>
      <w:r>
        <w:rPr>
          <w:rFonts w:cs="Arial"/>
          <w:b w:val="0"/>
          <w:i/>
          <w:iCs/>
          <w:noProof/>
          <w:color w:val="333333"/>
          <w:w w:val="0"/>
          <w:sz w:val="20"/>
          <w:szCs w:val="20"/>
        </w:rPr>
        <w:t>s</w:t>
      </w:r>
      <w:r w:rsidRPr="0098739A">
        <w:rPr>
          <w:rFonts w:cs="Arial"/>
          <w:b w:val="0"/>
          <w:i/>
          <w:iCs/>
          <w:noProof/>
          <w:color w:val="333333"/>
          <w:w w:val="0"/>
          <w:sz w:val="20"/>
          <w:szCs w:val="20"/>
        </w:rPr>
        <w:t xml:space="preserve"> to</w:t>
      </w:r>
      <w:r w:rsidR="00681C70">
        <w:rPr>
          <w:rFonts w:cs="Arial"/>
          <w:b w:val="0"/>
          <w:i/>
          <w:iCs/>
          <w:noProof/>
          <w:color w:val="333333"/>
          <w:w w:val="0"/>
          <w:sz w:val="20"/>
          <w:szCs w:val="20"/>
        </w:rPr>
        <w:t xml:space="preserve"> another space (for example, to </w:t>
      </w:r>
      <w:r w:rsidRPr="0098739A">
        <w:rPr>
          <w:rFonts w:cs="Arial"/>
          <w:b w:val="0"/>
          <w:i/>
          <w:iCs/>
          <w:noProof/>
          <w:color w:val="333333"/>
          <w:w w:val="0"/>
          <w:sz w:val="20"/>
          <w:szCs w:val="20"/>
        </w:rPr>
        <w:t xml:space="preserve">click a record link to view that record), </w:t>
      </w:r>
      <w:r w:rsidR="00681C70">
        <w:rPr>
          <w:rFonts w:cs="Arial"/>
          <w:b w:val="0"/>
          <w:i/>
          <w:iCs/>
          <w:noProof/>
          <w:color w:val="333333"/>
          <w:w w:val="0"/>
          <w:sz w:val="20"/>
          <w:szCs w:val="20"/>
        </w:rPr>
        <w:t xml:space="preserve">clicking </w:t>
      </w:r>
      <w:r w:rsidRPr="0098739A">
        <w:rPr>
          <w:rFonts w:cs="Arial"/>
          <w:b w:val="0"/>
          <w:i/>
          <w:iCs/>
          <w:noProof/>
          <w:color w:val="333333"/>
          <w:w w:val="0"/>
          <w:sz w:val="20"/>
          <w:szCs w:val="20"/>
        </w:rPr>
        <w:t xml:space="preserve">the search button </w:t>
      </w:r>
      <w:r w:rsidR="00681C70">
        <w:rPr>
          <w:rFonts w:cs="Arial"/>
          <w:b w:val="0"/>
          <w:i/>
          <w:iCs/>
          <w:noProof/>
          <w:color w:val="333333"/>
          <w:w w:val="0"/>
          <w:sz w:val="20"/>
          <w:szCs w:val="20"/>
        </w:rPr>
        <w:t>will allow the user to</w:t>
      </w:r>
      <w:r w:rsidRPr="0098739A">
        <w:rPr>
          <w:rFonts w:cs="Arial"/>
          <w:b w:val="0"/>
          <w:i/>
          <w:iCs/>
          <w:noProof/>
          <w:color w:val="333333"/>
          <w:w w:val="0"/>
          <w:sz w:val="20"/>
          <w:szCs w:val="20"/>
        </w:rPr>
        <w:t xml:space="preserve"> return to the search results for the last search performed. </w:t>
      </w:r>
      <w:r w:rsidR="00681C70">
        <w:rPr>
          <w:rFonts w:cs="Arial"/>
          <w:b w:val="0"/>
          <w:i/>
          <w:iCs/>
          <w:noProof/>
          <w:color w:val="333333"/>
          <w:w w:val="0"/>
          <w:sz w:val="20"/>
          <w:szCs w:val="20"/>
        </w:rPr>
        <w:t>N</w:t>
      </w:r>
      <w:r w:rsidRPr="0098739A">
        <w:rPr>
          <w:rFonts w:cs="Arial"/>
          <w:b w:val="0"/>
          <w:i/>
          <w:iCs/>
          <w:noProof/>
          <w:color w:val="333333"/>
          <w:w w:val="0"/>
          <w:sz w:val="20"/>
          <w:szCs w:val="20"/>
        </w:rPr>
        <w:t xml:space="preserve">ew search criteria </w:t>
      </w:r>
      <w:r w:rsidR="00681C70">
        <w:rPr>
          <w:rFonts w:cs="Arial"/>
          <w:b w:val="0"/>
          <w:i/>
          <w:iCs/>
          <w:noProof/>
          <w:color w:val="333333"/>
          <w:w w:val="0"/>
          <w:sz w:val="20"/>
          <w:szCs w:val="20"/>
        </w:rPr>
        <w:t xml:space="preserve">can be entered </w:t>
      </w:r>
      <w:r w:rsidRPr="0098739A">
        <w:rPr>
          <w:rFonts w:cs="Arial"/>
          <w:b w:val="0"/>
          <w:i/>
          <w:iCs/>
          <w:noProof/>
          <w:color w:val="333333"/>
          <w:w w:val="0"/>
          <w:sz w:val="20"/>
          <w:szCs w:val="20"/>
        </w:rPr>
        <w:t xml:space="preserve">at </w:t>
      </w:r>
      <w:r w:rsidRPr="0098739A">
        <w:rPr>
          <w:rFonts w:cs="Arial"/>
          <w:b w:val="0"/>
          <w:i/>
          <w:iCs/>
          <w:noProof/>
          <w:color w:val="333333"/>
          <w:sz w:val="20"/>
          <w:szCs w:val="20"/>
        </w:rPr>
        <w:t>any time</w:t>
      </w:r>
      <w:r w:rsidR="00681C70">
        <w:rPr>
          <w:rFonts w:cs="Arial"/>
          <w:b w:val="0"/>
          <w:i/>
          <w:iCs/>
          <w:noProof/>
          <w:color w:val="333333"/>
          <w:sz w:val="20"/>
          <w:szCs w:val="20"/>
        </w:rPr>
        <w:t>.</w:t>
      </w:r>
      <w:r w:rsidRPr="0098739A">
        <w:rPr>
          <w:i/>
          <w:iCs/>
          <w:noProof/>
          <w:color w:val="333333"/>
          <w:sz w:val="18"/>
          <w:szCs w:val="18"/>
        </w:rPr>
        <w:t xml:space="preserve"> </w:t>
      </w:r>
      <w:r w:rsidR="00681C70">
        <w:br w:type="page"/>
      </w:r>
    </w:p>
    <w:p w14:paraId="4B3607DC" w14:textId="46A20CD4" w:rsidR="00C745F1" w:rsidRDefault="00C745F1" w:rsidP="00681C70">
      <w:pPr>
        <w:pStyle w:val="Heading2"/>
      </w:pPr>
      <w:bookmarkStart w:id="3" w:name="_Using_My_Searches"/>
      <w:bookmarkEnd w:id="3"/>
      <w:r>
        <w:lastRenderedPageBreak/>
        <w:t xml:space="preserve">Using </w:t>
      </w:r>
      <w:r w:rsidR="00A672F4">
        <w:t>Filters</w:t>
      </w:r>
    </w:p>
    <w:p w14:paraId="72D86E37" w14:textId="77777777" w:rsidR="00D5038D" w:rsidRDefault="00D5038D" w:rsidP="00C745F1">
      <w:pPr>
        <w:pStyle w:val="Body"/>
      </w:pPr>
      <w:r>
        <w:t xml:space="preserve">To filter the records in a </w:t>
      </w:r>
      <w:r w:rsidR="00681C70">
        <w:t>list page</w:t>
      </w:r>
      <w:r>
        <w:t>:</w:t>
      </w:r>
    </w:p>
    <w:p w14:paraId="74093860" w14:textId="176423D0" w:rsidR="00D5038D" w:rsidRDefault="00413FD2" w:rsidP="00D5038D">
      <w:pPr>
        <w:pStyle w:val="Step"/>
        <w:numPr>
          <w:ilvl w:val="0"/>
          <w:numId w:val="31"/>
        </w:numPr>
      </w:pPr>
      <w:r>
        <w:rPr>
          <w:noProof/>
        </w:rPr>
        <mc:AlternateContent>
          <mc:Choice Requires="wpg">
            <w:drawing>
              <wp:anchor distT="0" distB="0" distL="114300" distR="114300" simplePos="0" relativeHeight="251659776" behindDoc="0" locked="0" layoutInCell="1" allowOverlap="1" wp14:anchorId="48DB75C3" wp14:editId="77BEB38F">
                <wp:simplePos x="0" y="0"/>
                <wp:positionH relativeFrom="column">
                  <wp:posOffset>421005</wp:posOffset>
                </wp:positionH>
                <wp:positionV relativeFrom="paragraph">
                  <wp:posOffset>199390</wp:posOffset>
                </wp:positionV>
                <wp:extent cx="5533390" cy="1934845"/>
                <wp:effectExtent l="57150" t="57150" r="10160" b="6540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3390" cy="1934845"/>
                          <a:chOff x="107090482" y="106717107"/>
                          <a:chExt cx="5533072" cy="1934379"/>
                        </a:xfrm>
                      </wpg:grpSpPr>
                      <pic:pic xmlns:pic="http://schemas.openxmlformats.org/drawingml/2006/picture">
                        <pic:nvPicPr>
                          <pic:cNvPr id="41"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7090482" y="106717107"/>
                            <a:ext cx="5533072" cy="1141807"/>
                          </a:xfrm>
                          <a:prstGeom prst="rect">
                            <a:avLst/>
                          </a:prstGeom>
                          <a:noFill/>
                          <a:ln w="3175" algn="in">
                            <a:solidFill>
                              <a:srgbClr val="D9D9D9"/>
                            </a:solidFill>
                            <a:miter lim="800000"/>
                            <a:headEnd/>
                            <a:tailEnd/>
                          </a:ln>
                          <a:effectLst>
                            <a:outerShdw dist="35921" dir="13500000" algn="ctr" rotWithShape="0">
                              <a:srgbClr val="B2B2B2">
                                <a:alpha val="50000"/>
                              </a:srgbClr>
                            </a:outerShdw>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9561567" y="107166917"/>
                            <a:ext cx="2023552" cy="1484569"/>
                          </a:xfrm>
                          <a:prstGeom prst="rect">
                            <a:avLst/>
                          </a:prstGeom>
                          <a:noFill/>
                          <a:ln w="3175" algn="in">
                            <a:solidFill>
                              <a:srgbClr val="A6A6A6"/>
                            </a:solidFill>
                            <a:miter lim="800000"/>
                            <a:headEnd/>
                            <a:tailEnd/>
                          </a:ln>
                          <a:effectLst>
                            <a:outerShdw dist="53882" dir="2700000" algn="ctr" rotWithShape="0">
                              <a:srgbClr val="B2B2B2">
                                <a:alpha val="50000"/>
                              </a:srgbClr>
                            </a:outerShdw>
                          </a:effectLst>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33.15pt;margin-top:15.7pt;width:435.7pt;height:152.35pt;z-index:251659776" coordorigin="1070904,1067171" coordsize="55330,193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70904;top:1067171;width:55331;height:1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yO8rEAAAA2wAAAA8AAABkcnMvZG93bnJldi54bWxEj81qAkEQhO9C3mFowZvOKhJk4yhBEEIM&#10;gj8Hj81OZ3fJTs9mptU1T58RBI9FVX1FzZeda9SFQqw9GxiPMlDEhbc1lwaOh/VwBioKssXGMxm4&#10;UYTl4qU3x9z6K+/ospdSJQjHHA1UIm2udSwqchhHviVO3rcPDiXJUGob8JrgrtGTLHvVDmtOCxW2&#10;tKqo+NmfnYHt5HfTzT6Pt7U72y/ZyiGcpn/GDPrd+xsooU6e4Uf7wxqYjuH+Jf0Avfg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YyO8rEAAAA2wAAAA8AAAAAAAAAAAAAAAAA&#10;nwIAAGRycy9kb3ducmV2LnhtbFBLBQYAAAAABAAEAPcAAACQAwAAAAA=&#10;" stroked="t" strokecolor="#d9d9d9" strokeweight=".25pt" insetpen="t">
                  <v:imagedata r:id="rId22" o:title=""/>
                  <v:shadow on="t" color="#b2b2b2" opacity=".5" offset="-2pt,-2pt"/>
                </v:shape>
                <v:shape id="Picture 5" o:spid="_x0000_s1028" type="#_x0000_t75" style="position:absolute;left:1095615;top:1071669;width:20236;height:148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tfB3EAAAA2wAAAA8AAABkcnMvZG93bnJldi54bWxEj0FrwkAUhO9C/8PyCt7MplakRFcpLQUP&#10;KdRYweMj+0xSs2/T3dWk/74rCB6HmfmGWa4H04oLOd9YVvCUpCCIS6sbrhR87z4mLyB8QNbYWiYF&#10;f+RhvXoYLTHTtuctXYpQiQhhn6GCOoQuk9KXNRn0ie2Io3e0zmCI0lVSO+wj3LRymqZzabDhuFBj&#10;R281lafibBTkJ917POzzmfvEfPP7/O6Krx+lxo/D6wJEoCHcw7f2RiuYTeH6Jf4Auf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CtfB3EAAAA2wAAAA8AAAAAAAAAAAAAAAAA&#10;nwIAAGRycy9kb3ducmV2LnhtbFBLBQYAAAAABAAEAPcAAACQAwAAAAA=&#10;" stroked="t" strokecolor="#a6a6a6" strokeweight=".25pt" insetpen="t">
                  <v:imagedata r:id="rId23" o:title=""/>
                  <v:shadow on="t" color="#b2b2b2" opacity=".5" offset="3pt,3pt"/>
                </v:shape>
              </v:group>
            </w:pict>
          </mc:Fallback>
        </mc:AlternateContent>
      </w:r>
      <w:r w:rsidR="00D5038D">
        <w:t xml:space="preserve">From </w:t>
      </w:r>
      <w:r w:rsidR="00422176">
        <w:t>a</w:t>
      </w:r>
      <w:r w:rsidR="00D5038D">
        <w:t xml:space="preserve"> list </w:t>
      </w:r>
      <w:r w:rsidR="00681C70">
        <w:t>page</w:t>
      </w:r>
      <w:r w:rsidR="00D5038D">
        <w:t xml:space="preserve">, open the </w:t>
      </w:r>
      <w:r w:rsidR="00D5038D" w:rsidRPr="00D5038D">
        <w:rPr>
          <w:rStyle w:val="Emphasis"/>
        </w:rPr>
        <w:t xml:space="preserve">My </w:t>
      </w:r>
      <w:r w:rsidR="00681C70">
        <w:rPr>
          <w:rStyle w:val="Emphasis"/>
        </w:rPr>
        <w:t>Searches</w:t>
      </w:r>
      <w:r w:rsidR="00D5038D" w:rsidRPr="00D5038D">
        <w:rPr>
          <w:rStyle w:val="Emphasis"/>
        </w:rPr>
        <w:t xml:space="preserve"> </w:t>
      </w:r>
      <w:r w:rsidR="00D5038D">
        <w:t>menu.</w:t>
      </w:r>
    </w:p>
    <w:p w14:paraId="20C4B995" w14:textId="5CC547E6" w:rsidR="00C745F1" w:rsidRDefault="00C745F1" w:rsidP="00681C70">
      <w:pPr>
        <w:pStyle w:val="ScreenshotAfterStep"/>
        <w:ind w:left="-360"/>
      </w:pPr>
    </w:p>
    <w:p w14:paraId="3610429A" w14:textId="77777777" w:rsidR="00681C70" w:rsidRDefault="00681C70" w:rsidP="00681C70">
      <w:pPr>
        <w:pStyle w:val="Step"/>
        <w:numPr>
          <w:ilvl w:val="0"/>
          <w:numId w:val="0"/>
        </w:numPr>
        <w:ind w:left="360"/>
      </w:pPr>
    </w:p>
    <w:p w14:paraId="28D7CDA3" w14:textId="77777777" w:rsidR="00681C70" w:rsidRDefault="00681C70" w:rsidP="00681C70">
      <w:pPr>
        <w:pStyle w:val="Step"/>
        <w:numPr>
          <w:ilvl w:val="0"/>
          <w:numId w:val="0"/>
        </w:numPr>
        <w:ind w:left="360"/>
      </w:pPr>
    </w:p>
    <w:p w14:paraId="79F8A8D3" w14:textId="77777777" w:rsidR="00681C70" w:rsidRDefault="00681C70" w:rsidP="00681C70">
      <w:pPr>
        <w:pStyle w:val="Step"/>
        <w:numPr>
          <w:ilvl w:val="0"/>
          <w:numId w:val="0"/>
        </w:numPr>
        <w:ind w:left="360"/>
      </w:pPr>
    </w:p>
    <w:p w14:paraId="69FB5C59" w14:textId="77777777" w:rsidR="00413FD2" w:rsidRDefault="00413FD2" w:rsidP="00681C70">
      <w:pPr>
        <w:pStyle w:val="Step"/>
        <w:numPr>
          <w:ilvl w:val="0"/>
          <w:numId w:val="0"/>
        </w:numPr>
        <w:ind w:left="360"/>
      </w:pPr>
    </w:p>
    <w:p w14:paraId="6B12B5A5" w14:textId="77777777" w:rsidR="00413FD2" w:rsidRDefault="00413FD2" w:rsidP="00681C70">
      <w:pPr>
        <w:pStyle w:val="Step"/>
        <w:numPr>
          <w:ilvl w:val="0"/>
          <w:numId w:val="0"/>
        </w:numPr>
        <w:ind w:left="360"/>
      </w:pPr>
    </w:p>
    <w:p w14:paraId="47CF69AF" w14:textId="77777777" w:rsidR="00413FD2" w:rsidRDefault="00413FD2" w:rsidP="00681C70">
      <w:pPr>
        <w:pStyle w:val="Step"/>
        <w:numPr>
          <w:ilvl w:val="0"/>
          <w:numId w:val="0"/>
        </w:numPr>
        <w:ind w:left="360"/>
      </w:pPr>
    </w:p>
    <w:p w14:paraId="7B164A3E" w14:textId="77777777" w:rsidR="00413FD2" w:rsidRDefault="00413FD2" w:rsidP="00681C70">
      <w:pPr>
        <w:pStyle w:val="Step"/>
        <w:numPr>
          <w:ilvl w:val="0"/>
          <w:numId w:val="0"/>
        </w:numPr>
        <w:ind w:left="360"/>
      </w:pPr>
    </w:p>
    <w:p w14:paraId="212B2D67" w14:textId="77777777" w:rsidR="00413FD2" w:rsidRDefault="00413FD2" w:rsidP="00681C70">
      <w:pPr>
        <w:pStyle w:val="Step"/>
        <w:numPr>
          <w:ilvl w:val="0"/>
          <w:numId w:val="0"/>
        </w:numPr>
        <w:ind w:left="360"/>
      </w:pPr>
    </w:p>
    <w:p w14:paraId="537192D9" w14:textId="73314F5B" w:rsidR="00D5038D" w:rsidRDefault="00413FD2" w:rsidP="00D5038D">
      <w:pPr>
        <w:pStyle w:val="Step"/>
      </w:pPr>
      <w:r>
        <w:t>Select the desired filter</w:t>
      </w:r>
      <w:r w:rsidR="009C5020">
        <w:t>.</w:t>
      </w:r>
    </w:p>
    <w:p w14:paraId="471B73C3" w14:textId="77777777" w:rsidR="009C5020" w:rsidRDefault="003741F5" w:rsidP="009C5020">
      <w:pPr>
        <w:pStyle w:val="BodyAfterStep"/>
      </w:pPr>
      <w:r>
        <w:t>The records that match the selected search appear in the returned list</w:t>
      </w:r>
      <w:r w:rsidR="009C5020">
        <w:t>.</w:t>
      </w:r>
    </w:p>
    <w:p w14:paraId="0334CD05" w14:textId="0BAA06FB" w:rsidR="009C5020" w:rsidRPr="00D5038D" w:rsidRDefault="00413FD2" w:rsidP="00413FD2">
      <w:pPr>
        <w:pStyle w:val="ScreenshotAfterStep"/>
      </w:pPr>
      <w:r>
        <w:rPr>
          <w:noProof/>
        </w:rPr>
        <w:drawing>
          <wp:inline distT="0" distB="0" distL="0" distR="0" wp14:anchorId="14DA8FBF" wp14:editId="1AA20464">
            <wp:extent cx="5943600" cy="2877820"/>
            <wp:effectExtent l="190500" t="190500" r="190500" b="18923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2877820"/>
                    </a:xfrm>
                    <a:prstGeom prst="rect">
                      <a:avLst/>
                    </a:prstGeom>
                    <a:ln>
                      <a:noFill/>
                    </a:ln>
                    <a:effectLst>
                      <a:outerShdw blurRad="190500" algn="tl" rotWithShape="0">
                        <a:srgbClr val="000000">
                          <a:alpha val="70000"/>
                        </a:srgbClr>
                      </a:outerShdw>
                    </a:effectLst>
                  </pic:spPr>
                </pic:pic>
              </a:graphicData>
            </a:graphic>
          </wp:inline>
        </w:drawing>
      </w:r>
    </w:p>
    <w:p w14:paraId="615F04F8" w14:textId="77777777" w:rsidR="003741F5" w:rsidRDefault="003741F5">
      <w:pPr>
        <w:spacing w:after="0" w:line="240" w:lineRule="auto"/>
        <w:rPr>
          <w:rFonts w:cs="Arial"/>
          <w:bCs/>
          <w:color w:val="000000"/>
          <w:w w:val="0"/>
          <w:sz w:val="28"/>
          <w:szCs w:val="28"/>
        </w:rPr>
      </w:pPr>
      <w:r>
        <w:br w:type="page"/>
      </w:r>
    </w:p>
    <w:p w14:paraId="154E90BD" w14:textId="77777777" w:rsidR="00C745F1" w:rsidRDefault="00C745F1" w:rsidP="00C745F1">
      <w:pPr>
        <w:pStyle w:val="Heading2"/>
      </w:pPr>
      <w:bookmarkStart w:id="4" w:name="_Using_the_Launchpad"/>
      <w:bookmarkEnd w:id="4"/>
      <w:r>
        <w:lastRenderedPageBreak/>
        <w:t xml:space="preserve">Using </w:t>
      </w:r>
      <w:r w:rsidR="0033286F">
        <w:t xml:space="preserve">the </w:t>
      </w:r>
      <w:r w:rsidR="00720BE1">
        <w:t>Launchpad Recent Records List</w:t>
      </w:r>
    </w:p>
    <w:p w14:paraId="021352B1" w14:textId="1B7A8A3C" w:rsidR="00700E16" w:rsidRDefault="00720BE1" w:rsidP="00700E16">
      <w:pPr>
        <w:pStyle w:val="Body"/>
      </w:pPr>
      <w:r>
        <w:t>The Launchpad provides a list of recently visited applications and records</w:t>
      </w:r>
      <w:r w:rsidR="00411959">
        <w:t>, including reference items (address, owner, parcel, licensed professionals and other contacts)</w:t>
      </w:r>
      <w:r>
        <w:t>.  Each record displays in the order of when they were last accessed, most recent first.</w:t>
      </w:r>
      <w:r w:rsidR="005F328E">
        <w:t xml:space="preserve">  </w:t>
      </w:r>
      <w:r w:rsidR="00700E16">
        <w:t>To return to a recently viewed record:</w:t>
      </w:r>
    </w:p>
    <w:p w14:paraId="3A581456" w14:textId="77777777" w:rsidR="005F328E" w:rsidRDefault="005F328E" w:rsidP="00700E16">
      <w:pPr>
        <w:pStyle w:val="Step"/>
        <w:numPr>
          <w:ilvl w:val="0"/>
          <w:numId w:val="30"/>
        </w:numPr>
        <w:rPr>
          <w:rStyle w:val="BodyChar"/>
        </w:rPr>
      </w:pPr>
      <w:r>
        <w:t xml:space="preserve">Click the </w:t>
      </w:r>
      <w:r w:rsidRPr="00DE52FE">
        <w:rPr>
          <w:b/>
        </w:rPr>
        <w:t>Launchpad</w:t>
      </w:r>
      <w:r>
        <w:t xml:space="preserve"> button</w:t>
      </w:r>
      <w:r w:rsidR="00700E16" w:rsidRPr="00700E16">
        <w:rPr>
          <w:rStyle w:val="BodyChar"/>
        </w:rPr>
        <w:t>.</w:t>
      </w:r>
      <w:r>
        <w:rPr>
          <w:rStyle w:val="BodyChar"/>
        </w:rPr>
        <w:t xml:space="preserve"> </w:t>
      </w:r>
    </w:p>
    <w:p w14:paraId="6010FE62" w14:textId="77777777" w:rsidR="00700E16" w:rsidRDefault="005F328E" w:rsidP="005F328E">
      <w:pPr>
        <w:pStyle w:val="Step"/>
        <w:numPr>
          <w:ilvl w:val="0"/>
          <w:numId w:val="0"/>
        </w:numPr>
        <w:ind w:left="360"/>
      </w:pPr>
      <w:r>
        <w:rPr>
          <w:rStyle w:val="BodyChar"/>
        </w:rPr>
        <w:t xml:space="preserve"> </w:t>
      </w:r>
      <w:r>
        <w:rPr>
          <w:noProof/>
        </w:rPr>
        <w:drawing>
          <wp:inline distT="0" distB="0" distL="0" distR="0" wp14:anchorId="5FE0EBBB" wp14:editId="6956C5F3">
            <wp:extent cx="378235" cy="327803"/>
            <wp:effectExtent l="190500" t="190500" r="193675" b="1866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2015-10-08_16-23-15.png"/>
                    <pic:cNvPicPr/>
                  </pic:nvPicPr>
                  <pic:blipFill>
                    <a:blip r:embed="rId25">
                      <a:extLst>
                        <a:ext uri="{28A0092B-C50C-407E-A947-70E740481C1C}">
                          <a14:useLocalDpi xmlns:a14="http://schemas.microsoft.com/office/drawing/2010/main" val="0"/>
                        </a:ext>
                      </a:extLst>
                    </a:blip>
                    <a:stretch>
                      <a:fillRect/>
                    </a:stretch>
                  </pic:blipFill>
                  <pic:spPr>
                    <a:xfrm>
                      <a:off x="0" y="0"/>
                      <a:ext cx="381346" cy="330499"/>
                    </a:xfrm>
                    <a:prstGeom prst="rect">
                      <a:avLst/>
                    </a:prstGeom>
                    <a:ln>
                      <a:noFill/>
                    </a:ln>
                    <a:effectLst>
                      <a:outerShdw blurRad="190500" algn="tl" rotWithShape="0">
                        <a:srgbClr val="000000">
                          <a:alpha val="70000"/>
                        </a:srgbClr>
                      </a:outerShdw>
                    </a:effectLst>
                  </pic:spPr>
                </pic:pic>
              </a:graphicData>
            </a:graphic>
          </wp:inline>
        </w:drawing>
      </w:r>
    </w:p>
    <w:p w14:paraId="06FBEFF7" w14:textId="77777777" w:rsidR="00700E16" w:rsidRDefault="00700E16" w:rsidP="00700E16">
      <w:pPr>
        <w:pStyle w:val="Step"/>
        <w:numPr>
          <w:ilvl w:val="0"/>
          <w:numId w:val="30"/>
        </w:numPr>
      </w:pPr>
      <w:r>
        <w:t>Choose a record</w:t>
      </w:r>
      <w:r w:rsidR="005F328E">
        <w:t xml:space="preserve"> under the </w:t>
      </w:r>
      <w:r w:rsidR="005F328E" w:rsidRPr="00411959">
        <w:rPr>
          <w:b/>
        </w:rPr>
        <w:t>Recent</w:t>
      </w:r>
      <w:r w:rsidR="005F328E">
        <w:t xml:space="preserve"> header</w:t>
      </w:r>
      <w:r>
        <w:t>.</w:t>
      </w:r>
    </w:p>
    <w:p w14:paraId="0A317B99" w14:textId="4AC75A97" w:rsidR="00700E16" w:rsidRDefault="00411959" w:rsidP="00411959">
      <w:pPr>
        <w:pStyle w:val="ScreenshotAfterStep"/>
        <w:ind w:left="360"/>
      </w:pPr>
      <w:r>
        <w:rPr>
          <w:noProof/>
        </w:rPr>
        <w:drawing>
          <wp:inline distT="0" distB="0" distL="0" distR="0" wp14:anchorId="5CEB22F4" wp14:editId="17D54862">
            <wp:extent cx="4796287" cy="2319230"/>
            <wp:effectExtent l="190500" t="190500" r="194945" b="19558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810215" cy="2325965"/>
                    </a:xfrm>
                    <a:prstGeom prst="rect">
                      <a:avLst/>
                    </a:prstGeom>
                    <a:ln>
                      <a:noFill/>
                    </a:ln>
                    <a:effectLst>
                      <a:outerShdw blurRad="190500" algn="tl" rotWithShape="0">
                        <a:srgbClr val="000000">
                          <a:alpha val="70000"/>
                        </a:srgbClr>
                      </a:outerShdw>
                    </a:effectLst>
                  </pic:spPr>
                </pic:pic>
              </a:graphicData>
            </a:graphic>
          </wp:inline>
        </w:drawing>
      </w:r>
    </w:p>
    <w:p w14:paraId="275F5E25" w14:textId="77777777" w:rsidR="00700E16" w:rsidRDefault="005F328E" w:rsidP="00700E16">
      <w:pPr>
        <w:pStyle w:val="BodyAfterStep"/>
      </w:pPr>
      <w:r>
        <w:t xml:space="preserve">Selecting a record </w:t>
      </w:r>
      <w:r w:rsidR="00D17C47">
        <w:t>from this list will open it in</w:t>
      </w:r>
      <w:r>
        <w:t xml:space="preserve"> a new space that can be pinned to the Main Menu</w:t>
      </w:r>
      <w:r w:rsidR="00700E16">
        <w:t>:</w:t>
      </w:r>
    </w:p>
    <w:p w14:paraId="10AB88D0" w14:textId="1E6D74C6" w:rsidR="00700E16" w:rsidRPr="00700E16" w:rsidRDefault="00411959" w:rsidP="00411959">
      <w:pPr>
        <w:pStyle w:val="ScreenshotAfterStep"/>
      </w:pPr>
      <w:r>
        <w:rPr>
          <w:noProof/>
        </w:rPr>
        <w:drawing>
          <wp:inline distT="0" distB="0" distL="0" distR="0" wp14:anchorId="68258726" wp14:editId="3F7954C0">
            <wp:extent cx="5055079" cy="1622918"/>
            <wp:effectExtent l="190500" t="190500" r="184150" b="1873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060302" cy="1624595"/>
                    </a:xfrm>
                    <a:prstGeom prst="rect">
                      <a:avLst/>
                    </a:prstGeom>
                    <a:ln>
                      <a:noFill/>
                    </a:ln>
                    <a:effectLst>
                      <a:outerShdw blurRad="190500" algn="tl" rotWithShape="0">
                        <a:srgbClr val="000000">
                          <a:alpha val="70000"/>
                        </a:srgbClr>
                      </a:outerShdw>
                    </a:effectLst>
                  </pic:spPr>
                </pic:pic>
              </a:graphicData>
            </a:graphic>
          </wp:inline>
        </w:drawing>
      </w:r>
    </w:p>
    <w:p w14:paraId="1FAC3F19" w14:textId="77777777" w:rsidR="00700E16" w:rsidRDefault="00700E16" w:rsidP="00700E16">
      <w:pPr>
        <w:pStyle w:val="Note"/>
        <w:ind w:left="720"/>
      </w:pPr>
      <w:r w:rsidRPr="005301DA">
        <w:rPr>
          <w:noProof/>
        </w:rPr>
        <w:drawing>
          <wp:inline distT="0" distB="0" distL="0" distR="0" wp14:anchorId="48D9D724" wp14:editId="681F600F">
            <wp:extent cx="231775" cy="196850"/>
            <wp:effectExtent l="1905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231775" cy="196850"/>
                    </a:xfrm>
                    <a:prstGeom prst="rect">
                      <a:avLst/>
                    </a:prstGeom>
                    <a:noFill/>
                    <a:ln w="9525">
                      <a:noFill/>
                      <a:miter lim="800000"/>
                      <a:headEnd/>
                      <a:tailEnd/>
                    </a:ln>
                  </pic:spPr>
                </pic:pic>
              </a:graphicData>
            </a:graphic>
          </wp:inline>
        </w:drawing>
      </w:r>
      <w:r>
        <w:t xml:space="preserve">To clear all of the records listed on the </w:t>
      </w:r>
      <w:r w:rsidR="004025DB">
        <w:t>Recent Records list</w:t>
      </w:r>
      <w:r>
        <w:t xml:space="preserve">, you can click </w:t>
      </w:r>
      <w:r w:rsidR="00D17C47">
        <w:rPr>
          <w:rStyle w:val="Emphasis"/>
        </w:rPr>
        <w:t>C</w:t>
      </w:r>
      <w:r w:rsidRPr="00700E16">
        <w:rPr>
          <w:rStyle w:val="Emphasis"/>
        </w:rPr>
        <w:t xml:space="preserve">lear </w:t>
      </w:r>
      <w:r w:rsidR="00D17C47">
        <w:rPr>
          <w:rStyle w:val="Emphasis"/>
        </w:rPr>
        <w:t>A</w:t>
      </w:r>
      <w:r w:rsidR="004025DB">
        <w:rPr>
          <w:rStyle w:val="Emphasis"/>
        </w:rPr>
        <w:t>ll</w:t>
      </w:r>
      <w:r>
        <w:t>.</w:t>
      </w:r>
      <w:r w:rsidR="004025DB">
        <w:t xml:space="preserve"> This action cannot be reversed.</w:t>
      </w:r>
    </w:p>
    <w:p w14:paraId="2DFD6A04" w14:textId="77777777" w:rsidR="004025DB" w:rsidRDefault="004025DB" w:rsidP="004025DB">
      <w:pPr>
        <w:pStyle w:val="Heading2"/>
      </w:pPr>
      <w:bookmarkStart w:id="5" w:name="_Reference_Data_Lookup"/>
      <w:bookmarkEnd w:id="5"/>
      <w:r>
        <w:lastRenderedPageBreak/>
        <w:t>Reference Data Lookup from the Launchpad</w:t>
      </w:r>
    </w:p>
    <w:p w14:paraId="6DD8DD50" w14:textId="77777777" w:rsidR="004025DB" w:rsidRPr="004025DB" w:rsidRDefault="004025DB" w:rsidP="004025DB">
      <w:pPr>
        <w:autoSpaceDE w:val="0"/>
        <w:autoSpaceDN w:val="0"/>
        <w:adjustRightInd w:val="0"/>
        <w:spacing w:after="0" w:line="240" w:lineRule="auto"/>
        <w:rPr>
          <w:rFonts w:cs="Arial"/>
          <w:b w:val="0"/>
          <w:color w:val="111111"/>
          <w:w w:val="0"/>
          <w:sz w:val="21"/>
          <w:szCs w:val="20"/>
        </w:rPr>
      </w:pPr>
      <w:r w:rsidRPr="004025DB">
        <w:rPr>
          <w:rFonts w:cs="Arial"/>
          <w:b w:val="0"/>
          <w:color w:val="111111"/>
          <w:w w:val="0"/>
          <w:sz w:val="21"/>
          <w:szCs w:val="20"/>
        </w:rPr>
        <w:t>Reference data is data that is stored in the database as an individual data entity, rather than as</w:t>
      </w:r>
      <w:r>
        <w:rPr>
          <w:rFonts w:cs="Arial"/>
          <w:b w:val="0"/>
          <w:color w:val="111111"/>
          <w:w w:val="0"/>
          <w:sz w:val="21"/>
          <w:szCs w:val="20"/>
        </w:rPr>
        <w:t xml:space="preserve"> </w:t>
      </w:r>
      <w:r w:rsidRPr="004025DB">
        <w:rPr>
          <w:rFonts w:cs="Arial"/>
          <w:b w:val="0"/>
          <w:color w:val="111111"/>
          <w:w w:val="0"/>
          <w:sz w:val="21"/>
          <w:szCs w:val="20"/>
        </w:rPr>
        <w:t>part of a transactional record. Reference data can then be pulled from the database and used in</w:t>
      </w:r>
      <w:r>
        <w:rPr>
          <w:rFonts w:cs="Arial"/>
          <w:b w:val="0"/>
          <w:color w:val="111111"/>
          <w:w w:val="0"/>
          <w:sz w:val="21"/>
          <w:szCs w:val="20"/>
        </w:rPr>
        <w:t xml:space="preserve"> </w:t>
      </w:r>
      <w:r w:rsidRPr="004025DB">
        <w:rPr>
          <w:rFonts w:cs="Arial"/>
          <w:b w:val="0"/>
          <w:color w:val="111111"/>
          <w:w w:val="0"/>
          <w:sz w:val="21"/>
          <w:szCs w:val="20"/>
        </w:rPr>
        <w:t>multiple transactional records.</w:t>
      </w:r>
    </w:p>
    <w:p w14:paraId="33AF394E" w14:textId="77777777" w:rsidR="004025DB" w:rsidRDefault="004025DB" w:rsidP="004025DB">
      <w:pPr>
        <w:autoSpaceDE w:val="0"/>
        <w:autoSpaceDN w:val="0"/>
        <w:adjustRightInd w:val="0"/>
        <w:spacing w:after="0" w:line="240" w:lineRule="auto"/>
        <w:rPr>
          <w:rFonts w:cs="Arial"/>
          <w:b w:val="0"/>
          <w:color w:val="111111"/>
          <w:w w:val="0"/>
          <w:sz w:val="21"/>
          <w:szCs w:val="20"/>
        </w:rPr>
      </w:pPr>
    </w:p>
    <w:p w14:paraId="643626E5" w14:textId="4697F1D5" w:rsidR="004025DB" w:rsidRDefault="004025DB" w:rsidP="004025DB">
      <w:pPr>
        <w:autoSpaceDE w:val="0"/>
        <w:autoSpaceDN w:val="0"/>
        <w:adjustRightInd w:val="0"/>
        <w:spacing w:after="0" w:line="240" w:lineRule="auto"/>
        <w:rPr>
          <w:rFonts w:cs="Arial"/>
          <w:b w:val="0"/>
          <w:color w:val="111111"/>
          <w:w w:val="0"/>
          <w:sz w:val="21"/>
          <w:szCs w:val="20"/>
        </w:rPr>
      </w:pPr>
      <w:r w:rsidRPr="004025DB">
        <w:rPr>
          <w:rFonts w:cs="Arial"/>
          <w:b w:val="0"/>
          <w:color w:val="111111"/>
          <w:w w:val="0"/>
          <w:sz w:val="21"/>
          <w:szCs w:val="20"/>
        </w:rPr>
        <w:t xml:space="preserve">Example: </w:t>
      </w:r>
      <w:r>
        <w:rPr>
          <w:rFonts w:cs="Arial"/>
          <w:b w:val="0"/>
          <w:color w:val="111111"/>
          <w:w w:val="0"/>
          <w:sz w:val="21"/>
          <w:szCs w:val="20"/>
        </w:rPr>
        <w:t>A</w:t>
      </w:r>
      <w:r w:rsidRPr="004025DB">
        <w:rPr>
          <w:rFonts w:cs="Arial"/>
          <w:b w:val="0"/>
          <w:color w:val="111111"/>
          <w:w w:val="0"/>
          <w:sz w:val="21"/>
          <w:szCs w:val="20"/>
        </w:rPr>
        <w:t xml:space="preserve"> reference address </w:t>
      </w:r>
      <w:r>
        <w:rPr>
          <w:rFonts w:cs="Arial"/>
          <w:b w:val="0"/>
          <w:color w:val="111111"/>
          <w:w w:val="0"/>
          <w:sz w:val="21"/>
          <w:szCs w:val="20"/>
        </w:rPr>
        <w:t>is entered into</w:t>
      </w:r>
      <w:r w:rsidRPr="004025DB">
        <w:rPr>
          <w:rFonts w:cs="Arial"/>
          <w:b w:val="0"/>
          <w:color w:val="111111"/>
          <w:w w:val="0"/>
          <w:sz w:val="21"/>
          <w:szCs w:val="20"/>
        </w:rPr>
        <w:t xml:space="preserve"> the database. </w:t>
      </w:r>
      <w:r>
        <w:rPr>
          <w:rFonts w:cs="Arial"/>
          <w:b w:val="0"/>
          <w:color w:val="111111"/>
          <w:w w:val="0"/>
          <w:sz w:val="21"/>
          <w:szCs w:val="20"/>
        </w:rPr>
        <w:t>A user within the</w:t>
      </w:r>
      <w:r w:rsidRPr="004025DB">
        <w:rPr>
          <w:rFonts w:cs="Arial"/>
          <w:b w:val="0"/>
          <w:color w:val="111111"/>
          <w:w w:val="0"/>
          <w:sz w:val="21"/>
          <w:szCs w:val="20"/>
        </w:rPr>
        <w:t xml:space="preserve"> agency </w:t>
      </w:r>
      <w:r>
        <w:rPr>
          <w:rFonts w:cs="Arial"/>
          <w:b w:val="0"/>
          <w:color w:val="111111"/>
          <w:w w:val="0"/>
          <w:sz w:val="21"/>
          <w:szCs w:val="20"/>
        </w:rPr>
        <w:t xml:space="preserve">can </w:t>
      </w:r>
      <w:r w:rsidRPr="004025DB">
        <w:rPr>
          <w:rFonts w:cs="Arial"/>
          <w:b w:val="0"/>
          <w:color w:val="111111"/>
          <w:w w:val="0"/>
          <w:sz w:val="21"/>
          <w:szCs w:val="20"/>
        </w:rPr>
        <w:t>create</w:t>
      </w:r>
      <w:r>
        <w:rPr>
          <w:rFonts w:cs="Arial"/>
          <w:b w:val="0"/>
          <w:color w:val="111111"/>
          <w:w w:val="0"/>
          <w:sz w:val="21"/>
          <w:szCs w:val="20"/>
        </w:rPr>
        <w:t xml:space="preserve"> a </w:t>
      </w:r>
      <w:r w:rsidRPr="004025DB">
        <w:rPr>
          <w:rFonts w:cs="Arial"/>
          <w:b w:val="0"/>
          <w:color w:val="111111"/>
          <w:w w:val="0"/>
          <w:sz w:val="21"/>
          <w:szCs w:val="20"/>
        </w:rPr>
        <w:t xml:space="preserve">new building </w:t>
      </w:r>
      <w:r w:rsidR="00411959">
        <w:rPr>
          <w:rFonts w:cs="Arial"/>
          <w:b w:val="0"/>
          <w:color w:val="111111"/>
          <w:w w:val="0"/>
          <w:sz w:val="21"/>
          <w:szCs w:val="20"/>
        </w:rPr>
        <w:t>permit</w:t>
      </w:r>
      <w:r w:rsidRPr="004025DB">
        <w:rPr>
          <w:rFonts w:cs="Arial"/>
          <w:b w:val="0"/>
          <w:color w:val="111111"/>
          <w:w w:val="0"/>
          <w:sz w:val="21"/>
          <w:szCs w:val="20"/>
        </w:rPr>
        <w:t xml:space="preserve"> application for the address entered</w:t>
      </w:r>
      <w:r>
        <w:rPr>
          <w:rFonts w:cs="Arial"/>
          <w:b w:val="0"/>
          <w:color w:val="111111"/>
          <w:w w:val="0"/>
          <w:sz w:val="21"/>
          <w:szCs w:val="20"/>
        </w:rPr>
        <w:t xml:space="preserve"> into the reference data</w:t>
      </w:r>
      <w:r w:rsidRPr="004025DB">
        <w:rPr>
          <w:rFonts w:cs="Arial"/>
          <w:b w:val="0"/>
          <w:color w:val="111111"/>
          <w:w w:val="0"/>
          <w:sz w:val="21"/>
          <w:szCs w:val="20"/>
        </w:rPr>
        <w:t>. Th</w:t>
      </w:r>
      <w:r>
        <w:rPr>
          <w:rFonts w:cs="Arial"/>
          <w:b w:val="0"/>
          <w:color w:val="111111"/>
          <w:w w:val="0"/>
          <w:sz w:val="21"/>
          <w:szCs w:val="20"/>
        </w:rPr>
        <w:t xml:space="preserve">at </w:t>
      </w:r>
      <w:r w:rsidRPr="004025DB">
        <w:rPr>
          <w:rFonts w:cs="Arial"/>
          <w:b w:val="0"/>
          <w:color w:val="111111"/>
          <w:w w:val="0"/>
          <w:sz w:val="21"/>
          <w:szCs w:val="20"/>
        </w:rPr>
        <w:t>user can look up the address in the reference database and retrieve the complete address from</w:t>
      </w:r>
      <w:r>
        <w:rPr>
          <w:rFonts w:cs="Arial"/>
          <w:b w:val="0"/>
          <w:color w:val="111111"/>
          <w:w w:val="0"/>
          <w:sz w:val="21"/>
          <w:szCs w:val="20"/>
        </w:rPr>
        <w:t xml:space="preserve"> </w:t>
      </w:r>
      <w:r w:rsidRPr="004025DB">
        <w:rPr>
          <w:rFonts w:cs="Arial"/>
          <w:b w:val="0"/>
          <w:color w:val="111111"/>
          <w:w w:val="0"/>
          <w:sz w:val="21"/>
          <w:szCs w:val="20"/>
        </w:rPr>
        <w:t xml:space="preserve">the database, while establishing a link with that address record. At any point in the future, </w:t>
      </w:r>
      <w:r>
        <w:rPr>
          <w:rFonts w:cs="Arial"/>
          <w:b w:val="0"/>
          <w:color w:val="111111"/>
          <w:w w:val="0"/>
          <w:sz w:val="21"/>
          <w:szCs w:val="20"/>
        </w:rPr>
        <w:t>a user can</w:t>
      </w:r>
      <w:r w:rsidRPr="004025DB">
        <w:rPr>
          <w:rFonts w:cs="Arial"/>
          <w:b w:val="0"/>
          <w:color w:val="111111"/>
          <w:w w:val="0"/>
          <w:sz w:val="21"/>
          <w:szCs w:val="20"/>
        </w:rPr>
        <w:t xml:space="preserve"> open the re</w:t>
      </w:r>
      <w:r w:rsidRPr="004025DB">
        <w:rPr>
          <w:rFonts w:cs="Arial"/>
          <w:b w:val="0"/>
          <w:color w:val="111111"/>
          <w:w w:val="0"/>
          <w:sz w:val="21"/>
          <w:szCs w:val="20"/>
        </w:rPr>
        <w:t>f</w:t>
      </w:r>
      <w:r w:rsidRPr="004025DB">
        <w:rPr>
          <w:rFonts w:cs="Arial"/>
          <w:b w:val="0"/>
          <w:color w:val="111111"/>
          <w:w w:val="0"/>
          <w:sz w:val="21"/>
          <w:szCs w:val="20"/>
        </w:rPr>
        <w:t xml:space="preserve">erence address record and from that record, access/view all </w:t>
      </w:r>
      <w:r w:rsidR="00411959">
        <w:rPr>
          <w:rFonts w:cs="Arial"/>
          <w:b w:val="0"/>
          <w:color w:val="111111"/>
          <w:w w:val="0"/>
          <w:sz w:val="21"/>
          <w:szCs w:val="20"/>
        </w:rPr>
        <w:t>applications and records</w:t>
      </w:r>
      <w:r w:rsidRPr="004025DB">
        <w:rPr>
          <w:rFonts w:cs="Arial"/>
          <w:b w:val="0"/>
          <w:color w:val="111111"/>
          <w:w w:val="0"/>
          <w:sz w:val="21"/>
          <w:szCs w:val="20"/>
        </w:rPr>
        <w:t xml:space="preserve"> for that a</w:t>
      </w:r>
      <w:r w:rsidRPr="004025DB">
        <w:rPr>
          <w:rFonts w:cs="Arial"/>
          <w:b w:val="0"/>
          <w:color w:val="111111"/>
          <w:w w:val="0"/>
          <w:sz w:val="21"/>
          <w:szCs w:val="20"/>
        </w:rPr>
        <w:t>d</w:t>
      </w:r>
      <w:r w:rsidRPr="004025DB">
        <w:rPr>
          <w:rFonts w:cs="Arial"/>
          <w:b w:val="0"/>
          <w:color w:val="111111"/>
          <w:w w:val="0"/>
          <w:sz w:val="21"/>
          <w:szCs w:val="20"/>
        </w:rPr>
        <w:t xml:space="preserve">dress, </w:t>
      </w:r>
      <w:r>
        <w:rPr>
          <w:rFonts w:cs="Arial"/>
          <w:b w:val="0"/>
          <w:color w:val="111111"/>
          <w:w w:val="0"/>
          <w:sz w:val="21"/>
          <w:szCs w:val="20"/>
        </w:rPr>
        <w:t>associated through that link</w:t>
      </w:r>
      <w:r w:rsidRPr="004025DB">
        <w:rPr>
          <w:rFonts w:cs="Arial"/>
          <w:b w:val="0"/>
          <w:color w:val="111111"/>
          <w:w w:val="0"/>
          <w:sz w:val="21"/>
          <w:szCs w:val="20"/>
        </w:rPr>
        <w:t>.</w:t>
      </w:r>
    </w:p>
    <w:p w14:paraId="0C7F1CED" w14:textId="77777777" w:rsidR="004025DB" w:rsidRDefault="004025DB" w:rsidP="004025DB">
      <w:pPr>
        <w:autoSpaceDE w:val="0"/>
        <w:autoSpaceDN w:val="0"/>
        <w:adjustRightInd w:val="0"/>
        <w:spacing w:after="0" w:line="240" w:lineRule="auto"/>
        <w:rPr>
          <w:rFonts w:cs="Arial"/>
          <w:b w:val="0"/>
          <w:color w:val="111111"/>
          <w:w w:val="0"/>
          <w:sz w:val="21"/>
          <w:szCs w:val="20"/>
        </w:rPr>
      </w:pPr>
    </w:p>
    <w:p w14:paraId="03855BA3" w14:textId="77777777" w:rsidR="004025DB" w:rsidRDefault="004025DB" w:rsidP="004025DB">
      <w:pPr>
        <w:autoSpaceDE w:val="0"/>
        <w:autoSpaceDN w:val="0"/>
        <w:adjustRightInd w:val="0"/>
        <w:spacing w:after="0" w:line="240" w:lineRule="auto"/>
        <w:rPr>
          <w:rFonts w:cs="Arial"/>
          <w:b w:val="0"/>
          <w:color w:val="111111"/>
          <w:w w:val="0"/>
          <w:sz w:val="21"/>
          <w:szCs w:val="20"/>
        </w:rPr>
      </w:pPr>
      <w:r>
        <w:rPr>
          <w:rFonts w:cs="Arial"/>
          <w:b w:val="0"/>
          <w:color w:val="111111"/>
          <w:w w:val="0"/>
          <w:sz w:val="21"/>
          <w:szCs w:val="20"/>
        </w:rPr>
        <w:t>To look up a reference object:</w:t>
      </w:r>
    </w:p>
    <w:p w14:paraId="2E191DC9" w14:textId="77777777" w:rsidR="004025DB" w:rsidRDefault="004025DB" w:rsidP="004025DB">
      <w:pPr>
        <w:autoSpaceDE w:val="0"/>
        <w:autoSpaceDN w:val="0"/>
        <w:adjustRightInd w:val="0"/>
        <w:spacing w:after="0" w:line="240" w:lineRule="auto"/>
        <w:rPr>
          <w:rFonts w:cs="Arial"/>
          <w:b w:val="0"/>
          <w:color w:val="111111"/>
          <w:w w:val="0"/>
          <w:sz w:val="21"/>
          <w:szCs w:val="20"/>
        </w:rPr>
      </w:pPr>
    </w:p>
    <w:p w14:paraId="149869E2" w14:textId="030BAB0F" w:rsidR="004025DB" w:rsidRDefault="004025DB" w:rsidP="0001287F">
      <w:pPr>
        <w:pStyle w:val="Step"/>
        <w:numPr>
          <w:ilvl w:val="0"/>
          <w:numId w:val="36"/>
        </w:numPr>
      </w:pPr>
      <w:r>
        <w:t xml:space="preserve">Click the </w:t>
      </w:r>
      <w:r w:rsidRPr="0001287F">
        <w:rPr>
          <w:b/>
        </w:rPr>
        <w:t>Launchpad</w:t>
      </w:r>
      <w:r>
        <w:t xml:space="preserve"> button.  </w:t>
      </w:r>
    </w:p>
    <w:p w14:paraId="5C9D4721" w14:textId="77777777" w:rsidR="00862F25" w:rsidRDefault="00862F25" w:rsidP="00862F25">
      <w:pPr>
        <w:pStyle w:val="Step"/>
        <w:numPr>
          <w:ilvl w:val="0"/>
          <w:numId w:val="0"/>
        </w:numPr>
        <w:ind w:left="360"/>
      </w:pPr>
      <w:r>
        <w:rPr>
          <w:noProof/>
        </w:rPr>
        <w:drawing>
          <wp:inline distT="0" distB="0" distL="0" distR="0" wp14:anchorId="3B380233" wp14:editId="7AEAD333">
            <wp:extent cx="467817" cy="405441"/>
            <wp:effectExtent l="190500" t="190500" r="199390" b="1854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2015-10-08_16-23-15.png"/>
                    <pic:cNvPicPr/>
                  </pic:nvPicPr>
                  <pic:blipFill>
                    <a:blip r:embed="rId25">
                      <a:extLst>
                        <a:ext uri="{28A0092B-C50C-407E-A947-70E740481C1C}">
                          <a14:useLocalDpi xmlns:a14="http://schemas.microsoft.com/office/drawing/2010/main" val="0"/>
                        </a:ext>
                      </a:extLst>
                    </a:blip>
                    <a:stretch>
                      <a:fillRect/>
                    </a:stretch>
                  </pic:blipFill>
                  <pic:spPr>
                    <a:xfrm>
                      <a:off x="0" y="0"/>
                      <a:ext cx="467817" cy="405441"/>
                    </a:xfrm>
                    <a:prstGeom prst="rect">
                      <a:avLst/>
                    </a:prstGeom>
                    <a:ln>
                      <a:noFill/>
                    </a:ln>
                    <a:effectLst>
                      <a:outerShdw blurRad="190500" algn="tl" rotWithShape="0">
                        <a:srgbClr val="000000">
                          <a:alpha val="70000"/>
                        </a:srgbClr>
                      </a:outerShdw>
                    </a:effectLst>
                  </pic:spPr>
                </pic:pic>
              </a:graphicData>
            </a:graphic>
          </wp:inline>
        </w:drawing>
      </w:r>
    </w:p>
    <w:p w14:paraId="1B8B6404" w14:textId="4D106EBC" w:rsidR="004025DB" w:rsidRDefault="00DE52FE" w:rsidP="00862F25">
      <w:pPr>
        <w:pStyle w:val="Step"/>
        <w:numPr>
          <w:ilvl w:val="0"/>
          <w:numId w:val="36"/>
        </w:numPr>
      </w:pPr>
      <w:r>
        <w:t>Select the desired reference data links from the right-hand side of the Launchpad.</w:t>
      </w:r>
    </w:p>
    <w:p w14:paraId="4D88A13A" w14:textId="4980C5D1" w:rsidR="00DE52FE" w:rsidRDefault="00411959" w:rsidP="00411959">
      <w:pPr>
        <w:pStyle w:val="Step"/>
        <w:numPr>
          <w:ilvl w:val="0"/>
          <w:numId w:val="0"/>
        </w:numPr>
        <w:ind w:left="360"/>
      </w:pPr>
      <w:r>
        <w:rPr>
          <w:noProof/>
        </w:rPr>
        <w:drawing>
          <wp:inline distT="0" distB="0" distL="0" distR="0" wp14:anchorId="6C31B784" wp14:editId="0065F6F1">
            <wp:extent cx="5158597" cy="2494424"/>
            <wp:effectExtent l="190500" t="190500" r="194945" b="19177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167600" cy="2498777"/>
                    </a:xfrm>
                    <a:prstGeom prst="rect">
                      <a:avLst/>
                    </a:prstGeom>
                    <a:ln>
                      <a:noFill/>
                    </a:ln>
                    <a:effectLst>
                      <a:outerShdw blurRad="190500" algn="tl" rotWithShape="0">
                        <a:srgbClr val="000000">
                          <a:alpha val="70000"/>
                        </a:srgbClr>
                      </a:outerShdw>
                    </a:effectLst>
                  </pic:spPr>
                </pic:pic>
              </a:graphicData>
            </a:graphic>
          </wp:inline>
        </w:drawing>
      </w:r>
    </w:p>
    <w:p w14:paraId="5216D643" w14:textId="77777777" w:rsidR="00862F25" w:rsidRDefault="00862F25" w:rsidP="00411959">
      <w:pPr>
        <w:pStyle w:val="Step"/>
        <w:numPr>
          <w:ilvl w:val="0"/>
          <w:numId w:val="0"/>
        </w:numPr>
        <w:ind w:left="360"/>
      </w:pPr>
    </w:p>
    <w:p w14:paraId="5126A21B" w14:textId="77777777" w:rsidR="00862F25" w:rsidRDefault="00862F25" w:rsidP="00411959">
      <w:pPr>
        <w:pStyle w:val="Step"/>
        <w:numPr>
          <w:ilvl w:val="0"/>
          <w:numId w:val="0"/>
        </w:numPr>
        <w:ind w:left="360"/>
      </w:pPr>
    </w:p>
    <w:p w14:paraId="5225BE26" w14:textId="77777777" w:rsidR="00862F25" w:rsidRDefault="00862F25" w:rsidP="00411959">
      <w:pPr>
        <w:pStyle w:val="Step"/>
        <w:numPr>
          <w:ilvl w:val="0"/>
          <w:numId w:val="0"/>
        </w:numPr>
        <w:ind w:left="360"/>
      </w:pPr>
    </w:p>
    <w:p w14:paraId="0CFC9791" w14:textId="77777777" w:rsidR="00862F25" w:rsidRDefault="00862F25" w:rsidP="00411959">
      <w:pPr>
        <w:pStyle w:val="Step"/>
        <w:numPr>
          <w:ilvl w:val="0"/>
          <w:numId w:val="0"/>
        </w:numPr>
        <w:ind w:left="360"/>
      </w:pPr>
    </w:p>
    <w:p w14:paraId="514F4E65" w14:textId="77777777" w:rsidR="00862F25" w:rsidRDefault="00862F25" w:rsidP="00411959">
      <w:pPr>
        <w:pStyle w:val="Step"/>
        <w:numPr>
          <w:ilvl w:val="0"/>
          <w:numId w:val="0"/>
        </w:numPr>
        <w:ind w:left="360"/>
      </w:pPr>
    </w:p>
    <w:p w14:paraId="0D9E1B9E" w14:textId="77777777" w:rsidR="0001287F" w:rsidRDefault="0001287F" w:rsidP="0001287F">
      <w:pPr>
        <w:pStyle w:val="Step"/>
      </w:pPr>
      <w:r>
        <w:lastRenderedPageBreak/>
        <w:t xml:space="preserve">Enter search criteria and press </w:t>
      </w:r>
      <w:r w:rsidRPr="0001287F">
        <w:rPr>
          <w:b/>
        </w:rPr>
        <w:t>Enter</w:t>
      </w:r>
      <w:r>
        <w:t xml:space="preserve"> (or click </w:t>
      </w:r>
      <w:r w:rsidRPr="0001287F">
        <w:rPr>
          <w:b/>
        </w:rPr>
        <w:t>Submit</w:t>
      </w:r>
      <w:r>
        <w:t>).</w:t>
      </w:r>
    </w:p>
    <w:p w14:paraId="0596454F" w14:textId="479683CD" w:rsidR="0001287F" w:rsidRDefault="00862F25" w:rsidP="0001287F">
      <w:pPr>
        <w:pStyle w:val="Step"/>
        <w:numPr>
          <w:ilvl w:val="0"/>
          <w:numId w:val="0"/>
        </w:numPr>
        <w:ind w:left="360"/>
      </w:pPr>
      <w:r>
        <w:rPr>
          <w:noProof/>
        </w:rPr>
        <w:drawing>
          <wp:inline distT="0" distB="0" distL="0" distR="0" wp14:anchorId="744B1DFF" wp14:editId="54ADAF02">
            <wp:extent cx="5492013" cy="1573673"/>
            <wp:effectExtent l="190500" t="190500" r="185420" b="19812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492013" cy="1573673"/>
                    </a:xfrm>
                    <a:prstGeom prst="rect">
                      <a:avLst/>
                    </a:prstGeom>
                    <a:ln>
                      <a:noFill/>
                    </a:ln>
                    <a:effectLst>
                      <a:outerShdw blurRad="190500" algn="tl" rotWithShape="0">
                        <a:srgbClr val="000000">
                          <a:alpha val="70000"/>
                        </a:srgbClr>
                      </a:outerShdw>
                    </a:effectLst>
                  </pic:spPr>
                </pic:pic>
              </a:graphicData>
            </a:graphic>
          </wp:inline>
        </w:drawing>
      </w:r>
    </w:p>
    <w:p w14:paraId="70ED910F" w14:textId="261FBB24" w:rsidR="00D52F8F" w:rsidRDefault="00D52F8F">
      <w:pPr>
        <w:spacing w:after="0" w:line="240" w:lineRule="auto"/>
        <w:rPr>
          <w:rFonts w:cs="Arial"/>
          <w:b w:val="0"/>
          <w:color w:val="111111"/>
          <w:w w:val="0"/>
          <w:sz w:val="21"/>
          <w:szCs w:val="20"/>
        </w:rPr>
      </w:pPr>
    </w:p>
    <w:p w14:paraId="64E2D07A" w14:textId="77777777" w:rsidR="0001287F" w:rsidRDefault="00D52F8F" w:rsidP="00D52F8F">
      <w:pPr>
        <w:pStyle w:val="Step"/>
        <w:numPr>
          <w:ilvl w:val="0"/>
          <w:numId w:val="0"/>
        </w:numPr>
        <w:ind w:left="360"/>
      </w:pPr>
      <w:r>
        <w:t>Any records that match the search criteria will be returned.</w:t>
      </w:r>
      <w:r w:rsidR="002F7D62">
        <w:t xml:space="preserve">  Clicking on the Name (in blue) opens up additional information about the record.</w:t>
      </w:r>
    </w:p>
    <w:p w14:paraId="6C64C50A" w14:textId="77777777" w:rsidR="00D52F8F" w:rsidRDefault="00D52F8F" w:rsidP="00862F25">
      <w:pPr>
        <w:pStyle w:val="Step"/>
        <w:numPr>
          <w:ilvl w:val="0"/>
          <w:numId w:val="0"/>
        </w:numPr>
        <w:ind w:left="360"/>
      </w:pPr>
      <w:r>
        <w:rPr>
          <w:noProof/>
        </w:rPr>
        <w:drawing>
          <wp:inline distT="0" distB="0" distL="0" distR="0" wp14:anchorId="34C77661" wp14:editId="618AB7B0">
            <wp:extent cx="5658929" cy="1750882"/>
            <wp:effectExtent l="190500" t="190500" r="189865" b="19240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2015-10-08_16-49-30.png"/>
                    <pic:cNvPicPr/>
                  </pic:nvPicPr>
                  <pic:blipFill>
                    <a:blip r:embed="rId30">
                      <a:extLst>
                        <a:ext uri="{28A0092B-C50C-407E-A947-70E740481C1C}">
                          <a14:useLocalDpi xmlns:a14="http://schemas.microsoft.com/office/drawing/2010/main" val="0"/>
                        </a:ext>
                      </a:extLst>
                    </a:blip>
                    <a:stretch>
                      <a:fillRect/>
                    </a:stretch>
                  </pic:blipFill>
                  <pic:spPr>
                    <a:xfrm>
                      <a:off x="0" y="0"/>
                      <a:ext cx="5663650" cy="1752343"/>
                    </a:xfrm>
                    <a:prstGeom prst="rect">
                      <a:avLst/>
                    </a:prstGeom>
                    <a:ln>
                      <a:noFill/>
                    </a:ln>
                    <a:effectLst>
                      <a:outerShdw blurRad="190500" algn="tl" rotWithShape="0">
                        <a:srgbClr val="000000">
                          <a:alpha val="70000"/>
                        </a:srgbClr>
                      </a:outerShdw>
                    </a:effectLst>
                  </pic:spPr>
                </pic:pic>
              </a:graphicData>
            </a:graphic>
          </wp:inline>
        </w:drawing>
      </w:r>
    </w:p>
    <w:p w14:paraId="5200B659" w14:textId="77777777" w:rsidR="00977AF7" w:rsidRDefault="00977AF7" w:rsidP="00D52F8F">
      <w:pPr>
        <w:pStyle w:val="Step"/>
        <w:numPr>
          <w:ilvl w:val="0"/>
          <w:numId w:val="0"/>
        </w:numPr>
        <w:ind w:left="-360"/>
      </w:pPr>
    </w:p>
    <w:p w14:paraId="00605E0F" w14:textId="77777777" w:rsidR="00977AF7" w:rsidRDefault="00977AF7" w:rsidP="00D52F8F">
      <w:pPr>
        <w:pStyle w:val="Step"/>
        <w:numPr>
          <w:ilvl w:val="0"/>
          <w:numId w:val="0"/>
        </w:numPr>
        <w:ind w:left="-360"/>
      </w:pPr>
    </w:p>
    <w:p w14:paraId="0C05243E" w14:textId="24217244" w:rsidR="00977AF7" w:rsidRPr="004025DB" w:rsidRDefault="00977AF7" w:rsidP="00D52F8F">
      <w:pPr>
        <w:pStyle w:val="Step"/>
        <w:numPr>
          <w:ilvl w:val="0"/>
          <w:numId w:val="0"/>
        </w:numPr>
        <w:ind w:left="-360"/>
      </w:pPr>
    </w:p>
    <w:sectPr w:rsidR="00977AF7" w:rsidRPr="004025DB" w:rsidSect="00492B0A">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288"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86485" w14:textId="77777777" w:rsidR="0093628A" w:rsidRDefault="0093628A">
      <w:pPr>
        <w:spacing w:after="0" w:line="240" w:lineRule="auto"/>
      </w:pPr>
      <w:r>
        <w:separator/>
      </w:r>
    </w:p>
    <w:p w14:paraId="31B54105" w14:textId="77777777" w:rsidR="0093628A" w:rsidRDefault="0093628A"/>
  </w:endnote>
  <w:endnote w:type="continuationSeparator" w:id="0">
    <w:p w14:paraId="4BFF925B" w14:textId="77777777" w:rsidR="0093628A" w:rsidRDefault="0093628A">
      <w:pPr>
        <w:spacing w:after="0" w:line="240" w:lineRule="auto"/>
      </w:pPr>
      <w:r>
        <w:continuationSeparator/>
      </w:r>
    </w:p>
    <w:p w14:paraId="269E9609" w14:textId="77777777" w:rsidR="0093628A" w:rsidRDefault="00936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2C706" w14:textId="77777777" w:rsidR="00B364B8" w:rsidRDefault="0093628A" w:rsidP="00625927">
    <w:pPr>
      <w:pStyle w:val="Footer"/>
    </w:pPr>
    <w:r>
      <w:fldChar w:fldCharType="begin"/>
    </w:r>
    <w:r>
      <w:instrText xml:space="preserve"> PAGE   \* MERGEFORMAT </w:instrText>
    </w:r>
    <w:r>
      <w:fldChar w:fldCharType="separate"/>
    </w:r>
    <w:r w:rsidR="00B364B8">
      <w:rPr>
        <w:noProof/>
      </w:rPr>
      <w:t>ix</w:t>
    </w:r>
    <w:r>
      <w:rPr>
        <w:noProof/>
      </w:rPr>
      <w:fldChar w:fldCharType="end"/>
    </w:r>
  </w:p>
  <w:p w14:paraId="237A197B" w14:textId="77777777" w:rsidR="00B364B8" w:rsidRDefault="00B364B8">
    <w:pPr>
      <w:widowControl w:val="0"/>
      <w:tabs>
        <w:tab w:val="right" w:pos="9360"/>
      </w:tabs>
      <w:spacing w:before="60" w:after="0" w:line="200" w:lineRule="atLeast"/>
      <w:jc w:val="center"/>
      <w:rPr>
        <w:spacing w:val="11"/>
        <w:w w:val="8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006" w:type="pct"/>
      <w:tblInd w:w="-965" w:type="dxa"/>
      <w:tblCellMar>
        <w:top w:w="72" w:type="dxa"/>
        <w:left w:w="115" w:type="dxa"/>
        <w:bottom w:w="72" w:type="dxa"/>
        <w:right w:w="115" w:type="dxa"/>
      </w:tblCellMar>
      <w:tblLook w:val="04A0" w:firstRow="1" w:lastRow="0" w:firstColumn="1" w:lastColumn="0" w:noHBand="0" w:noVBand="1"/>
    </w:tblPr>
    <w:tblGrid>
      <w:gridCol w:w="11071"/>
      <w:gridCol w:w="449"/>
    </w:tblGrid>
    <w:tr w:rsidR="00B364B8" w14:paraId="0BC8AF00" w14:textId="77777777" w:rsidTr="00DF1A46">
      <w:tc>
        <w:tcPr>
          <w:tcW w:w="4805" w:type="pct"/>
          <w:tcBorders>
            <w:top w:val="single" w:sz="4" w:space="0" w:color="000000" w:themeColor="text1"/>
          </w:tcBorders>
        </w:tcPr>
        <w:p w14:paraId="3F9AB9B3" w14:textId="15AB073F" w:rsidR="00B364B8" w:rsidRDefault="003B6AAB" w:rsidP="00E77895">
          <w:pPr>
            <w:pStyle w:val="Footer"/>
            <w:ind w:left="1055"/>
          </w:pPr>
          <w:r>
            <w:t>Searching for Records – Accela New UI</w:t>
          </w:r>
        </w:p>
      </w:tc>
      <w:tc>
        <w:tcPr>
          <w:tcW w:w="195" w:type="pct"/>
          <w:tcBorders>
            <w:top w:val="single" w:sz="4" w:space="0" w:color="C0504D" w:themeColor="accent2"/>
          </w:tcBorders>
          <w:shd w:val="clear" w:color="auto" w:fill="FBB567"/>
        </w:tcPr>
        <w:p w14:paraId="2DD2D1D5" w14:textId="77777777" w:rsidR="00B364B8" w:rsidRPr="000B76DE" w:rsidRDefault="0093628A">
          <w:pPr>
            <w:pStyle w:val="Header"/>
          </w:pPr>
          <w:r>
            <w:fldChar w:fldCharType="begin"/>
          </w:r>
          <w:r>
            <w:instrText xml:space="preserve"> PAGE   \* MERGEFORMAT </w:instrText>
          </w:r>
          <w:r>
            <w:fldChar w:fldCharType="separate"/>
          </w:r>
          <w:r w:rsidR="004E7D40">
            <w:rPr>
              <w:noProof/>
            </w:rPr>
            <w:t>2</w:t>
          </w:r>
          <w:r>
            <w:rPr>
              <w:noProof/>
            </w:rPr>
            <w:fldChar w:fldCharType="end"/>
          </w:r>
        </w:p>
      </w:tc>
    </w:tr>
  </w:tbl>
  <w:p w14:paraId="2CEE4594" w14:textId="77777777" w:rsidR="00B364B8" w:rsidRDefault="00B364B8" w:rsidP="00492B0A">
    <w:pPr>
      <w:widowControl w:val="0"/>
      <w:tabs>
        <w:tab w:val="right" w:pos="9360"/>
      </w:tabs>
      <w:spacing w:before="60" w:after="0" w:line="200" w:lineRule="atLeast"/>
      <w:jc w:val="right"/>
      <w:rPr>
        <w:spacing w:val="11"/>
        <w:w w:val="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CD5DF" w14:textId="77777777" w:rsidR="00B364B8" w:rsidRDefault="0093628A" w:rsidP="00625927">
    <w:pPr>
      <w:pStyle w:val="Footer"/>
    </w:pPr>
    <w:r>
      <w:fldChar w:fldCharType="begin"/>
    </w:r>
    <w:r>
      <w:instrText xml:space="preserve"> PAGE   \* MERGEFORMAT </w:instrText>
    </w:r>
    <w:r>
      <w:fldChar w:fldCharType="separate"/>
    </w:r>
    <w:r w:rsidR="00B364B8">
      <w:rPr>
        <w:noProof/>
      </w:rPr>
      <w:t>1</w:t>
    </w:r>
    <w:r>
      <w:rPr>
        <w:noProof/>
      </w:rPr>
      <w:fldChar w:fldCharType="end"/>
    </w:r>
  </w:p>
  <w:p w14:paraId="6DD5A912" w14:textId="77777777" w:rsidR="00B364B8" w:rsidRDefault="00B364B8" w:rsidP="00625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F1F55" w14:textId="77777777" w:rsidR="0093628A" w:rsidRDefault="0093628A">
      <w:pPr>
        <w:spacing w:after="0" w:line="240" w:lineRule="auto"/>
      </w:pPr>
      <w:r>
        <w:separator/>
      </w:r>
    </w:p>
    <w:p w14:paraId="5211D4C6" w14:textId="77777777" w:rsidR="0093628A" w:rsidRDefault="0093628A"/>
  </w:footnote>
  <w:footnote w:type="continuationSeparator" w:id="0">
    <w:p w14:paraId="0DB60990" w14:textId="77777777" w:rsidR="0093628A" w:rsidRDefault="0093628A">
      <w:pPr>
        <w:spacing w:after="0" w:line="240" w:lineRule="auto"/>
      </w:pPr>
      <w:r>
        <w:continuationSeparator/>
      </w:r>
    </w:p>
    <w:p w14:paraId="1B998ED0" w14:textId="77777777" w:rsidR="0093628A" w:rsidRDefault="009362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DD35F" w14:textId="77777777" w:rsidR="00B364B8" w:rsidRDefault="00B364B8">
    <w:pPr>
      <w:tabs>
        <w:tab w:val="center" w:pos="3940"/>
        <w:tab w:val="right" w:pos="7900"/>
      </w:tabs>
      <w:rPr>
        <w:spacing w:val="20"/>
        <w:w w:val="80"/>
      </w:rPr>
    </w:pPr>
  </w:p>
  <w:p w14:paraId="0272D70E" w14:textId="77777777" w:rsidR="00B364B8" w:rsidRDefault="00B364B8">
    <w:r>
      <w:rPr>
        <w:spacing w:val="20"/>
        <w:w w:val="8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F87ED" w14:textId="20BEE664" w:rsidR="003B6AAB" w:rsidRDefault="003B6AAB" w:rsidP="003B6AAB">
    <w:pPr>
      <w:pStyle w:val="Heading1"/>
      <w:rPr>
        <w:rStyle w:val="Squarebulletp"/>
        <w:rFonts w:cs="Arial"/>
        <w:color w:val="000000"/>
        <w:sz w:val="36"/>
      </w:rPr>
    </w:pPr>
    <w:r>
      <w:rPr>
        <w:rStyle w:val="Squarebulletp"/>
        <w:rFonts w:cs="Arial"/>
        <w:color w:val="000000"/>
        <w:sz w:val="36"/>
      </w:rPr>
      <w:t>Searching for Records – Accela New UI</w:t>
    </w:r>
  </w:p>
  <w:p w14:paraId="40348B0A" w14:textId="180190F2" w:rsidR="00B364B8" w:rsidRDefault="00B364B8" w:rsidP="006A2863">
    <w:pPr>
      <w:tabs>
        <w:tab w:val="center" w:pos="3960"/>
        <w:tab w:val="right" w:pos="7920"/>
      </w:tabs>
      <w:jc w:val="right"/>
      <w:rPr>
        <w:spacing w:val="20"/>
        <w:w w:val="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AFDF9" w14:textId="77777777" w:rsidR="00B364B8" w:rsidRDefault="00B364B8" w:rsidP="00492B0A">
    <w:pPr>
      <w:pStyle w:val="Header"/>
      <w:tabs>
        <w:tab w:val="clear" w:pos="936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A8A"/>
    <w:multiLevelType w:val="hybridMultilevel"/>
    <w:tmpl w:val="A5D8F8FC"/>
    <w:lvl w:ilvl="0" w:tplc="721AD0C8">
      <w:start w:val="1"/>
      <w:numFmt w:val="decimal"/>
      <w:pStyle w:val="Step"/>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ED4D95"/>
    <w:multiLevelType w:val="hybridMultilevel"/>
    <w:tmpl w:val="2696B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75905"/>
    <w:multiLevelType w:val="hybridMultilevel"/>
    <w:tmpl w:val="0A965E3E"/>
    <w:lvl w:ilvl="0" w:tplc="14A6926E">
      <w:start w:val="1"/>
      <w:numFmt w:val="bullet"/>
      <w:lvlText w:val=""/>
      <w:lvlJc w:val="left"/>
      <w:pPr>
        <w:ind w:left="1800" w:hanging="360"/>
      </w:pPr>
      <w:rPr>
        <w:rFonts w:ascii="Wingdings" w:hAnsi="Wingdings" w:hint="default"/>
        <w:color w:val="0066CC"/>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8442F93"/>
    <w:multiLevelType w:val="hybridMultilevel"/>
    <w:tmpl w:val="A2FE8AAC"/>
    <w:lvl w:ilvl="0" w:tplc="14A6926E">
      <w:start w:val="1"/>
      <w:numFmt w:val="bullet"/>
      <w:lvlText w:val=""/>
      <w:lvlJc w:val="left"/>
      <w:pPr>
        <w:ind w:left="1080" w:hanging="360"/>
      </w:pPr>
      <w:rPr>
        <w:rFonts w:ascii="Wingdings" w:hAnsi="Wingdings" w:hint="default"/>
        <w:color w:val="0066CC"/>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E1174F"/>
    <w:multiLevelType w:val="hybridMultilevel"/>
    <w:tmpl w:val="EA3C9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A5523"/>
    <w:multiLevelType w:val="hybridMultilevel"/>
    <w:tmpl w:val="40B48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677891"/>
    <w:multiLevelType w:val="hybridMultilevel"/>
    <w:tmpl w:val="2E0E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E546F7"/>
    <w:multiLevelType w:val="hybridMultilevel"/>
    <w:tmpl w:val="864A4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EF1DDA"/>
    <w:multiLevelType w:val="hybridMultilevel"/>
    <w:tmpl w:val="DF86BF42"/>
    <w:lvl w:ilvl="0" w:tplc="8640B4D8">
      <w:start w:val="1"/>
      <w:numFmt w:val="bullet"/>
      <w:pStyle w:val="Bulleted"/>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7E25F9"/>
    <w:multiLevelType w:val="hybridMultilevel"/>
    <w:tmpl w:val="F0C8E92E"/>
    <w:lvl w:ilvl="0" w:tplc="14A6926E">
      <w:start w:val="1"/>
      <w:numFmt w:val="bullet"/>
      <w:lvlText w:val=""/>
      <w:lvlJc w:val="left"/>
      <w:pPr>
        <w:ind w:left="1080" w:hanging="360"/>
      </w:pPr>
      <w:rPr>
        <w:rFonts w:ascii="Wingdings" w:hAnsi="Wingdings" w:hint="default"/>
        <w:color w:val="0066CC"/>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FB728DA"/>
    <w:multiLevelType w:val="hybridMultilevel"/>
    <w:tmpl w:val="DE86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8D1A24"/>
    <w:multiLevelType w:val="hybridMultilevel"/>
    <w:tmpl w:val="F4C4A276"/>
    <w:lvl w:ilvl="0" w:tplc="14A6926E">
      <w:start w:val="1"/>
      <w:numFmt w:val="bullet"/>
      <w:lvlText w:val=""/>
      <w:lvlJc w:val="left"/>
      <w:pPr>
        <w:ind w:left="1080" w:hanging="360"/>
      </w:pPr>
      <w:rPr>
        <w:rFonts w:ascii="Wingdings" w:hAnsi="Wingdings" w:hint="default"/>
        <w:color w:val="0066CC"/>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EA33D37"/>
    <w:multiLevelType w:val="hybridMultilevel"/>
    <w:tmpl w:val="F648C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E17883"/>
    <w:multiLevelType w:val="hybridMultilevel"/>
    <w:tmpl w:val="1A1E6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46473D"/>
    <w:multiLevelType w:val="hybridMultilevel"/>
    <w:tmpl w:val="45B6E344"/>
    <w:lvl w:ilvl="0" w:tplc="567C4392">
      <w:start w:val="1"/>
      <w:numFmt w:val="bullet"/>
      <w:lvlText w:val=""/>
      <w:lvlJc w:val="left"/>
      <w:pPr>
        <w:ind w:left="720" w:hanging="360"/>
      </w:pPr>
      <w:rPr>
        <w:rFonts w:ascii="Wingdings" w:hAnsi="Wingdings" w:hint="default"/>
        <w:color w:val="0066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1B26FA"/>
    <w:multiLevelType w:val="hybridMultilevel"/>
    <w:tmpl w:val="18305E30"/>
    <w:lvl w:ilvl="0" w:tplc="567C4392">
      <w:start w:val="1"/>
      <w:numFmt w:val="bullet"/>
      <w:lvlText w:val=""/>
      <w:lvlJc w:val="left"/>
      <w:pPr>
        <w:ind w:left="1080" w:hanging="360"/>
      </w:pPr>
      <w:rPr>
        <w:rFonts w:ascii="Wingdings" w:hAnsi="Wingdings" w:hint="default"/>
        <w:color w:val="0066CC"/>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F4313E8"/>
    <w:multiLevelType w:val="hybridMultilevel"/>
    <w:tmpl w:val="C4E29B52"/>
    <w:lvl w:ilvl="0" w:tplc="14A6926E">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7">
    <w:nsid w:val="58E64137"/>
    <w:multiLevelType w:val="hybridMultilevel"/>
    <w:tmpl w:val="32A2F292"/>
    <w:lvl w:ilvl="0" w:tplc="14A6926E">
      <w:start w:val="1"/>
      <w:numFmt w:val="bullet"/>
      <w:lvlText w:val=""/>
      <w:lvlJc w:val="left"/>
      <w:pPr>
        <w:ind w:left="1080" w:hanging="360"/>
      </w:pPr>
      <w:rPr>
        <w:rFonts w:ascii="Wingdings" w:hAnsi="Wingdings" w:hint="default"/>
        <w:color w:val="0066CC"/>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E7F088F"/>
    <w:multiLevelType w:val="hybridMultilevel"/>
    <w:tmpl w:val="8AE870EC"/>
    <w:lvl w:ilvl="0" w:tplc="0409000F">
      <w:start w:val="1"/>
      <w:numFmt w:val="lowerLetter"/>
      <w:pStyle w:val="Substep"/>
      <w:lvlText w:val="%1."/>
      <w:lvlJc w:val="left"/>
      <w:pPr>
        <w:ind w:left="720" w:hanging="360"/>
      </w:pPr>
      <w:rPr>
        <w:rFonts w:ascii="Arial" w:hAnsi="Arial" w:hint="default"/>
        <w:color w:val="auto"/>
        <w:sz w:val="21"/>
      </w:rPr>
    </w:lvl>
    <w:lvl w:ilvl="1" w:tplc="04090019">
      <w:start w:val="1"/>
      <w:numFmt w:val="lowerLetter"/>
      <w:lvlText w:val="%2."/>
      <w:lvlJc w:val="left"/>
      <w:pPr>
        <w:ind w:left="1440" w:hanging="360"/>
      </w:pPr>
      <w:rPr>
        <w:rFonts w:ascii="Arial" w:hAnsi="Arial" w:cs="Times New Roman" w:hint="default"/>
        <w:color w:val="969696"/>
        <w:sz w:val="21"/>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11A656E"/>
    <w:multiLevelType w:val="hybridMultilevel"/>
    <w:tmpl w:val="37F64F7E"/>
    <w:lvl w:ilvl="0" w:tplc="14A692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4C80704"/>
    <w:multiLevelType w:val="hybridMultilevel"/>
    <w:tmpl w:val="970081EA"/>
    <w:lvl w:ilvl="0" w:tplc="1BCE28DA">
      <w:start w:val="1"/>
      <w:numFmt w:val="bullet"/>
      <w:lvlText w:val=""/>
      <w:lvlJc w:val="left"/>
      <w:pPr>
        <w:ind w:left="1080" w:hanging="360"/>
      </w:pPr>
      <w:rPr>
        <w:rFonts w:ascii="Wingdings" w:hAnsi="Wingdings" w:hint="default"/>
        <w:color w:val="0066CC"/>
      </w:rPr>
    </w:lvl>
    <w:lvl w:ilvl="1" w:tplc="82B83EC0"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1">
    <w:nsid w:val="668F4D31"/>
    <w:multiLevelType w:val="hybridMultilevel"/>
    <w:tmpl w:val="469C656C"/>
    <w:lvl w:ilvl="0" w:tplc="04090001">
      <w:start w:val="1"/>
      <w:numFmt w:val="bullet"/>
      <w:lvlText w:val=""/>
      <w:lvlJc w:val="left"/>
      <w:pPr>
        <w:ind w:left="1080" w:hanging="360"/>
      </w:pPr>
      <w:rPr>
        <w:rFonts w:ascii="Wingdings" w:hAnsi="Wingdings" w:hint="default"/>
        <w:color w:val="0066CC"/>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9F81B7C"/>
    <w:multiLevelType w:val="hybridMultilevel"/>
    <w:tmpl w:val="40B48808"/>
    <w:lvl w:ilvl="0" w:tplc="028877D2">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nsid w:val="6D860580"/>
    <w:multiLevelType w:val="hybridMultilevel"/>
    <w:tmpl w:val="6AF835FC"/>
    <w:lvl w:ilvl="0" w:tplc="14A692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30855DD"/>
    <w:multiLevelType w:val="hybridMultilevel"/>
    <w:tmpl w:val="AB50C1FE"/>
    <w:lvl w:ilvl="0" w:tplc="14A692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4B930A8"/>
    <w:multiLevelType w:val="hybridMultilevel"/>
    <w:tmpl w:val="CEA07E7E"/>
    <w:lvl w:ilvl="0" w:tplc="028877D2">
      <w:start w:val="1"/>
      <w:numFmt w:val="bullet"/>
      <w:lvlText w:val=""/>
      <w:lvlJc w:val="left"/>
      <w:pPr>
        <w:ind w:left="720" w:hanging="360"/>
      </w:pPr>
      <w:rPr>
        <w:rFonts w:ascii="Wingdings" w:hAnsi="Wingdings" w:hint="default"/>
        <w:color w:val="0066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F53B3D"/>
    <w:multiLevelType w:val="hybridMultilevel"/>
    <w:tmpl w:val="B83C8456"/>
    <w:lvl w:ilvl="0" w:tplc="0409000F">
      <w:start w:val="1"/>
      <w:numFmt w:val="bullet"/>
      <w:lvlText w:val=""/>
      <w:lvlJc w:val="left"/>
      <w:pPr>
        <w:ind w:left="720" w:hanging="360"/>
      </w:pPr>
      <w:rPr>
        <w:rFonts w:ascii="Wingdings" w:hAnsi="Wingdings" w:hint="default"/>
        <w:color w:val="0066CC"/>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nsid w:val="753375FC"/>
    <w:multiLevelType w:val="hybridMultilevel"/>
    <w:tmpl w:val="47B8E8FE"/>
    <w:lvl w:ilvl="0" w:tplc="04090001">
      <w:start w:val="1"/>
      <w:numFmt w:val="bullet"/>
      <w:lvlText w:val=""/>
      <w:lvlJc w:val="left"/>
      <w:pPr>
        <w:ind w:left="720" w:hanging="360"/>
      </w:pPr>
      <w:rPr>
        <w:rFonts w:ascii="Wingdings" w:hAnsi="Wingdings" w:hint="default"/>
        <w:color w:val="0066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1E2B45"/>
    <w:multiLevelType w:val="hybridMultilevel"/>
    <w:tmpl w:val="6EF06D08"/>
    <w:lvl w:ilvl="0" w:tplc="14A6926E">
      <w:start w:val="1"/>
      <w:numFmt w:val="bullet"/>
      <w:lvlText w:val=""/>
      <w:lvlJc w:val="left"/>
      <w:pPr>
        <w:ind w:left="764" w:hanging="360"/>
      </w:pPr>
      <w:rPr>
        <w:rFonts w:ascii="Wingdings" w:hAnsi="Wingdings" w:hint="default"/>
        <w:color w:val="0066CC"/>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num w:numId="1">
    <w:abstractNumId w:val="18"/>
  </w:num>
  <w:num w:numId="2">
    <w:abstractNumId w:val="0"/>
  </w:num>
  <w:num w:numId="3">
    <w:abstractNumId w:val="14"/>
  </w:num>
  <w:num w:numId="4">
    <w:abstractNumId w:val="20"/>
  </w:num>
  <w:num w:numId="5">
    <w:abstractNumId w:val="9"/>
  </w:num>
  <w:num w:numId="6">
    <w:abstractNumId w:val="3"/>
  </w:num>
  <w:num w:numId="7">
    <w:abstractNumId w:val="0"/>
    <w:lvlOverride w:ilvl="0">
      <w:startOverride w:val="1"/>
    </w:lvlOverride>
  </w:num>
  <w:num w:numId="8">
    <w:abstractNumId w:val="7"/>
  </w:num>
  <w:num w:numId="9">
    <w:abstractNumId w:val="23"/>
  </w:num>
  <w:num w:numId="10">
    <w:abstractNumId w:val="25"/>
  </w:num>
  <w:num w:numId="11">
    <w:abstractNumId w:val="10"/>
  </w:num>
  <w:num w:numId="12">
    <w:abstractNumId w:val="17"/>
  </w:num>
  <w:num w:numId="13">
    <w:abstractNumId w:val="22"/>
  </w:num>
  <w:num w:numId="14">
    <w:abstractNumId w:val="2"/>
  </w:num>
  <w:num w:numId="15">
    <w:abstractNumId w:val="21"/>
  </w:num>
  <w:num w:numId="16">
    <w:abstractNumId w:val="16"/>
  </w:num>
  <w:num w:numId="17">
    <w:abstractNumId w:val="4"/>
  </w:num>
  <w:num w:numId="18">
    <w:abstractNumId w:val="11"/>
  </w:num>
  <w:num w:numId="19">
    <w:abstractNumId w:val="26"/>
  </w:num>
  <w:num w:numId="20">
    <w:abstractNumId w:val="15"/>
  </w:num>
  <w:num w:numId="21">
    <w:abstractNumId w:val="27"/>
  </w:num>
  <w:num w:numId="22">
    <w:abstractNumId w:val="13"/>
  </w:num>
  <w:num w:numId="23">
    <w:abstractNumId w:val="28"/>
  </w:num>
  <w:num w:numId="24">
    <w:abstractNumId w:val="5"/>
  </w:num>
  <w:num w:numId="25">
    <w:abstractNumId w:val="0"/>
    <w:lvlOverride w:ilvl="0">
      <w:startOverride w:val="1"/>
    </w:lvlOverride>
  </w:num>
  <w:num w:numId="26">
    <w:abstractNumId w:val="8"/>
  </w:num>
  <w:num w:numId="27">
    <w:abstractNumId w:val="19"/>
  </w:num>
  <w:num w:numId="28">
    <w:abstractNumId w:val="0"/>
    <w:lvlOverride w:ilvl="0">
      <w:startOverride w:val="1"/>
    </w:lvlOverride>
  </w:num>
  <w:num w:numId="29">
    <w:abstractNumId w:val="24"/>
  </w:num>
  <w:num w:numId="30">
    <w:abstractNumId w:val="0"/>
  </w:num>
  <w:num w:numId="31">
    <w:abstractNumId w:val="0"/>
    <w:lvlOverride w:ilvl="0">
      <w:startOverride w:val="1"/>
    </w:lvlOverride>
  </w:num>
  <w:num w:numId="32">
    <w:abstractNumId w:val="0"/>
  </w:num>
  <w:num w:numId="33">
    <w:abstractNumId w:val="0"/>
    <w:lvlOverride w:ilvl="0">
      <w:startOverride w:val="1"/>
    </w:lvlOverride>
  </w:num>
  <w:num w:numId="34">
    <w:abstractNumId w:val="0"/>
    <w:lvlOverride w:ilvl="0">
      <w:startOverride w:val="1"/>
    </w:lvlOverride>
  </w:num>
  <w:num w:numId="35">
    <w:abstractNumId w:val="0"/>
  </w:num>
  <w:num w:numId="36">
    <w:abstractNumId w:val="0"/>
    <w:lvlOverride w:ilvl="0">
      <w:startOverride w:val="1"/>
    </w:lvlOverride>
  </w:num>
  <w:num w:numId="37">
    <w:abstractNumId w:val="12"/>
  </w:num>
  <w:num w:numId="38">
    <w:abstractNumId w:val="1"/>
  </w:num>
  <w:num w:numId="3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drawingGridHorizontalSpacing w:val="8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o:colormru v:ext="edit" colors="#fbb567,#00a1d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1B528B8-000C-4D0D-A8EA-64A3810C48C0}"/>
    <w:docVar w:name="dgnword-eventsink" w:val="89169888"/>
  </w:docVars>
  <w:rsids>
    <w:rsidRoot w:val="00336233"/>
    <w:rsid w:val="000016E4"/>
    <w:rsid w:val="00012279"/>
    <w:rsid w:val="0001287F"/>
    <w:rsid w:val="00023D8E"/>
    <w:rsid w:val="00027390"/>
    <w:rsid w:val="00035E83"/>
    <w:rsid w:val="00041401"/>
    <w:rsid w:val="00061167"/>
    <w:rsid w:val="000674F4"/>
    <w:rsid w:val="00073EFC"/>
    <w:rsid w:val="00083174"/>
    <w:rsid w:val="000928DC"/>
    <w:rsid w:val="000A5AAE"/>
    <w:rsid w:val="000B76DE"/>
    <w:rsid w:val="000D7702"/>
    <w:rsid w:val="000E4976"/>
    <w:rsid w:val="000E5C19"/>
    <w:rsid w:val="00104431"/>
    <w:rsid w:val="00112237"/>
    <w:rsid w:val="00113AD2"/>
    <w:rsid w:val="00114F29"/>
    <w:rsid w:val="001219F8"/>
    <w:rsid w:val="0012368F"/>
    <w:rsid w:val="00127592"/>
    <w:rsid w:val="0013103D"/>
    <w:rsid w:val="001340DD"/>
    <w:rsid w:val="00164DA0"/>
    <w:rsid w:val="00170070"/>
    <w:rsid w:val="001747FF"/>
    <w:rsid w:val="0017627E"/>
    <w:rsid w:val="00180016"/>
    <w:rsid w:val="00193E1D"/>
    <w:rsid w:val="001A054F"/>
    <w:rsid w:val="001B61FB"/>
    <w:rsid w:val="001B7A9C"/>
    <w:rsid w:val="001D0068"/>
    <w:rsid w:val="001E1CAD"/>
    <w:rsid w:val="001F0118"/>
    <w:rsid w:val="001F4E54"/>
    <w:rsid w:val="001F73AB"/>
    <w:rsid w:val="0020085F"/>
    <w:rsid w:val="002008EF"/>
    <w:rsid w:val="00202217"/>
    <w:rsid w:val="002042BB"/>
    <w:rsid w:val="00205242"/>
    <w:rsid w:val="00205EB2"/>
    <w:rsid w:val="00206667"/>
    <w:rsid w:val="002431B1"/>
    <w:rsid w:val="002511C7"/>
    <w:rsid w:val="00273265"/>
    <w:rsid w:val="002777EC"/>
    <w:rsid w:val="0029360E"/>
    <w:rsid w:val="002B6C4D"/>
    <w:rsid w:val="002D3E22"/>
    <w:rsid w:val="002D5B0D"/>
    <w:rsid w:val="002E7ED3"/>
    <w:rsid w:val="002F7D62"/>
    <w:rsid w:val="00313C6B"/>
    <w:rsid w:val="003143BF"/>
    <w:rsid w:val="00316750"/>
    <w:rsid w:val="00317121"/>
    <w:rsid w:val="00330358"/>
    <w:rsid w:val="0033286F"/>
    <w:rsid w:val="00336233"/>
    <w:rsid w:val="00362A88"/>
    <w:rsid w:val="00364080"/>
    <w:rsid w:val="003741F5"/>
    <w:rsid w:val="00387C27"/>
    <w:rsid w:val="003B1B6F"/>
    <w:rsid w:val="003B6AAB"/>
    <w:rsid w:val="003C4738"/>
    <w:rsid w:val="004025DB"/>
    <w:rsid w:val="00405078"/>
    <w:rsid w:val="00411959"/>
    <w:rsid w:val="0041306B"/>
    <w:rsid w:val="00413A24"/>
    <w:rsid w:val="00413FD2"/>
    <w:rsid w:val="00422176"/>
    <w:rsid w:val="00431178"/>
    <w:rsid w:val="00435AA3"/>
    <w:rsid w:val="00435E0F"/>
    <w:rsid w:val="004404CF"/>
    <w:rsid w:val="004427E0"/>
    <w:rsid w:val="00456EE5"/>
    <w:rsid w:val="00463325"/>
    <w:rsid w:val="00470818"/>
    <w:rsid w:val="00472523"/>
    <w:rsid w:val="00472628"/>
    <w:rsid w:val="0048320F"/>
    <w:rsid w:val="00485F89"/>
    <w:rsid w:val="00492B0A"/>
    <w:rsid w:val="004A7D88"/>
    <w:rsid w:val="004B4B0F"/>
    <w:rsid w:val="004D1F3C"/>
    <w:rsid w:val="004D4DE4"/>
    <w:rsid w:val="004E7D40"/>
    <w:rsid w:val="004F3253"/>
    <w:rsid w:val="004F39A0"/>
    <w:rsid w:val="004F76ED"/>
    <w:rsid w:val="00507361"/>
    <w:rsid w:val="00513E6A"/>
    <w:rsid w:val="0053231C"/>
    <w:rsid w:val="005527CA"/>
    <w:rsid w:val="00552D1C"/>
    <w:rsid w:val="00565810"/>
    <w:rsid w:val="00566F7F"/>
    <w:rsid w:val="005760D6"/>
    <w:rsid w:val="0057641F"/>
    <w:rsid w:val="00583E31"/>
    <w:rsid w:val="00591254"/>
    <w:rsid w:val="005A0203"/>
    <w:rsid w:val="005C0D27"/>
    <w:rsid w:val="005C3CE0"/>
    <w:rsid w:val="005E7987"/>
    <w:rsid w:val="005F328E"/>
    <w:rsid w:val="00604B5F"/>
    <w:rsid w:val="0060675B"/>
    <w:rsid w:val="006125AA"/>
    <w:rsid w:val="00624178"/>
    <w:rsid w:val="00625927"/>
    <w:rsid w:val="00631AC7"/>
    <w:rsid w:val="00632EBE"/>
    <w:rsid w:val="00636A4A"/>
    <w:rsid w:val="006528B6"/>
    <w:rsid w:val="006528C1"/>
    <w:rsid w:val="00666FE8"/>
    <w:rsid w:val="006718FB"/>
    <w:rsid w:val="00673488"/>
    <w:rsid w:val="00676050"/>
    <w:rsid w:val="00681C70"/>
    <w:rsid w:val="006A09D4"/>
    <w:rsid w:val="006A2863"/>
    <w:rsid w:val="006A6D2D"/>
    <w:rsid w:val="006B6778"/>
    <w:rsid w:val="006C2E2A"/>
    <w:rsid w:val="006C46AA"/>
    <w:rsid w:val="006C4ED9"/>
    <w:rsid w:val="006C66EA"/>
    <w:rsid w:val="006D791A"/>
    <w:rsid w:val="006F1EE0"/>
    <w:rsid w:val="00700E16"/>
    <w:rsid w:val="007044A8"/>
    <w:rsid w:val="00720BE1"/>
    <w:rsid w:val="00722014"/>
    <w:rsid w:val="00724D3E"/>
    <w:rsid w:val="00754D11"/>
    <w:rsid w:val="00762ECE"/>
    <w:rsid w:val="00763F58"/>
    <w:rsid w:val="00776BA9"/>
    <w:rsid w:val="00783D2E"/>
    <w:rsid w:val="007A2B6E"/>
    <w:rsid w:val="007A3526"/>
    <w:rsid w:val="007A46A1"/>
    <w:rsid w:val="007B659B"/>
    <w:rsid w:val="007C1938"/>
    <w:rsid w:val="007C3B2B"/>
    <w:rsid w:val="007C49F7"/>
    <w:rsid w:val="007D66D2"/>
    <w:rsid w:val="007E41F7"/>
    <w:rsid w:val="007E46D1"/>
    <w:rsid w:val="007E61D8"/>
    <w:rsid w:val="007F2D3D"/>
    <w:rsid w:val="007F6B7F"/>
    <w:rsid w:val="00801293"/>
    <w:rsid w:val="008055DA"/>
    <w:rsid w:val="008100CC"/>
    <w:rsid w:val="0081272D"/>
    <w:rsid w:val="00821887"/>
    <w:rsid w:val="00823650"/>
    <w:rsid w:val="008319E8"/>
    <w:rsid w:val="008325A2"/>
    <w:rsid w:val="00862F25"/>
    <w:rsid w:val="008738FB"/>
    <w:rsid w:val="00886A7F"/>
    <w:rsid w:val="00890BD0"/>
    <w:rsid w:val="00894837"/>
    <w:rsid w:val="008977D4"/>
    <w:rsid w:val="008A5C71"/>
    <w:rsid w:val="008A61D6"/>
    <w:rsid w:val="008D1FCB"/>
    <w:rsid w:val="008F1972"/>
    <w:rsid w:val="008F3DE6"/>
    <w:rsid w:val="008F6BFB"/>
    <w:rsid w:val="009050EA"/>
    <w:rsid w:val="0092590B"/>
    <w:rsid w:val="00934B31"/>
    <w:rsid w:val="0093628A"/>
    <w:rsid w:val="009451A5"/>
    <w:rsid w:val="009547D5"/>
    <w:rsid w:val="00961515"/>
    <w:rsid w:val="00972505"/>
    <w:rsid w:val="00977AF7"/>
    <w:rsid w:val="00985134"/>
    <w:rsid w:val="0098739A"/>
    <w:rsid w:val="009928A5"/>
    <w:rsid w:val="0099659B"/>
    <w:rsid w:val="009C5020"/>
    <w:rsid w:val="009D2FD1"/>
    <w:rsid w:val="009D74C7"/>
    <w:rsid w:val="009E05F9"/>
    <w:rsid w:val="009E3D04"/>
    <w:rsid w:val="009F10C5"/>
    <w:rsid w:val="009F5641"/>
    <w:rsid w:val="00A10001"/>
    <w:rsid w:val="00A116E5"/>
    <w:rsid w:val="00A14FCF"/>
    <w:rsid w:val="00A44AD7"/>
    <w:rsid w:val="00A54052"/>
    <w:rsid w:val="00A626DF"/>
    <w:rsid w:val="00A66653"/>
    <w:rsid w:val="00A672F4"/>
    <w:rsid w:val="00A7284A"/>
    <w:rsid w:val="00A77F65"/>
    <w:rsid w:val="00A806C6"/>
    <w:rsid w:val="00A81399"/>
    <w:rsid w:val="00A82293"/>
    <w:rsid w:val="00A8407B"/>
    <w:rsid w:val="00A842F3"/>
    <w:rsid w:val="00A84C77"/>
    <w:rsid w:val="00AA2DD3"/>
    <w:rsid w:val="00AA5BD9"/>
    <w:rsid w:val="00AA6381"/>
    <w:rsid w:val="00AB0DD4"/>
    <w:rsid w:val="00AD2217"/>
    <w:rsid w:val="00AE0914"/>
    <w:rsid w:val="00AF0CD4"/>
    <w:rsid w:val="00AF6F3F"/>
    <w:rsid w:val="00B00207"/>
    <w:rsid w:val="00B11E30"/>
    <w:rsid w:val="00B179BA"/>
    <w:rsid w:val="00B22252"/>
    <w:rsid w:val="00B364B8"/>
    <w:rsid w:val="00B419B6"/>
    <w:rsid w:val="00B619EA"/>
    <w:rsid w:val="00B643BB"/>
    <w:rsid w:val="00BB74C3"/>
    <w:rsid w:val="00BC00A9"/>
    <w:rsid w:val="00BD55BB"/>
    <w:rsid w:val="00BD6D6E"/>
    <w:rsid w:val="00BE0864"/>
    <w:rsid w:val="00BE0D72"/>
    <w:rsid w:val="00BE5F88"/>
    <w:rsid w:val="00BF4D01"/>
    <w:rsid w:val="00BF59ED"/>
    <w:rsid w:val="00BF5C8E"/>
    <w:rsid w:val="00BF5EB0"/>
    <w:rsid w:val="00C01A42"/>
    <w:rsid w:val="00C16626"/>
    <w:rsid w:val="00C315BA"/>
    <w:rsid w:val="00C34735"/>
    <w:rsid w:val="00C4647B"/>
    <w:rsid w:val="00C529D2"/>
    <w:rsid w:val="00C613CD"/>
    <w:rsid w:val="00C61DD4"/>
    <w:rsid w:val="00C63F6C"/>
    <w:rsid w:val="00C745F1"/>
    <w:rsid w:val="00C778A4"/>
    <w:rsid w:val="00C84853"/>
    <w:rsid w:val="00C8550A"/>
    <w:rsid w:val="00C85E56"/>
    <w:rsid w:val="00C96BC0"/>
    <w:rsid w:val="00CB04C7"/>
    <w:rsid w:val="00CB1C6A"/>
    <w:rsid w:val="00CD221E"/>
    <w:rsid w:val="00CD748A"/>
    <w:rsid w:val="00CE4B99"/>
    <w:rsid w:val="00CF51A0"/>
    <w:rsid w:val="00D00177"/>
    <w:rsid w:val="00D00709"/>
    <w:rsid w:val="00D07762"/>
    <w:rsid w:val="00D10D3C"/>
    <w:rsid w:val="00D12F2F"/>
    <w:rsid w:val="00D15A64"/>
    <w:rsid w:val="00D1779D"/>
    <w:rsid w:val="00D17C47"/>
    <w:rsid w:val="00D200BE"/>
    <w:rsid w:val="00D21409"/>
    <w:rsid w:val="00D3163F"/>
    <w:rsid w:val="00D37B4D"/>
    <w:rsid w:val="00D43452"/>
    <w:rsid w:val="00D5038D"/>
    <w:rsid w:val="00D5105C"/>
    <w:rsid w:val="00D52F8F"/>
    <w:rsid w:val="00D55F94"/>
    <w:rsid w:val="00D608DE"/>
    <w:rsid w:val="00D81118"/>
    <w:rsid w:val="00D92A8B"/>
    <w:rsid w:val="00DA4A11"/>
    <w:rsid w:val="00DB2370"/>
    <w:rsid w:val="00DB2A6B"/>
    <w:rsid w:val="00DB3477"/>
    <w:rsid w:val="00DD14F2"/>
    <w:rsid w:val="00DD3C43"/>
    <w:rsid w:val="00DE384E"/>
    <w:rsid w:val="00DE52FE"/>
    <w:rsid w:val="00DF1A46"/>
    <w:rsid w:val="00DF4B36"/>
    <w:rsid w:val="00DF679D"/>
    <w:rsid w:val="00E001B9"/>
    <w:rsid w:val="00E06AD1"/>
    <w:rsid w:val="00E14899"/>
    <w:rsid w:val="00E20822"/>
    <w:rsid w:val="00E25D01"/>
    <w:rsid w:val="00E375AE"/>
    <w:rsid w:val="00E44871"/>
    <w:rsid w:val="00E4643E"/>
    <w:rsid w:val="00E55C74"/>
    <w:rsid w:val="00E764EC"/>
    <w:rsid w:val="00E77895"/>
    <w:rsid w:val="00E8678B"/>
    <w:rsid w:val="00E86909"/>
    <w:rsid w:val="00E94448"/>
    <w:rsid w:val="00E946E8"/>
    <w:rsid w:val="00E961FE"/>
    <w:rsid w:val="00E9665F"/>
    <w:rsid w:val="00E96D20"/>
    <w:rsid w:val="00E972A6"/>
    <w:rsid w:val="00EB54F3"/>
    <w:rsid w:val="00EC45E5"/>
    <w:rsid w:val="00ED4558"/>
    <w:rsid w:val="00EE35F1"/>
    <w:rsid w:val="00EF19A1"/>
    <w:rsid w:val="00F02CF5"/>
    <w:rsid w:val="00F16651"/>
    <w:rsid w:val="00F20FC9"/>
    <w:rsid w:val="00F239CB"/>
    <w:rsid w:val="00F253DB"/>
    <w:rsid w:val="00F31EC1"/>
    <w:rsid w:val="00F34DB1"/>
    <w:rsid w:val="00F36C75"/>
    <w:rsid w:val="00F40524"/>
    <w:rsid w:val="00F4103B"/>
    <w:rsid w:val="00F41EA0"/>
    <w:rsid w:val="00F46579"/>
    <w:rsid w:val="00F47ED4"/>
    <w:rsid w:val="00F55B7F"/>
    <w:rsid w:val="00F56C49"/>
    <w:rsid w:val="00F5778B"/>
    <w:rsid w:val="00F61707"/>
    <w:rsid w:val="00F65850"/>
    <w:rsid w:val="00F754C0"/>
    <w:rsid w:val="00F835BE"/>
    <w:rsid w:val="00F87D16"/>
    <w:rsid w:val="00FA41A1"/>
    <w:rsid w:val="00FB5C32"/>
    <w:rsid w:val="00FC21B0"/>
    <w:rsid w:val="00FC665F"/>
    <w:rsid w:val="00FD3737"/>
    <w:rsid w:val="00FD49DD"/>
    <w:rsid w:val="00FD6B7A"/>
    <w:rsid w:val="00FE6556"/>
    <w:rsid w:val="00FF610C"/>
    <w:rsid w:val="00FF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fbb567,#00a1da"/>
    </o:shapedefaults>
    <o:shapelayout v:ext="edit">
      <o:idmap v:ext="edit" data="1"/>
    </o:shapelayout>
  </w:shapeDefaults>
  <w:decimalSymbol w:val="."/>
  <w:listSeparator w:val=","/>
  <w14:docId w14:val="331F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lsdException w:name="Default Paragraph Font" w:locked="1" w:semiHidden="0" w:uiPriority="0" w:unhideWhenUsed="0"/>
    <w:lsdException w:name="Subtitle" w:locked="1" w:semiHidden="0" w:uiPriority="0" w:unhideWhenUsed="0" w:qFormat="1"/>
    <w:lsdException w:name="Hyperlink" w:qFormat="1"/>
    <w:lsdException w:name="Strong" w:locked="1" w:semiHidden="0" w:uiPriority="0" w:unhideWhenUsed="0" w:qFormat="1"/>
    <w:lsdException w:name="Emphasis" w:locked="1" w:semiHidden="0" w:unhideWhenUsed="0" w:qFormat="1"/>
    <w:lsdException w:name="Table Grid" w:locked="1"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419B6"/>
    <w:pPr>
      <w:spacing w:after="200" w:line="276" w:lineRule="auto"/>
    </w:pPr>
    <w:rPr>
      <w:rFonts w:ascii="Arial" w:hAnsi="Arial"/>
      <w:b/>
      <w:sz w:val="16"/>
      <w:szCs w:val="22"/>
    </w:rPr>
  </w:style>
  <w:style w:type="paragraph" w:styleId="Heading1">
    <w:name w:val="heading 1"/>
    <w:basedOn w:val="Body"/>
    <w:next w:val="Body"/>
    <w:link w:val="Heading1Char"/>
    <w:uiPriority w:val="99"/>
    <w:qFormat/>
    <w:rsid w:val="00776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00" w:line="400" w:lineRule="atLeast"/>
      <w:outlineLvl w:val="0"/>
    </w:pPr>
    <w:rPr>
      <w:b/>
      <w:bCs/>
      <w:color w:val="000000"/>
      <w:sz w:val="36"/>
      <w:szCs w:val="36"/>
    </w:rPr>
  </w:style>
  <w:style w:type="paragraph" w:styleId="Heading2">
    <w:name w:val="heading 2"/>
    <w:basedOn w:val="Heading1"/>
    <w:next w:val="Body"/>
    <w:link w:val="Heading2Char"/>
    <w:uiPriority w:val="99"/>
    <w:qFormat/>
    <w:rsid w:val="00F253DB"/>
    <w:pPr>
      <w:keepNext/>
      <w:spacing w:before="240" w:after="80" w:line="340" w:lineRule="atLeast"/>
      <w:outlineLvl w:val="1"/>
    </w:pPr>
    <w:rPr>
      <w:sz w:val="28"/>
      <w:szCs w:val="28"/>
    </w:rPr>
  </w:style>
  <w:style w:type="paragraph" w:styleId="Heading3">
    <w:name w:val="heading 3"/>
    <w:basedOn w:val="Body"/>
    <w:next w:val="Body"/>
    <w:link w:val="Heading3Char"/>
    <w:uiPriority w:val="99"/>
    <w:qFormat/>
    <w:rsid w:val="00D92A8B"/>
    <w:pPr>
      <w:keepNext/>
      <w:spacing w:before="240" w:after="80" w:line="260" w:lineRule="atLeast"/>
      <w:outlineLvl w:val="2"/>
    </w:pPr>
    <w:rPr>
      <w:b/>
      <w:bCs/>
      <w:color w:val="000000"/>
      <w:szCs w:val="24"/>
    </w:rPr>
  </w:style>
  <w:style w:type="paragraph" w:styleId="Heading4">
    <w:name w:val="heading 4"/>
    <w:basedOn w:val="Body"/>
    <w:next w:val="Body"/>
    <w:link w:val="Heading4Char"/>
    <w:uiPriority w:val="99"/>
    <w:qFormat/>
    <w:rsid w:val="00F46579"/>
    <w:pPr>
      <w:keepNext/>
      <w:spacing w:before="240" w:line="280" w:lineRule="atLeast"/>
      <w:outlineLvl w:val="3"/>
    </w:pPr>
    <w:rPr>
      <w:b/>
      <w:bCs/>
      <w:szCs w:val="24"/>
    </w:rPr>
  </w:style>
  <w:style w:type="paragraph" w:styleId="Heading5">
    <w:name w:val="heading 5"/>
    <w:basedOn w:val="Normal"/>
    <w:next w:val="Normal"/>
    <w:link w:val="Heading5Char"/>
    <w:uiPriority w:val="99"/>
    <w:rsid w:val="002008EF"/>
    <w:pPr>
      <w:spacing w:before="240" w:after="60"/>
      <w:outlineLvl w:val="4"/>
    </w:pPr>
    <w:rPr>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6BA9"/>
    <w:rPr>
      <w:rFonts w:ascii="Arial" w:hAnsi="Arial" w:cs="Arial"/>
      <w:b/>
      <w:bCs/>
      <w:color w:val="000000"/>
      <w:w w:val="0"/>
      <w:sz w:val="36"/>
      <w:szCs w:val="36"/>
    </w:rPr>
  </w:style>
  <w:style w:type="character" w:customStyle="1" w:styleId="Heading2Char">
    <w:name w:val="Heading 2 Char"/>
    <w:basedOn w:val="DefaultParagraphFont"/>
    <w:link w:val="Heading2"/>
    <w:uiPriority w:val="99"/>
    <w:locked/>
    <w:rsid w:val="00F253DB"/>
    <w:rPr>
      <w:rFonts w:ascii="Arial" w:hAnsi="Arial" w:cs="Arial"/>
      <w:b/>
      <w:bCs/>
      <w:color w:val="000000"/>
      <w:w w:val="0"/>
      <w:sz w:val="28"/>
      <w:szCs w:val="28"/>
    </w:rPr>
  </w:style>
  <w:style w:type="character" w:customStyle="1" w:styleId="Heading3Char">
    <w:name w:val="Heading 3 Char"/>
    <w:basedOn w:val="DefaultParagraphFont"/>
    <w:link w:val="Heading3"/>
    <w:uiPriority w:val="99"/>
    <w:locked/>
    <w:rsid w:val="00D92A8B"/>
    <w:rPr>
      <w:rFonts w:ascii="Arial" w:hAnsi="Arial" w:cs="Arial"/>
      <w:b/>
      <w:bCs/>
      <w:color w:val="000000"/>
      <w:w w:val="0"/>
      <w:sz w:val="21"/>
      <w:szCs w:val="24"/>
    </w:rPr>
  </w:style>
  <w:style w:type="character" w:customStyle="1" w:styleId="Heading4Char">
    <w:name w:val="Heading 4 Char"/>
    <w:basedOn w:val="DefaultParagraphFont"/>
    <w:link w:val="Heading4"/>
    <w:uiPriority w:val="99"/>
    <w:locked/>
    <w:rsid w:val="00F46579"/>
    <w:rPr>
      <w:rFonts w:ascii="Arial" w:hAnsi="Arial" w:cs="Arial"/>
      <w:b/>
      <w:bCs/>
      <w:color w:val="111111"/>
      <w:w w:val="0"/>
      <w:sz w:val="21"/>
      <w:szCs w:val="24"/>
    </w:rPr>
  </w:style>
  <w:style w:type="character" w:customStyle="1" w:styleId="Heading5Char">
    <w:name w:val="Heading 5 Char"/>
    <w:basedOn w:val="DefaultParagraphFont"/>
    <w:link w:val="Heading5"/>
    <w:uiPriority w:val="99"/>
    <w:locked/>
    <w:rsid w:val="002008EF"/>
    <w:rPr>
      <w:rFonts w:ascii="Calibri" w:hAnsi="Calibri" w:cs="Times New Roman"/>
      <w:b/>
      <w:bCs/>
      <w:i/>
      <w:iCs/>
      <w:sz w:val="26"/>
      <w:szCs w:val="26"/>
    </w:rPr>
  </w:style>
  <w:style w:type="character" w:styleId="FollowedHyperlink">
    <w:name w:val="FollowedHyperlink"/>
    <w:basedOn w:val="DefaultParagraphFont"/>
    <w:uiPriority w:val="99"/>
    <w:semiHidden/>
    <w:rsid w:val="00D200BE"/>
    <w:rPr>
      <w:rFonts w:cs="Times New Roman"/>
      <w:color w:val="800080"/>
      <w:u w:val="single"/>
    </w:rPr>
  </w:style>
  <w:style w:type="paragraph" w:customStyle="1" w:styleId="BodyAfterStep">
    <w:name w:val="Body_AfterStep"/>
    <w:basedOn w:val="Body"/>
    <w:link w:val="BodyAfterStepChar"/>
    <w:uiPriority w:val="99"/>
    <w:rsid w:val="00B419B6"/>
    <w:pPr>
      <w:keepNext/>
      <w:ind w:left="720"/>
    </w:pPr>
  </w:style>
  <w:style w:type="paragraph" w:customStyle="1" w:styleId="Note">
    <w:name w:val="Note"/>
    <w:basedOn w:val="Body"/>
    <w:uiPriority w:val="99"/>
    <w:rsid w:val="006125AA"/>
    <w:pPr>
      <w:spacing w:before="240" w:after="240" w:line="220" w:lineRule="atLeast"/>
    </w:pPr>
    <w:rPr>
      <w:i/>
      <w:iCs/>
      <w:color w:val="333333"/>
      <w:sz w:val="20"/>
      <w:szCs w:val="18"/>
    </w:rPr>
  </w:style>
  <w:style w:type="paragraph" w:customStyle="1" w:styleId="Body">
    <w:name w:val="Body"/>
    <w:link w:val="BodyChar"/>
    <w:uiPriority w:val="99"/>
    <w:qFormat/>
    <w:rsid w:val="00783D2E"/>
    <w:pPr>
      <w:suppressAutoHyphens/>
      <w:autoSpaceDE w:val="0"/>
      <w:autoSpaceDN w:val="0"/>
      <w:adjustRightInd w:val="0"/>
      <w:spacing w:before="120" w:after="120"/>
    </w:pPr>
    <w:rPr>
      <w:rFonts w:ascii="Arial" w:hAnsi="Arial" w:cs="Arial"/>
      <w:color w:val="111111"/>
      <w:w w:val="0"/>
      <w:sz w:val="21"/>
    </w:rPr>
  </w:style>
  <w:style w:type="paragraph" w:customStyle="1" w:styleId="Bulleted">
    <w:name w:val="Bulleted"/>
    <w:basedOn w:val="Body"/>
    <w:link w:val="BulletedChar"/>
    <w:uiPriority w:val="99"/>
    <w:qFormat/>
    <w:rsid w:val="006718FB"/>
    <w:pPr>
      <w:numPr>
        <w:numId w:val="26"/>
      </w:numPr>
      <w:tabs>
        <w:tab w:val="left" w:pos="720"/>
      </w:tabs>
      <w:spacing w:line="220" w:lineRule="atLeast"/>
      <w:ind w:left="720"/>
    </w:pPr>
    <w:rPr>
      <w:color w:val="333333"/>
    </w:rPr>
  </w:style>
  <w:style w:type="character" w:customStyle="1" w:styleId="BodyAfterStepChar">
    <w:name w:val="Body_AfterStep Char"/>
    <w:basedOn w:val="DefaultParagraphFont"/>
    <w:link w:val="BodyAfterStep"/>
    <w:uiPriority w:val="99"/>
    <w:locked/>
    <w:rsid w:val="00B419B6"/>
    <w:rPr>
      <w:rFonts w:ascii="Arial" w:hAnsi="Arial" w:cs="Arial"/>
      <w:color w:val="111111"/>
      <w:w w:val="0"/>
      <w:sz w:val="21"/>
    </w:rPr>
  </w:style>
  <w:style w:type="paragraph" w:customStyle="1" w:styleId="FigureCallout">
    <w:name w:val="Figure Callout"/>
    <w:uiPriority w:val="99"/>
    <w:rsid w:val="00BD55BB"/>
    <w:pPr>
      <w:keepNext/>
      <w:suppressAutoHyphens/>
      <w:autoSpaceDE w:val="0"/>
      <w:autoSpaceDN w:val="0"/>
      <w:adjustRightInd w:val="0"/>
      <w:spacing w:before="40" w:after="40" w:line="240" w:lineRule="atLeast"/>
      <w:jc w:val="center"/>
    </w:pPr>
    <w:rPr>
      <w:rFonts w:ascii="Arial" w:hAnsi="Arial" w:cs="Arial"/>
      <w:b/>
      <w:bCs/>
      <w:color w:val="000000"/>
      <w:w w:val="0"/>
    </w:rPr>
  </w:style>
  <w:style w:type="paragraph" w:styleId="Footer">
    <w:name w:val="footer"/>
    <w:basedOn w:val="Body"/>
    <w:link w:val="FooterChar"/>
    <w:uiPriority w:val="99"/>
    <w:rsid w:val="00625927"/>
    <w:pPr>
      <w:widowControl w:val="0"/>
      <w:tabs>
        <w:tab w:val="right" w:pos="9360"/>
      </w:tabs>
      <w:spacing w:after="0" w:line="200" w:lineRule="atLeast"/>
      <w:ind w:left="-115"/>
    </w:pPr>
    <w:rPr>
      <w:color w:val="auto"/>
      <w:sz w:val="16"/>
      <w:szCs w:val="16"/>
    </w:rPr>
  </w:style>
  <w:style w:type="character" w:customStyle="1" w:styleId="FooterChar">
    <w:name w:val="Footer Char"/>
    <w:basedOn w:val="DefaultParagraphFont"/>
    <w:link w:val="Footer"/>
    <w:uiPriority w:val="99"/>
    <w:locked/>
    <w:rsid w:val="00625927"/>
    <w:rPr>
      <w:rFonts w:ascii="Arial" w:hAnsi="Arial" w:cs="Arial"/>
      <w:w w:val="0"/>
      <w:sz w:val="16"/>
      <w:szCs w:val="16"/>
    </w:rPr>
  </w:style>
  <w:style w:type="paragraph" w:customStyle="1" w:styleId="Substep">
    <w:name w:val="Substep"/>
    <w:basedOn w:val="Body"/>
    <w:uiPriority w:val="99"/>
    <w:rsid w:val="00776BA9"/>
    <w:pPr>
      <w:keepNext/>
      <w:numPr>
        <w:numId w:val="1"/>
      </w:numPr>
      <w:tabs>
        <w:tab w:val="left" w:pos="720"/>
      </w:tabs>
      <w:spacing w:line="240" w:lineRule="atLeast"/>
      <w:ind w:left="1080"/>
    </w:pPr>
  </w:style>
  <w:style w:type="paragraph" w:styleId="TOCHeading">
    <w:name w:val="TOC Heading"/>
    <w:basedOn w:val="Body"/>
    <w:next w:val="Body"/>
    <w:uiPriority w:val="39"/>
    <w:qFormat/>
    <w:rsid w:val="0041306B"/>
    <w:pPr>
      <w:keepLines/>
      <w:suppressAutoHyphens w:val="0"/>
      <w:autoSpaceDE/>
      <w:autoSpaceDN/>
      <w:adjustRightInd/>
      <w:spacing w:before="480" w:after="0" w:line="276" w:lineRule="auto"/>
    </w:pPr>
    <w:rPr>
      <w:rFonts w:cs="Times New Roman"/>
      <w:b/>
      <w:color w:val="auto"/>
      <w:w w:val="100"/>
      <w:sz w:val="36"/>
      <w:szCs w:val="28"/>
    </w:rPr>
  </w:style>
  <w:style w:type="character" w:styleId="Emphasis">
    <w:name w:val="Emphasis"/>
    <w:basedOn w:val="DefaultParagraphFont"/>
    <w:uiPriority w:val="99"/>
    <w:qFormat/>
    <w:rsid w:val="00BD55BB"/>
    <w:rPr>
      <w:rFonts w:ascii="Arial" w:hAnsi="Arial" w:cs="Arial"/>
      <w:b/>
      <w:bCs/>
      <w:color w:val="333333"/>
      <w:spacing w:val="0"/>
      <w:w w:val="100"/>
      <w:sz w:val="21"/>
      <w:szCs w:val="21"/>
      <w:u w:val="none"/>
      <w:vertAlign w:val="baseline"/>
      <w:lang w:val="en-US"/>
    </w:rPr>
  </w:style>
  <w:style w:type="character" w:customStyle="1" w:styleId="Squarebulletp">
    <w:name w:val="Square bullet (p)"/>
    <w:basedOn w:val="DefaultParagraphFont"/>
    <w:uiPriority w:val="99"/>
    <w:rsid w:val="00776BA9"/>
    <w:rPr>
      <w:rFonts w:ascii="Arial" w:hAnsi="Arial" w:cs="Times New Roman"/>
      <w:color w:val="auto"/>
      <w:sz w:val="21"/>
    </w:rPr>
  </w:style>
  <w:style w:type="character" w:customStyle="1" w:styleId="RedBoldText">
    <w:name w:val="Red Bold Text"/>
    <w:uiPriority w:val="99"/>
    <w:rsid w:val="00BD55BB"/>
    <w:rPr>
      <w:rFonts w:ascii="Arial" w:hAnsi="Arial"/>
      <w:b/>
      <w:color w:val="FF0000"/>
      <w:spacing w:val="0"/>
      <w:w w:val="100"/>
      <w:sz w:val="20"/>
      <w:u w:val="none"/>
      <w:vertAlign w:val="baseline"/>
      <w:lang w:val="en-US"/>
    </w:rPr>
  </w:style>
  <w:style w:type="character" w:customStyle="1" w:styleId="Italics">
    <w:name w:val="Italics"/>
    <w:uiPriority w:val="99"/>
    <w:rsid w:val="00BD55BB"/>
    <w:rPr>
      <w:rFonts w:ascii="Arial" w:hAnsi="Arial"/>
      <w:i/>
      <w:color w:val="333333"/>
      <w:spacing w:val="0"/>
      <w:w w:val="100"/>
      <w:sz w:val="21"/>
      <w:u w:val="none"/>
      <w:vertAlign w:val="baseline"/>
      <w:lang w:val="en-US"/>
    </w:rPr>
  </w:style>
  <w:style w:type="paragraph" w:styleId="Header">
    <w:name w:val="header"/>
    <w:basedOn w:val="Normal"/>
    <w:link w:val="HeaderChar"/>
    <w:uiPriority w:val="99"/>
    <w:rsid w:val="00D81118"/>
    <w:pPr>
      <w:tabs>
        <w:tab w:val="center" w:pos="4680"/>
        <w:tab w:val="right" w:pos="9360"/>
      </w:tabs>
    </w:pPr>
  </w:style>
  <w:style w:type="character" w:customStyle="1" w:styleId="HeaderChar">
    <w:name w:val="Header Char"/>
    <w:basedOn w:val="DefaultParagraphFont"/>
    <w:link w:val="Header"/>
    <w:uiPriority w:val="99"/>
    <w:locked/>
    <w:rsid w:val="00D81118"/>
    <w:rPr>
      <w:rFonts w:cs="Times New Roman"/>
    </w:rPr>
  </w:style>
  <w:style w:type="paragraph" w:styleId="BalloonText">
    <w:name w:val="Balloon Text"/>
    <w:basedOn w:val="Normal"/>
    <w:link w:val="BalloonTextChar"/>
    <w:uiPriority w:val="99"/>
    <w:semiHidden/>
    <w:rsid w:val="00D81118"/>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locked/>
    <w:rsid w:val="00D81118"/>
    <w:rPr>
      <w:rFonts w:ascii="Tahoma" w:hAnsi="Tahoma" w:cs="Tahoma"/>
      <w:sz w:val="16"/>
      <w:szCs w:val="16"/>
    </w:rPr>
  </w:style>
  <w:style w:type="paragraph" w:customStyle="1" w:styleId="Subtitlemanualtype">
    <w:name w:val="Subtitle_manual type"/>
    <w:basedOn w:val="Body"/>
    <w:next w:val="Body"/>
    <w:link w:val="SubtitlemanualtypeChar"/>
    <w:uiPriority w:val="99"/>
    <w:rsid w:val="00FD49DD"/>
    <w:rPr>
      <w:color w:val="FBB567"/>
      <w:sz w:val="48"/>
    </w:rPr>
  </w:style>
  <w:style w:type="paragraph" w:customStyle="1" w:styleId="HeadingRunIn">
    <w:name w:val="HeadingRunIn"/>
    <w:next w:val="Body"/>
    <w:uiPriority w:val="99"/>
    <w:rsid w:val="001747FF"/>
    <w:pPr>
      <w:keepNext/>
      <w:autoSpaceDE w:val="0"/>
      <w:autoSpaceDN w:val="0"/>
      <w:adjustRightInd w:val="0"/>
      <w:spacing w:before="120" w:line="280" w:lineRule="atLeast"/>
    </w:pPr>
    <w:rPr>
      <w:b/>
      <w:bCs/>
      <w:color w:val="000000"/>
      <w:w w:val="0"/>
      <w:sz w:val="24"/>
      <w:szCs w:val="24"/>
    </w:rPr>
  </w:style>
  <w:style w:type="character" w:customStyle="1" w:styleId="SubtitlemanualtypeChar">
    <w:name w:val="Subtitle_manual type Char"/>
    <w:basedOn w:val="DefaultParagraphFont"/>
    <w:link w:val="Subtitlemanualtype"/>
    <w:uiPriority w:val="99"/>
    <w:locked/>
    <w:rsid w:val="00FD49DD"/>
    <w:rPr>
      <w:rFonts w:ascii="Arial" w:hAnsi="Arial" w:cs="Arial"/>
      <w:color w:val="FBB567"/>
      <w:w w:val="0"/>
      <w:sz w:val="48"/>
    </w:rPr>
  </w:style>
  <w:style w:type="paragraph" w:styleId="DocumentMap">
    <w:name w:val="Document Map"/>
    <w:basedOn w:val="Normal"/>
    <w:link w:val="DocumentMapChar"/>
    <w:uiPriority w:val="99"/>
    <w:semiHidden/>
    <w:rsid w:val="009928A5"/>
    <w:rPr>
      <w:rFonts w:ascii="Tahoma" w:hAnsi="Tahoma" w:cs="Tahoma"/>
      <w:szCs w:val="16"/>
    </w:rPr>
  </w:style>
  <w:style w:type="character" w:customStyle="1" w:styleId="DocumentMapChar">
    <w:name w:val="Document Map Char"/>
    <w:basedOn w:val="DefaultParagraphFont"/>
    <w:link w:val="DocumentMap"/>
    <w:uiPriority w:val="99"/>
    <w:semiHidden/>
    <w:locked/>
    <w:rsid w:val="009928A5"/>
    <w:rPr>
      <w:rFonts w:ascii="Tahoma" w:hAnsi="Tahoma" w:cs="Tahoma"/>
      <w:sz w:val="16"/>
      <w:szCs w:val="16"/>
    </w:rPr>
  </w:style>
  <w:style w:type="paragraph" w:customStyle="1" w:styleId="Headerbook">
    <w:name w:val="Header_book"/>
    <w:basedOn w:val="Normal"/>
    <w:link w:val="HeaderbookChar"/>
    <w:uiPriority w:val="99"/>
    <w:rsid w:val="00776BA9"/>
    <w:pPr>
      <w:suppressAutoHyphens/>
      <w:autoSpaceDE w:val="0"/>
      <w:autoSpaceDN w:val="0"/>
      <w:adjustRightInd w:val="0"/>
      <w:spacing w:before="240" w:after="120" w:line="240" w:lineRule="auto"/>
      <w:outlineLvl w:val="0"/>
    </w:pPr>
    <w:rPr>
      <w:rFonts w:cs="Arial"/>
      <w:bCs/>
      <w:noProof/>
      <w:color w:val="111111"/>
      <w:w w:val="0"/>
      <w:kern w:val="28"/>
      <w:sz w:val="38"/>
      <w:szCs w:val="32"/>
    </w:rPr>
  </w:style>
  <w:style w:type="paragraph" w:styleId="TOC1">
    <w:name w:val="toc 1"/>
    <w:basedOn w:val="Body"/>
    <w:next w:val="Body"/>
    <w:uiPriority w:val="39"/>
    <w:rsid w:val="00E764EC"/>
  </w:style>
  <w:style w:type="character" w:customStyle="1" w:styleId="HeaderbookChar">
    <w:name w:val="Header_book Char"/>
    <w:basedOn w:val="DefaultParagraphFont"/>
    <w:link w:val="Headerbook"/>
    <w:uiPriority w:val="99"/>
    <w:locked/>
    <w:rsid w:val="00776BA9"/>
    <w:rPr>
      <w:rFonts w:ascii="Arial" w:hAnsi="Arial" w:cs="Arial"/>
      <w:b/>
      <w:bCs/>
      <w:noProof/>
      <w:color w:val="111111"/>
      <w:w w:val="0"/>
      <w:kern w:val="28"/>
      <w:sz w:val="68"/>
      <w:szCs w:val="32"/>
    </w:rPr>
  </w:style>
  <w:style w:type="paragraph" w:styleId="TOC2">
    <w:name w:val="toc 2"/>
    <w:basedOn w:val="Body"/>
    <w:next w:val="Body"/>
    <w:uiPriority w:val="39"/>
    <w:rsid w:val="00E764EC"/>
    <w:pPr>
      <w:ind w:left="220"/>
    </w:pPr>
  </w:style>
  <w:style w:type="paragraph" w:styleId="TOC3">
    <w:name w:val="toc 3"/>
    <w:basedOn w:val="Body"/>
    <w:next w:val="Body"/>
    <w:uiPriority w:val="39"/>
    <w:rsid w:val="00E764EC"/>
    <w:pPr>
      <w:ind w:left="440"/>
    </w:pPr>
  </w:style>
  <w:style w:type="character" w:styleId="Hyperlink">
    <w:name w:val="Hyperlink"/>
    <w:basedOn w:val="DefaultParagraphFont"/>
    <w:uiPriority w:val="99"/>
    <w:qFormat/>
    <w:rsid w:val="00F61707"/>
    <w:rPr>
      <w:rFonts w:ascii="Arial" w:hAnsi="Arial" w:cs="Times New Roman"/>
      <w:color w:val="0000FF"/>
      <w:sz w:val="21"/>
      <w:u w:val="single"/>
    </w:rPr>
  </w:style>
  <w:style w:type="paragraph" w:customStyle="1" w:styleId="Versionnumber">
    <w:name w:val="Version number"/>
    <w:basedOn w:val="Body"/>
    <w:next w:val="Body"/>
    <w:link w:val="VersionnumberChar"/>
    <w:uiPriority w:val="99"/>
    <w:rsid w:val="00FD49DD"/>
    <w:rPr>
      <w:color w:val="auto"/>
      <w:sz w:val="24"/>
      <w:szCs w:val="24"/>
    </w:rPr>
  </w:style>
  <w:style w:type="character" w:customStyle="1" w:styleId="VersionnumberChar">
    <w:name w:val="Version number Char"/>
    <w:basedOn w:val="SubtitlemanualtypeChar"/>
    <w:link w:val="Versionnumber"/>
    <w:uiPriority w:val="99"/>
    <w:locked/>
    <w:rsid w:val="00FD49DD"/>
    <w:rPr>
      <w:rFonts w:ascii="Arial" w:hAnsi="Arial" w:cs="Arial"/>
      <w:color w:val="FBB567"/>
      <w:w w:val="0"/>
      <w:sz w:val="24"/>
      <w:szCs w:val="24"/>
    </w:rPr>
  </w:style>
  <w:style w:type="paragraph" w:customStyle="1" w:styleId="DocumentTitle">
    <w:name w:val="Document_Title"/>
    <w:basedOn w:val="Body"/>
    <w:link w:val="DocumentTitleChar"/>
    <w:qFormat/>
    <w:rsid w:val="00FD49DD"/>
    <w:pPr>
      <w:spacing w:before="480" w:after="240"/>
    </w:pPr>
    <w:rPr>
      <w:b/>
      <w:sz w:val="68"/>
    </w:rPr>
  </w:style>
  <w:style w:type="paragraph" w:customStyle="1" w:styleId="Step">
    <w:name w:val="Step"/>
    <w:basedOn w:val="Body"/>
    <w:link w:val="StepChar"/>
    <w:qFormat/>
    <w:rsid w:val="0029360E"/>
    <w:pPr>
      <w:numPr>
        <w:numId w:val="35"/>
      </w:numPr>
    </w:pPr>
  </w:style>
  <w:style w:type="character" w:customStyle="1" w:styleId="BodyChar">
    <w:name w:val="Body Char"/>
    <w:basedOn w:val="DefaultParagraphFont"/>
    <w:link w:val="Body"/>
    <w:uiPriority w:val="99"/>
    <w:rsid w:val="00FD49DD"/>
    <w:rPr>
      <w:rFonts w:ascii="Arial" w:hAnsi="Arial" w:cs="Arial"/>
      <w:color w:val="111111"/>
      <w:w w:val="0"/>
      <w:sz w:val="21"/>
      <w:lang w:val="en-US" w:eastAsia="en-US" w:bidi="ar-SA"/>
    </w:rPr>
  </w:style>
  <w:style w:type="character" w:customStyle="1" w:styleId="DocumentTitleChar">
    <w:name w:val="Document_Title Char"/>
    <w:basedOn w:val="BodyChar"/>
    <w:link w:val="DocumentTitle"/>
    <w:rsid w:val="00FD49DD"/>
    <w:rPr>
      <w:rFonts w:ascii="Arial" w:hAnsi="Arial" w:cs="Arial"/>
      <w:b/>
      <w:color w:val="111111"/>
      <w:w w:val="0"/>
      <w:sz w:val="68"/>
      <w:lang w:val="en-US" w:eastAsia="en-US" w:bidi="ar-SA"/>
    </w:rPr>
  </w:style>
  <w:style w:type="paragraph" w:customStyle="1" w:styleId="ScreenshotAfterStep">
    <w:name w:val="Screenshot_AfterStep"/>
    <w:basedOn w:val="BodyAfterStep"/>
    <w:next w:val="BodyAfterStep"/>
    <w:link w:val="ScreenshotAfterStepChar"/>
    <w:qFormat/>
    <w:rsid w:val="00C85E56"/>
    <w:pPr>
      <w:keepNext w:val="0"/>
      <w:spacing w:after="240"/>
    </w:pPr>
    <w:rPr>
      <w:w w:val="100"/>
    </w:rPr>
  </w:style>
  <w:style w:type="character" w:customStyle="1" w:styleId="StepChar">
    <w:name w:val="Step Char"/>
    <w:basedOn w:val="BodyChar"/>
    <w:link w:val="Step"/>
    <w:rsid w:val="0029360E"/>
    <w:rPr>
      <w:rFonts w:ascii="Arial" w:hAnsi="Arial" w:cs="Arial"/>
      <w:color w:val="111111"/>
      <w:w w:val="0"/>
      <w:sz w:val="21"/>
      <w:lang w:val="en-US" w:eastAsia="en-US" w:bidi="ar-SA"/>
    </w:rPr>
  </w:style>
  <w:style w:type="character" w:customStyle="1" w:styleId="ScreenshotAfterStepChar">
    <w:name w:val="Screenshot_AfterStep Char"/>
    <w:basedOn w:val="BodyAfterStepChar"/>
    <w:link w:val="ScreenshotAfterStep"/>
    <w:rsid w:val="00C85E56"/>
    <w:rPr>
      <w:rFonts w:ascii="Arial" w:hAnsi="Arial" w:cs="Arial"/>
      <w:color w:val="111111"/>
      <w:w w:val="0"/>
      <w:sz w:val="21"/>
    </w:rPr>
  </w:style>
  <w:style w:type="table" w:styleId="TableGrid">
    <w:name w:val="Table Grid"/>
    <w:basedOn w:val="TableNormal"/>
    <w:uiPriority w:val="1"/>
    <w:locked/>
    <w:rsid w:val="008A5C71"/>
    <w:rPr>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92A8B"/>
    <w:pPr>
      <w:spacing w:before="120" w:after="120" w:line="240" w:lineRule="auto"/>
      <w:ind w:left="720"/>
      <w:contextualSpacing/>
    </w:pPr>
    <w:rPr>
      <w:rFonts w:eastAsiaTheme="minorHAnsi"/>
      <w:b w:val="0"/>
      <w:sz w:val="20"/>
      <w:szCs w:val="20"/>
    </w:rPr>
  </w:style>
  <w:style w:type="character" w:customStyle="1" w:styleId="BulletedChar">
    <w:name w:val="Bulleted Char"/>
    <w:basedOn w:val="BodyChar"/>
    <w:link w:val="Bulleted"/>
    <w:uiPriority w:val="99"/>
    <w:rsid w:val="00700E16"/>
    <w:rPr>
      <w:rFonts w:ascii="Arial" w:hAnsi="Arial" w:cs="Arial"/>
      <w:color w:val="333333"/>
      <w:w w:val="0"/>
      <w:sz w:val="21"/>
      <w:lang w:val="en-US" w:eastAsia="en-US" w:bidi="ar-SA"/>
    </w:rPr>
  </w:style>
  <w:style w:type="paragraph" w:customStyle="1" w:styleId="NoteAfterStepBullet">
    <w:name w:val="Note_AfterStep/Bullet"/>
    <w:basedOn w:val="Note"/>
    <w:next w:val="BodyAfterStep"/>
    <w:link w:val="NoteAfterStepBulletChar"/>
    <w:qFormat/>
    <w:rsid w:val="00700E16"/>
    <w:pPr>
      <w:ind w:left="1080"/>
    </w:pPr>
    <w:rPr>
      <w:sz w:val="18"/>
    </w:rPr>
  </w:style>
  <w:style w:type="character" w:customStyle="1" w:styleId="NoteAfterStepBulletChar">
    <w:name w:val="Note_AfterStep/Bullet Char"/>
    <w:basedOn w:val="DefaultParagraphFont"/>
    <w:link w:val="NoteAfterStepBullet"/>
    <w:rsid w:val="00700E16"/>
    <w:rPr>
      <w:rFonts w:ascii="Arial" w:hAnsi="Arial" w:cs="Arial"/>
      <w:i/>
      <w:iCs/>
      <w:color w:val="333333"/>
      <w:w w:val="0"/>
      <w:sz w:val="18"/>
      <w:szCs w:val="18"/>
    </w:rPr>
  </w:style>
  <w:style w:type="character" w:styleId="SubtleEmphasis">
    <w:name w:val="Subtle Emphasis"/>
    <w:basedOn w:val="DefaultParagraphFont"/>
    <w:uiPriority w:val="19"/>
    <w:qFormat/>
    <w:rsid w:val="00D52F8F"/>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lsdException w:name="Default Paragraph Font" w:locked="1" w:semiHidden="0" w:uiPriority="0" w:unhideWhenUsed="0"/>
    <w:lsdException w:name="Subtitle" w:locked="1" w:semiHidden="0" w:uiPriority="0" w:unhideWhenUsed="0" w:qFormat="1"/>
    <w:lsdException w:name="Hyperlink" w:qFormat="1"/>
    <w:lsdException w:name="Strong" w:locked="1" w:semiHidden="0" w:uiPriority="0" w:unhideWhenUsed="0" w:qFormat="1"/>
    <w:lsdException w:name="Emphasis" w:locked="1" w:semiHidden="0" w:unhideWhenUsed="0" w:qFormat="1"/>
    <w:lsdException w:name="Table Grid" w:locked="1"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419B6"/>
    <w:pPr>
      <w:spacing w:after="200" w:line="276" w:lineRule="auto"/>
    </w:pPr>
    <w:rPr>
      <w:rFonts w:ascii="Arial" w:hAnsi="Arial"/>
      <w:b/>
      <w:sz w:val="16"/>
      <w:szCs w:val="22"/>
    </w:rPr>
  </w:style>
  <w:style w:type="paragraph" w:styleId="Heading1">
    <w:name w:val="heading 1"/>
    <w:basedOn w:val="Body"/>
    <w:next w:val="Body"/>
    <w:link w:val="Heading1Char"/>
    <w:uiPriority w:val="99"/>
    <w:qFormat/>
    <w:rsid w:val="00776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00" w:line="400" w:lineRule="atLeast"/>
      <w:outlineLvl w:val="0"/>
    </w:pPr>
    <w:rPr>
      <w:b/>
      <w:bCs/>
      <w:color w:val="000000"/>
      <w:sz w:val="36"/>
      <w:szCs w:val="36"/>
    </w:rPr>
  </w:style>
  <w:style w:type="paragraph" w:styleId="Heading2">
    <w:name w:val="heading 2"/>
    <w:basedOn w:val="Heading1"/>
    <w:next w:val="Body"/>
    <w:link w:val="Heading2Char"/>
    <w:uiPriority w:val="99"/>
    <w:qFormat/>
    <w:rsid w:val="00F253DB"/>
    <w:pPr>
      <w:keepNext/>
      <w:spacing w:before="240" w:after="80" w:line="340" w:lineRule="atLeast"/>
      <w:outlineLvl w:val="1"/>
    </w:pPr>
    <w:rPr>
      <w:sz w:val="28"/>
      <w:szCs w:val="28"/>
    </w:rPr>
  </w:style>
  <w:style w:type="paragraph" w:styleId="Heading3">
    <w:name w:val="heading 3"/>
    <w:basedOn w:val="Body"/>
    <w:next w:val="Body"/>
    <w:link w:val="Heading3Char"/>
    <w:uiPriority w:val="99"/>
    <w:qFormat/>
    <w:rsid w:val="00D92A8B"/>
    <w:pPr>
      <w:keepNext/>
      <w:spacing w:before="240" w:after="80" w:line="260" w:lineRule="atLeast"/>
      <w:outlineLvl w:val="2"/>
    </w:pPr>
    <w:rPr>
      <w:b/>
      <w:bCs/>
      <w:color w:val="000000"/>
      <w:szCs w:val="24"/>
    </w:rPr>
  </w:style>
  <w:style w:type="paragraph" w:styleId="Heading4">
    <w:name w:val="heading 4"/>
    <w:basedOn w:val="Body"/>
    <w:next w:val="Body"/>
    <w:link w:val="Heading4Char"/>
    <w:uiPriority w:val="99"/>
    <w:qFormat/>
    <w:rsid w:val="00F46579"/>
    <w:pPr>
      <w:keepNext/>
      <w:spacing w:before="240" w:line="280" w:lineRule="atLeast"/>
      <w:outlineLvl w:val="3"/>
    </w:pPr>
    <w:rPr>
      <w:b/>
      <w:bCs/>
      <w:szCs w:val="24"/>
    </w:rPr>
  </w:style>
  <w:style w:type="paragraph" w:styleId="Heading5">
    <w:name w:val="heading 5"/>
    <w:basedOn w:val="Normal"/>
    <w:next w:val="Normal"/>
    <w:link w:val="Heading5Char"/>
    <w:uiPriority w:val="99"/>
    <w:rsid w:val="002008EF"/>
    <w:pPr>
      <w:spacing w:before="240" w:after="60"/>
      <w:outlineLvl w:val="4"/>
    </w:pPr>
    <w:rPr>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6BA9"/>
    <w:rPr>
      <w:rFonts w:ascii="Arial" w:hAnsi="Arial" w:cs="Arial"/>
      <w:b/>
      <w:bCs/>
      <w:color w:val="000000"/>
      <w:w w:val="0"/>
      <w:sz w:val="36"/>
      <w:szCs w:val="36"/>
    </w:rPr>
  </w:style>
  <w:style w:type="character" w:customStyle="1" w:styleId="Heading2Char">
    <w:name w:val="Heading 2 Char"/>
    <w:basedOn w:val="DefaultParagraphFont"/>
    <w:link w:val="Heading2"/>
    <w:uiPriority w:val="99"/>
    <w:locked/>
    <w:rsid w:val="00F253DB"/>
    <w:rPr>
      <w:rFonts w:ascii="Arial" w:hAnsi="Arial" w:cs="Arial"/>
      <w:b/>
      <w:bCs/>
      <w:color w:val="000000"/>
      <w:w w:val="0"/>
      <w:sz w:val="28"/>
      <w:szCs w:val="28"/>
    </w:rPr>
  </w:style>
  <w:style w:type="character" w:customStyle="1" w:styleId="Heading3Char">
    <w:name w:val="Heading 3 Char"/>
    <w:basedOn w:val="DefaultParagraphFont"/>
    <w:link w:val="Heading3"/>
    <w:uiPriority w:val="99"/>
    <w:locked/>
    <w:rsid w:val="00D92A8B"/>
    <w:rPr>
      <w:rFonts w:ascii="Arial" w:hAnsi="Arial" w:cs="Arial"/>
      <w:b/>
      <w:bCs/>
      <w:color w:val="000000"/>
      <w:w w:val="0"/>
      <w:sz w:val="21"/>
      <w:szCs w:val="24"/>
    </w:rPr>
  </w:style>
  <w:style w:type="character" w:customStyle="1" w:styleId="Heading4Char">
    <w:name w:val="Heading 4 Char"/>
    <w:basedOn w:val="DefaultParagraphFont"/>
    <w:link w:val="Heading4"/>
    <w:uiPriority w:val="99"/>
    <w:locked/>
    <w:rsid w:val="00F46579"/>
    <w:rPr>
      <w:rFonts w:ascii="Arial" w:hAnsi="Arial" w:cs="Arial"/>
      <w:b/>
      <w:bCs/>
      <w:color w:val="111111"/>
      <w:w w:val="0"/>
      <w:sz w:val="21"/>
      <w:szCs w:val="24"/>
    </w:rPr>
  </w:style>
  <w:style w:type="character" w:customStyle="1" w:styleId="Heading5Char">
    <w:name w:val="Heading 5 Char"/>
    <w:basedOn w:val="DefaultParagraphFont"/>
    <w:link w:val="Heading5"/>
    <w:uiPriority w:val="99"/>
    <w:locked/>
    <w:rsid w:val="002008EF"/>
    <w:rPr>
      <w:rFonts w:ascii="Calibri" w:hAnsi="Calibri" w:cs="Times New Roman"/>
      <w:b/>
      <w:bCs/>
      <w:i/>
      <w:iCs/>
      <w:sz w:val="26"/>
      <w:szCs w:val="26"/>
    </w:rPr>
  </w:style>
  <w:style w:type="character" w:styleId="FollowedHyperlink">
    <w:name w:val="FollowedHyperlink"/>
    <w:basedOn w:val="DefaultParagraphFont"/>
    <w:uiPriority w:val="99"/>
    <w:semiHidden/>
    <w:rsid w:val="00D200BE"/>
    <w:rPr>
      <w:rFonts w:cs="Times New Roman"/>
      <w:color w:val="800080"/>
      <w:u w:val="single"/>
    </w:rPr>
  </w:style>
  <w:style w:type="paragraph" w:customStyle="1" w:styleId="BodyAfterStep">
    <w:name w:val="Body_AfterStep"/>
    <w:basedOn w:val="Body"/>
    <w:link w:val="BodyAfterStepChar"/>
    <w:uiPriority w:val="99"/>
    <w:rsid w:val="00B419B6"/>
    <w:pPr>
      <w:keepNext/>
      <w:ind w:left="720"/>
    </w:pPr>
  </w:style>
  <w:style w:type="paragraph" w:customStyle="1" w:styleId="Note">
    <w:name w:val="Note"/>
    <w:basedOn w:val="Body"/>
    <w:uiPriority w:val="99"/>
    <w:rsid w:val="006125AA"/>
    <w:pPr>
      <w:spacing w:before="240" w:after="240" w:line="220" w:lineRule="atLeast"/>
    </w:pPr>
    <w:rPr>
      <w:i/>
      <w:iCs/>
      <w:color w:val="333333"/>
      <w:sz w:val="20"/>
      <w:szCs w:val="18"/>
    </w:rPr>
  </w:style>
  <w:style w:type="paragraph" w:customStyle="1" w:styleId="Body">
    <w:name w:val="Body"/>
    <w:link w:val="BodyChar"/>
    <w:uiPriority w:val="99"/>
    <w:qFormat/>
    <w:rsid w:val="00783D2E"/>
    <w:pPr>
      <w:suppressAutoHyphens/>
      <w:autoSpaceDE w:val="0"/>
      <w:autoSpaceDN w:val="0"/>
      <w:adjustRightInd w:val="0"/>
      <w:spacing w:before="120" w:after="120"/>
    </w:pPr>
    <w:rPr>
      <w:rFonts w:ascii="Arial" w:hAnsi="Arial" w:cs="Arial"/>
      <w:color w:val="111111"/>
      <w:w w:val="0"/>
      <w:sz w:val="21"/>
    </w:rPr>
  </w:style>
  <w:style w:type="paragraph" w:customStyle="1" w:styleId="Bulleted">
    <w:name w:val="Bulleted"/>
    <w:basedOn w:val="Body"/>
    <w:link w:val="BulletedChar"/>
    <w:uiPriority w:val="99"/>
    <w:qFormat/>
    <w:rsid w:val="006718FB"/>
    <w:pPr>
      <w:numPr>
        <w:numId w:val="26"/>
      </w:numPr>
      <w:tabs>
        <w:tab w:val="left" w:pos="720"/>
      </w:tabs>
      <w:spacing w:line="220" w:lineRule="atLeast"/>
      <w:ind w:left="720"/>
    </w:pPr>
    <w:rPr>
      <w:color w:val="333333"/>
    </w:rPr>
  </w:style>
  <w:style w:type="character" w:customStyle="1" w:styleId="BodyAfterStepChar">
    <w:name w:val="Body_AfterStep Char"/>
    <w:basedOn w:val="DefaultParagraphFont"/>
    <w:link w:val="BodyAfterStep"/>
    <w:uiPriority w:val="99"/>
    <w:locked/>
    <w:rsid w:val="00B419B6"/>
    <w:rPr>
      <w:rFonts w:ascii="Arial" w:hAnsi="Arial" w:cs="Arial"/>
      <w:color w:val="111111"/>
      <w:w w:val="0"/>
      <w:sz w:val="21"/>
    </w:rPr>
  </w:style>
  <w:style w:type="paragraph" w:customStyle="1" w:styleId="FigureCallout">
    <w:name w:val="Figure Callout"/>
    <w:uiPriority w:val="99"/>
    <w:rsid w:val="00BD55BB"/>
    <w:pPr>
      <w:keepNext/>
      <w:suppressAutoHyphens/>
      <w:autoSpaceDE w:val="0"/>
      <w:autoSpaceDN w:val="0"/>
      <w:adjustRightInd w:val="0"/>
      <w:spacing w:before="40" w:after="40" w:line="240" w:lineRule="atLeast"/>
      <w:jc w:val="center"/>
    </w:pPr>
    <w:rPr>
      <w:rFonts w:ascii="Arial" w:hAnsi="Arial" w:cs="Arial"/>
      <w:b/>
      <w:bCs/>
      <w:color w:val="000000"/>
      <w:w w:val="0"/>
    </w:rPr>
  </w:style>
  <w:style w:type="paragraph" w:styleId="Footer">
    <w:name w:val="footer"/>
    <w:basedOn w:val="Body"/>
    <w:link w:val="FooterChar"/>
    <w:uiPriority w:val="99"/>
    <w:rsid w:val="00625927"/>
    <w:pPr>
      <w:widowControl w:val="0"/>
      <w:tabs>
        <w:tab w:val="right" w:pos="9360"/>
      </w:tabs>
      <w:spacing w:after="0" w:line="200" w:lineRule="atLeast"/>
      <w:ind w:left="-115"/>
    </w:pPr>
    <w:rPr>
      <w:color w:val="auto"/>
      <w:sz w:val="16"/>
      <w:szCs w:val="16"/>
    </w:rPr>
  </w:style>
  <w:style w:type="character" w:customStyle="1" w:styleId="FooterChar">
    <w:name w:val="Footer Char"/>
    <w:basedOn w:val="DefaultParagraphFont"/>
    <w:link w:val="Footer"/>
    <w:uiPriority w:val="99"/>
    <w:locked/>
    <w:rsid w:val="00625927"/>
    <w:rPr>
      <w:rFonts w:ascii="Arial" w:hAnsi="Arial" w:cs="Arial"/>
      <w:w w:val="0"/>
      <w:sz w:val="16"/>
      <w:szCs w:val="16"/>
    </w:rPr>
  </w:style>
  <w:style w:type="paragraph" w:customStyle="1" w:styleId="Substep">
    <w:name w:val="Substep"/>
    <w:basedOn w:val="Body"/>
    <w:uiPriority w:val="99"/>
    <w:rsid w:val="00776BA9"/>
    <w:pPr>
      <w:keepNext/>
      <w:numPr>
        <w:numId w:val="1"/>
      </w:numPr>
      <w:tabs>
        <w:tab w:val="left" w:pos="720"/>
      </w:tabs>
      <w:spacing w:line="240" w:lineRule="atLeast"/>
      <w:ind w:left="1080"/>
    </w:pPr>
  </w:style>
  <w:style w:type="paragraph" w:styleId="TOCHeading">
    <w:name w:val="TOC Heading"/>
    <w:basedOn w:val="Body"/>
    <w:next w:val="Body"/>
    <w:uiPriority w:val="39"/>
    <w:qFormat/>
    <w:rsid w:val="0041306B"/>
    <w:pPr>
      <w:keepLines/>
      <w:suppressAutoHyphens w:val="0"/>
      <w:autoSpaceDE/>
      <w:autoSpaceDN/>
      <w:adjustRightInd/>
      <w:spacing w:before="480" w:after="0" w:line="276" w:lineRule="auto"/>
    </w:pPr>
    <w:rPr>
      <w:rFonts w:cs="Times New Roman"/>
      <w:b/>
      <w:color w:val="auto"/>
      <w:w w:val="100"/>
      <w:sz w:val="36"/>
      <w:szCs w:val="28"/>
    </w:rPr>
  </w:style>
  <w:style w:type="character" w:styleId="Emphasis">
    <w:name w:val="Emphasis"/>
    <w:basedOn w:val="DefaultParagraphFont"/>
    <w:uiPriority w:val="99"/>
    <w:qFormat/>
    <w:rsid w:val="00BD55BB"/>
    <w:rPr>
      <w:rFonts w:ascii="Arial" w:hAnsi="Arial" w:cs="Arial"/>
      <w:b/>
      <w:bCs/>
      <w:color w:val="333333"/>
      <w:spacing w:val="0"/>
      <w:w w:val="100"/>
      <w:sz w:val="21"/>
      <w:szCs w:val="21"/>
      <w:u w:val="none"/>
      <w:vertAlign w:val="baseline"/>
      <w:lang w:val="en-US"/>
    </w:rPr>
  </w:style>
  <w:style w:type="character" w:customStyle="1" w:styleId="Squarebulletp">
    <w:name w:val="Square bullet (p)"/>
    <w:basedOn w:val="DefaultParagraphFont"/>
    <w:uiPriority w:val="99"/>
    <w:rsid w:val="00776BA9"/>
    <w:rPr>
      <w:rFonts w:ascii="Arial" w:hAnsi="Arial" w:cs="Times New Roman"/>
      <w:color w:val="auto"/>
      <w:sz w:val="21"/>
    </w:rPr>
  </w:style>
  <w:style w:type="character" w:customStyle="1" w:styleId="RedBoldText">
    <w:name w:val="Red Bold Text"/>
    <w:uiPriority w:val="99"/>
    <w:rsid w:val="00BD55BB"/>
    <w:rPr>
      <w:rFonts w:ascii="Arial" w:hAnsi="Arial"/>
      <w:b/>
      <w:color w:val="FF0000"/>
      <w:spacing w:val="0"/>
      <w:w w:val="100"/>
      <w:sz w:val="20"/>
      <w:u w:val="none"/>
      <w:vertAlign w:val="baseline"/>
      <w:lang w:val="en-US"/>
    </w:rPr>
  </w:style>
  <w:style w:type="character" w:customStyle="1" w:styleId="Italics">
    <w:name w:val="Italics"/>
    <w:uiPriority w:val="99"/>
    <w:rsid w:val="00BD55BB"/>
    <w:rPr>
      <w:rFonts w:ascii="Arial" w:hAnsi="Arial"/>
      <w:i/>
      <w:color w:val="333333"/>
      <w:spacing w:val="0"/>
      <w:w w:val="100"/>
      <w:sz w:val="21"/>
      <w:u w:val="none"/>
      <w:vertAlign w:val="baseline"/>
      <w:lang w:val="en-US"/>
    </w:rPr>
  </w:style>
  <w:style w:type="paragraph" w:styleId="Header">
    <w:name w:val="header"/>
    <w:basedOn w:val="Normal"/>
    <w:link w:val="HeaderChar"/>
    <w:uiPriority w:val="99"/>
    <w:rsid w:val="00D81118"/>
    <w:pPr>
      <w:tabs>
        <w:tab w:val="center" w:pos="4680"/>
        <w:tab w:val="right" w:pos="9360"/>
      </w:tabs>
    </w:pPr>
  </w:style>
  <w:style w:type="character" w:customStyle="1" w:styleId="HeaderChar">
    <w:name w:val="Header Char"/>
    <w:basedOn w:val="DefaultParagraphFont"/>
    <w:link w:val="Header"/>
    <w:uiPriority w:val="99"/>
    <w:locked/>
    <w:rsid w:val="00D81118"/>
    <w:rPr>
      <w:rFonts w:cs="Times New Roman"/>
    </w:rPr>
  </w:style>
  <w:style w:type="paragraph" w:styleId="BalloonText">
    <w:name w:val="Balloon Text"/>
    <w:basedOn w:val="Normal"/>
    <w:link w:val="BalloonTextChar"/>
    <w:uiPriority w:val="99"/>
    <w:semiHidden/>
    <w:rsid w:val="00D81118"/>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locked/>
    <w:rsid w:val="00D81118"/>
    <w:rPr>
      <w:rFonts w:ascii="Tahoma" w:hAnsi="Tahoma" w:cs="Tahoma"/>
      <w:sz w:val="16"/>
      <w:szCs w:val="16"/>
    </w:rPr>
  </w:style>
  <w:style w:type="paragraph" w:customStyle="1" w:styleId="Subtitlemanualtype">
    <w:name w:val="Subtitle_manual type"/>
    <w:basedOn w:val="Body"/>
    <w:next w:val="Body"/>
    <w:link w:val="SubtitlemanualtypeChar"/>
    <w:uiPriority w:val="99"/>
    <w:rsid w:val="00FD49DD"/>
    <w:rPr>
      <w:color w:val="FBB567"/>
      <w:sz w:val="48"/>
    </w:rPr>
  </w:style>
  <w:style w:type="paragraph" w:customStyle="1" w:styleId="HeadingRunIn">
    <w:name w:val="HeadingRunIn"/>
    <w:next w:val="Body"/>
    <w:uiPriority w:val="99"/>
    <w:rsid w:val="001747FF"/>
    <w:pPr>
      <w:keepNext/>
      <w:autoSpaceDE w:val="0"/>
      <w:autoSpaceDN w:val="0"/>
      <w:adjustRightInd w:val="0"/>
      <w:spacing w:before="120" w:line="280" w:lineRule="atLeast"/>
    </w:pPr>
    <w:rPr>
      <w:b/>
      <w:bCs/>
      <w:color w:val="000000"/>
      <w:w w:val="0"/>
      <w:sz w:val="24"/>
      <w:szCs w:val="24"/>
    </w:rPr>
  </w:style>
  <w:style w:type="character" w:customStyle="1" w:styleId="SubtitlemanualtypeChar">
    <w:name w:val="Subtitle_manual type Char"/>
    <w:basedOn w:val="DefaultParagraphFont"/>
    <w:link w:val="Subtitlemanualtype"/>
    <w:uiPriority w:val="99"/>
    <w:locked/>
    <w:rsid w:val="00FD49DD"/>
    <w:rPr>
      <w:rFonts w:ascii="Arial" w:hAnsi="Arial" w:cs="Arial"/>
      <w:color w:val="FBB567"/>
      <w:w w:val="0"/>
      <w:sz w:val="48"/>
    </w:rPr>
  </w:style>
  <w:style w:type="paragraph" w:styleId="DocumentMap">
    <w:name w:val="Document Map"/>
    <w:basedOn w:val="Normal"/>
    <w:link w:val="DocumentMapChar"/>
    <w:uiPriority w:val="99"/>
    <w:semiHidden/>
    <w:rsid w:val="009928A5"/>
    <w:rPr>
      <w:rFonts w:ascii="Tahoma" w:hAnsi="Tahoma" w:cs="Tahoma"/>
      <w:szCs w:val="16"/>
    </w:rPr>
  </w:style>
  <w:style w:type="character" w:customStyle="1" w:styleId="DocumentMapChar">
    <w:name w:val="Document Map Char"/>
    <w:basedOn w:val="DefaultParagraphFont"/>
    <w:link w:val="DocumentMap"/>
    <w:uiPriority w:val="99"/>
    <w:semiHidden/>
    <w:locked/>
    <w:rsid w:val="009928A5"/>
    <w:rPr>
      <w:rFonts w:ascii="Tahoma" w:hAnsi="Tahoma" w:cs="Tahoma"/>
      <w:sz w:val="16"/>
      <w:szCs w:val="16"/>
    </w:rPr>
  </w:style>
  <w:style w:type="paragraph" w:customStyle="1" w:styleId="Headerbook">
    <w:name w:val="Header_book"/>
    <w:basedOn w:val="Normal"/>
    <w:link w:val="HeaderbookChar"/>
    <w:uiPriority w:val="99"/>
    <w:rsid w:val="00776BA9"/>
    <w:pPr>
      <w:suppressAutoHyphens/>
      <w:autoSpaceDE w:val="0"/>
      <w:autoSpaceDN w:val="0"/>
      <w:adjustRightInd w:val="0"/>
      <w:spacing w:before="240" w:after="120" w:line="240" w:lineRule="auto"/>
      <w:outlineLvl w:val="0"/>
    </w:pPr>
    <w:rPr>
      <w:rFonts w:cs="Arial"/>
      <w:bCs/>
      <w:noProof/>
      <w:color w:val="111111"/>
      <w:w w:val="0"/>
      <w:kern w:val="28"/>
      <w:sz w:val="38"/>
      <w:szCs w:val="32"/>
    </w:rPr>
  </w:style>
  <w:style w:type="paragraph" w:styleId="TOC1">
    <w:name w:val="toc 1"/>
    <w:basedOn w:val="Body"/>
    <w:next w:val="Body"/>
    <w:uiPriority w:val="39"/>
    <w:rsid w:val="00E764EC"/>
  </w:style>
  <w:style w:type="character" w:customStyle="1" w:styleId="HeaderbookChar">
    <w:name w:val="Header_book Char"/>
    <w:basedOn w:val="DefaultParagraphFont"/>
    <w:link w:val="Headerbook"/>
    <w:uiPriority w:val="99"/>
    <w:locked/>
    <w:rsid w:val="00776BA9"/>
    <w:rPr>
      <w:rFonts w:ascii="Arial" w:hAnsi="Arial" w:cs="Arial"/>
      <w:b/>
      <w:bCs/>
      <w:noProof/>
      <w:color w:val="111111"/>
      <w:w w:val="0"/>
      <w:kern w:val="28"/>
      <w:sz w:val="68"/>
      <w:szCs w:val="32"/>
    </w:rPr>
  </w:style>
  <w:style w:type="paragraph" w:styleId="TOC2">
    <w:name w:val="toc 2"/>
    <w:basedOn w:val="Body"/>
    <w:next w:val="Body"/>
    <w:uiPriority w:val="39"/>
    <w:rsid w:val="00E764EC"/>
    <w:pPr>
      <w:ind w:left="220"/>
    </w:pPr>
  </w:style>
  <w:style w:type="paragraph" w:styleId="TOC3">
    <w:name w:val="toc 3"/>
    <w:basedOn w:val="Body"/>
    <w:next w:val="Body"/>
    <w:uiPriority w:val="39"/>
    <w:rsid w:val="00E764EC"/>
    <w:pPr>
      <w:ind w:left="440"/>
    </w:pPr>
  </w:style>
  <w:style w:type="character" w:styleId="Hyperlink">
    <w:name w:val="Hyperlink"/>
    <w:basedOn w:val="DefaultParagraphFont"/>
    <w:uiPriority w:val="99"/>
    <w:qFormat/>
    <w:rsid w:val="00F61707"/>
    <w:rPr>
      <w:rFonts w:ascii="Arial" w:hAnsi="Arial" w:cs="Times New Roman"/>
      <w:color w:val="0000FF"/>
      <w:sz w:val="21"/>
      <w:u w:val="single"/>
    </w:rPr>
  </w:style>
  <w:style w:type="paragraph" w:customStyle="1" w:styleId="Versionnumber">
    <w:name w:val="Version number"/>
    <w:basedOn w:val="Body"/>
    <w:next w:val="Body"/>
    <w:link w:val="VersionnumberChar"/>
    <w:uiPriority w:val="99"/>
    <w:rsid w:val="00FD49DD"/>
    <w:rPr>
      <w:color w:val="auto"/>
      <w:sz w:val="24"/>
      <w:szCs w:val="24"/>
    </w:rPr>
  </w:style>
  <w:style w:type="character" w:customStyle="1" w:styleId="VersionnumberChar">
    <w:name w:val="Version number Char"/>
    <w:basedOn w:val="SubtitlemanualtypeChar"/>
    <w:link w:val="Versionnumber"/>
    <w:uiPriority w:val="99"/>
    <w:locked/>
    <w:rsid w:val="00FD49DD"/>
    <w:rPr>
      <w:rFonts w:ascii="Arial" w:hAnsi="Arial" w:cs="Arial"/>
      <w:color w:val="FBB567"/>
      <w:w w:val="0"/>
      <w:sz w:val="24"/>
      <w:szCs w:val="24"/>
    </w:rPr>
  </w:style>
  <w:style w:type="paragraph" w:customStyle="1" w:styleId="DocumentTitle">
    <w:name w:val="Document_Title"/>
    <w:basedOn w:val="Body"/>
    <w:link w:val="DocumentTitleChar"/>
    <w:qFormat/>
    <w:rsid w:val="00FD49DD"/>
    <w:pPr>
      <w:spacing w:before="480" w:after="240"/>
    </w:pPr>
    <w:rPr>
      <w:b/>
      <w:sz w:val="68"/>
    </w:rPr>
  </w:style>
  <w:style w:type="paragraph" w:customStyle="1" w:styleId="Step">
    <w:name w:val="Step"/>
    <w:basedOn w:val="Body"/>
    <w:link w:val="StepChar"/>
    <w:qFormat/>
    <w:rsid w:val="0029360E"/>
    <w:pPr>
      <w:numPr>
        <w:numId w:val="35"/>
      </w:numPr>
    </w:pPr>
  </w:style>
  <w:style w:type="character" w:customStyle="1" w:styleId="BodyChar">
    <w:name w:val="Body Char"/>
    <w:basedOn w:val="DefaultParagraphFont"/>
    <w:link w:val="Body"/>
    <w:uiPriority w:val="99"/>
    <w:rsid w:val="00FD49DD"/>
    <w:rPr>
      <w:rFonts w:ascii="Arial" w:hAnsi="Arial" w:cs="Arial"/>
      <w:color w:val="111111"/>
      <w:w w:val="0"/>
      <w:sz w:val="21"/>
      <w:lang w:val="en-US" w:eastAsia="en-US" w:bidi="ar-SA"/>
    </w:rPr>
  </w:style>
  <w:style w:type="character" w:customStyle="1" w:styleId="DocumentTitleChar">
    <w:name w:val="Document_Title Char"/>
    <w:basedOn w:val="BodyChar"/>
    <w:link w:val="DocumentTitle"/>
    <w:rsid w:val="00FD49DD"/>
    <w:rPr>
      <w:rFonts w:ascii="Arial" w:hAnsi="Arial" w:cs="Arial"/>
      <w:b/>
      <w:color w:val="111111"/>
      <w:w w:val="0"/>
      <w:sz w:val="68"/>
      <w:lang w:val="en-US" w:eastAsia="en-US" w:bidi="ar-SA"/>
    </w:rPr>
  </w:style>
  <w:style w:type="paragraph" w:customStyle="1" w:styleId="ScreenshotAfterStep">
    <w:name w:val="Screenshot_AfterStep"/>
    <w:basedOn w:val="BodyAfterStep"/>
    <w:next w:val="BodyAfterStep"/>
    <w:link w:val="ScreenshotAfterStepChar"/>
    <w:qFormat/>
    <w:rsid w:val="00C85E56"/>
    <w:pPr>
      <w:keepNext w:val="0"/>
      <w:spacing w:after="240"/>
    </w:pPr>
    <w:rPr>
      <w:w w:val="100"/>
    </w:rPr>
  </w:style>
  <w:style w:type="character" w:customStyle="1" w:styleId="StepChar">
    <w:name w:val="Step Char"/>
    <w:basedOn w:val="BodyChar"/>
    <w:link w:val="Step"/>
    <w:rsid w:val="0029360E"/>
    <w:rPr>
      <w:rFonts w:ascii="Arial" w:hAnsi="Arial" w:cs="Arial"/>
      <w:color w:val="111111"/>
      <w:w w:val="0"/>
      <w:sz w:val="21"/>
      <w:lang w:val="en-US" w:eastAsia="en-US" w:bidi="ar-SA"/>
    </w:rPr>
  </w:style>
  <w:style w:type="character" w:customStyle="1" w:styleId="ScreenshotAfterStepChar">
    <w:name w:val="Screenshot_AfterStep Char"/>
    <w:basedOn w:val="BodyAfterStepChar"/>
    <w:link w:val="ScreenshotAfterStep"/>
    <w:rsid w:val="00C85E56"/>
    <w:rPr>
      <w:rFonts w:ascii="Arial" w:hAnsi="Arial" w:cs="Arial"/>
      <w:color w:val="111111"/>
      <w:w w:val="0"/>
      <w:sz w:val="21"/>
    </w:rPr>
  </w:style>
  <w:style w:type="table" w:styleId="TableGrid">
    <w:name w:val="Table Grid"/>
    <w:basedOn w:val="TableNormal"/>
    <w:uiPriority w:val="1"/>
    <w:locked/>
    <w:rsid w:val="008A5C71"/>
    <w:rPr>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92A8B"/>
    <w:pPr>
      <w:spacing w:before="120" w:after="120" w:line="240" w:lineRule="auto"/>
      <w:ind w:left="720"/>
      <w:contextualSpacing/>
    </w:pPr>
    <w:rPr>
      <w:rFonts w:eastAsiaTheme="minorHAnsi"/>
      <w:b w:val="0"/>
      <w:sz w:val="20"/>
      <w:szCs w:val="20"/>
    </w:rPr>
  </w:style>
  <w:style w:type="character" w:customStyle="1" w:styleId="BulletedChar">
    <w:name w:val="Bulleted Char"/>
    <w:basedOn w:val="BodyChar"/>
    <w:link w:val="Bulleted"/>
    <w:uiPriority w:val="99"/>
    <w:rsid w:val="00700E16"/>
    <w:rPr>
      <w:rFonts w:ascii="Arial" w:hAnsi="Arial" w:cs="Arial"/>
      <w:color w:val="333333"/>
      <w:w w:val="0"/>
      <w:sz w:val="21"/>
      <w:lang w:val="en-US" w:eastAsia="en-US" w:bidi="ar-SA"/>
    </w:rPr>
  </w:style>
  <w:style w:type="paragraph" w:customStyle="1" w:styleId="NoteAfterStepBullet">
    <w:name w:val="Note_AfterStep/Bullet"/>
    <w:basedOn w:val="Note"/>
    <w:next w:val="BodyAfterStep"/>
    <w:link w:val="NoteAfterStepBulletChar"/>
    <w:qFormat/>
    <w:rsid w:val="00700E16"/>
    <w:pPr>
      <w:ind w:left="1080"/>
    </w:pPr>
    <w:rPr>
      <w:sz w:val="18"/>
    </w:rPr>
  </w:style>
  <w:style w:type="character" w:customStyle="1" w:styleId="NoteAfterStepBulletChar">
    <w:name w:val="Note_AfterStep/Bullet Char"/>
    <w:basedOn w:val="DefaultParagraphFont"/>
    <w:link w:val="NoteAfterStepBullet"/>
    <w:rsid w:val="00700E16"/>
    <w:rPr>
      <w:rFonts w:ascii="Arial" w:hAnsi="Arial" w:cs="Arial"/>
      <w:i/>
      <w:iCs/>
      <w:color w:val="333333"/>
      <w:w w:val="0"/>
      <w:sz w:val="18"/>
      <w:szCs w:val="18"/>
    </w:rPr>
  </w:style>
  <w:style w:type="character" w:styleId="SubtleEmphasis">
    <w:name w:val="Subtle Emphasis"/>
    <w:basedOn w:val="DefaultParagraphFont"/>
    <w:uiPriority w:val="19"/>
    <w:qFormat/>
    <w:rsid w:val="00D52F8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image" Target="media/image17.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6.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88C4A-33BA-4A2C-80C0-0E2D5A81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C7F0A45D.dotm</Template>
  <TotalTime>0</TotalTime>
  <Pages>9</Pages>
  <Words>698</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Smartchoice Groups</vt:lpstr>
    </vt:vector>
  </TitlesOfParts>
  <Company>Accela</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Smartchoice Groups</dc:title>
  <dc:creator>DW</dc:creator>
  <cp:lastModifiedBy>Allman Krista M</cp:lastModifiedBy>
  <cp:revision>2</cp:revision>
  <cp:lastPrinted>2016-12-08T19:28:00Z</cp:lastPrinted>
  <dcterms:created xsi:type="dcterms:W3CDTF">2016-12-20T23:10:00Z</dcterms:created>
  <dcterms:modified xsi:type="dcterms:W3CDTF">2016-12-20T23:10:00Z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0x01010068F3B0D40B08DB40BE93B8C94D7092AC</vt:lpwstr>
  </property>
</Properties>
</file>