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5A" w:rsidRDefault="00B73A75" w:rsidP="00D535B4">
      <w:pPr>
        <w:jc w:val="center"/>
        <w:rPr>
          <w:b/>
          <w:sz w:val="32"/>
          <w:szCs w:val="32"/>
        </w:rPr>
      </w:pPr>
      <w:r w:rsidRPr="00B73A75">
        <w:rPr>
          <w:b/>
          <w:sz w:val="32"/>
          <w:szCs w:val="32"/>
        </w:rPr>
        <w:t>CONDITIONS OF APPROVAL</w:t>
      </w:r>
    </w:p>
    <w:p w:rsidR="00B73A75" w:rsidRDefault="00B73A75" w:rsidP="00B73A75">
      <w:pPr>
        <w:pStyle w:val="ListParagraph"/>
      </w:pPr>
    </w:p>
    <w:p w:rsidR="00D535B4" w:rsidRDefault="00F57983" w:rsidP="00D535B4">
      <w:pPr>
        <w:pStyle w:val="ListParagraph"/>
        <w:numPr>
          <w:ilvl w:val="0"/>
          <w:numId w:val="1"/>
        </w:numPr>
      </w:pPr>
      <w:r>
        <w:t>With your record selected, click on</w:t>
      </w:r>
      <w:r w:rsidR="00340B9F">
        <w:t xml:space="preserve"> the </w:t>
      </w:r>
      <w:r w:rsidR="00D535B4">
        <w:t xml:space="preserve">Conditions of Approval </w:t>
      </w:r>
      <w:r w:rsidR="00340B9F">
        <w:t>page</w:t>
      </w:r>
    </w:p>
    <w:p w:rsidR="00D535B4" w:rsidRDefault="00340B9F" w:rsidP="00340B9F">
      <w:pPr>
        <w:ind w:left="720"/>
      </w:pPr>
      <w:r>
        <w:rPr>
          <w:noProof/>
        </w:rPr>
        <w:drawing>
          <wp:inline distT="0" distB="0" distL="0" distR="0" wp14:anchorId="0D959E09" wp14:editId="000BBA6A">
            <wp:extent cx="5943600" cy="2511425"/>
            <wp:effectExtent l="19050" t="19050" r="19050" b="222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14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40B9F" w:rsidRDefault="00340B9F" w:rsidP="00340B9F">
      <w:pPr>
        <w:ind w:left="720"/>
      </w:pPr>
    </w:p>
    <w:p w:rsidR="00340B9F" w:rsidRDefault="00340B9F" w:rsidP="00D535B4">
      <w:pPr>
        <w:pStyle w:val="ListParagraph"/>
        <w:numPr>
          <w:ilvl w:val="0"/>
          <w:numId w:val="1"/>
        </w:numPr>
      </w:pPr>
      <w:r>
        <w:t xml:space="preserve">Click </w:t>
      </w:r>
      <w:r w:rsidR="004F7E47">
        <w:t xml:space="preserve">the </w:t>
      </w:r>
      <w:r>
        <w:t>New</w:t>
      </w:r>
      <w:r w:rsidR="004F7E47">
        <w:t xml:space="preserve"> button</w:t>
      </w:r>
    </w:p>
    <w:p w:rsidR="004F7E47" w:rsidRDefault="004F7E47" w:rsidP="004F7E47">
      <w:pPr>
        <w:pStyle w:val="ListParagraph"/>
      </w:pPr>
      <w:r>
        <w:rPr>
          <w:noProof/>
        </w:rPr>
        <w:drawing>
          <wp:inline distT="0" distB="0" distL="0" distR="0" wp14:anchorId="161DA51A" wp14:editId="40974326">
            <wp:extent cx="5943600" cy="1505585"/>
            <wp:effectExtent l="19050" t="19050" r="19050" b="184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55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F7E47" w:rsidRDefault="004F7E47" w:rsidP="004F7E47">
      <w:pPr>
        <w:pStyle w:val="ListParagraph"/>
      </w:pPr>
    </w:p>
    <w:p w:rsidR="004F7E47" w:rsidRDefault="004F7E47" w:rsidP="00340B9F">
      <w:pPr>
        <w:pStyle w:val="ListParagraph"/>
        <w:numPr>
          <w:ilvl w:val="0"/>
          <w:numId w:val="1"/>
        </w:numPr>
      </w:pPr>
      <w:r>
        <w:t>Select</w:t>
      </w:r>
      <w:r w:rsidR="00D535B4">
        <w:t xml:space="preserve"> “Conditions of Approval”</w:t>
      </w:r>
      <w:r w:rsidR="00554FA2">
        <w:t xml:space="preserve"> </w:t>
      </w:r>
      <w:r>
        <w:t>from the dropdown</w:t>
      </w:r>
    </w:p>
    <w:p w:rsidR="004F7E47" w:rsidRDefault="004F7E47" w:rsidP="00340B9F">
      <w:pPr>
        <w:pStyle w:val="ListParagraph"/>
        <w:numPr>
          <w:ilvl w:val="0"/>
          <w:numId w:val="1"/>
        </w:numPr>
      </w:pPr>
      <w:r>
        <w:t>Click the Submit button</w:t>
      </w:r>
    </w:p>
    <w:p w:rsidR="00340B9F" w:rsidRDefault="004F7E47" w:rsidP="004F7E47">
      <w:pPr>
        <w:pStyle w:val="ListParagraph"/>
      </w:pPr>
      <w:r>
        <w:rPr>
          <w:noProof/>
        </w:rPr>
        <w:drawing>
          <wp:inline distT="0" distB="0" distL="0" distR="0" wp14:anchorId="55395588" wp14:editId="13931607">
            <wp:extent cx="4580953" cy="1638095"/>
            <wp:effectExtent l="19050" t="19050" r="10160" b="196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0953" cy="16380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535B4" w:rsidRDefault="00D535B4" w:rsidP="00554FA2">
      <w:pPr>
        <w:jc w:val="center"/>
      </w:pPr>
    </w:p>
    <w:p w:rsidR="004F7E47" w:rsidRDefault="004F7E47" w:rsidP="00554FA2">
      <w:pPr>
        <w:jc w:val="center"/>
      </w:pPr>
      <w:bookmarkStart w:id="0" w:name="_GoBack"/>
      <w:bookmarkEnd w:id="0"/>
    </w:p>
    <w:p w:rsidR="004F7E47" w:rsidRDefault="004F7E47" w:rsidP="00554FA2">
      <w:pPr>
        <w:jc w:val="center"/>
      </w:pPr>
    </w:p>
    <w:p w:rsidR="00D535B4" w:rsidRDefault="004F7E47" w:rsidP="004F7E47">
      <w:pPr>
        <w:pStyle w:val="ListParagraph"/>
        <w:numPr>
          <w:ilvl w:val="0"/>
          <w:numId w:val="1"/>
        </w:numPr>
      </w:pPr>
      <w:r>
        <w:lastRenderedPageBreak/>
        <w:t>Check the box in front of the appropriate Condition of Approval</w:t>
      </w:r>
    </w:p>
    <w:p w:rsidR="004F7E47" w:rsidRDefault="004F7E47" w:rsidP="004F7E47">
      <w:pPr>
        <w:pStyle w:val="ListParagraph"/>
        <w:numPr>
          <w:ilvl w:val="0"/>
          <w:numId w:val="1"/>
        </w:numPr>
      </w:pPr>
      <w:r>
        <w:t>Click the Select button</w:t>
      </w:r>
    </w:p>
    <w:p w:rsidR="004F7E47" w:rsidRDefault="004F7E47" w:rsidP="004F7E47">
      <w:pPr>
        <w:pStyle w:val="ListParagraph"/>
      </w:pPr>
      <w:r>
        <w:rPr>
          <w:noProof/>
        </w:rPr>
        <w:drawing>
          <wp:inline distT="0" distB="0" distL="0" distR="0" wp14:anchorId="331FD6F1" wp14:editId="0C5F139A">
            <wp:extent cx="5943600" cy="2743835"/>
            <wp:effectExtent l="19050" t="19050" r="19050" b="184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38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F7E47" w:rsidRDefault="004F7E47" w:rsidP="004F7E47"/>
    <w:p w:rsidR="00160370" w:rsidRDefault="00160370" w:rsidP="00160370">
      <w:pPr>
        <w:pStyle w:val="ListParagraph"/>
        <w:numPr>
          <w:ilvl w:val="0"/>
          <w:numId w:val="1"/>
        </w:numPr>
      </w:pPr>
      <w:r>
        <w:t>The Condition of Approval has now been added with a default comment: “There are conditions of approval on this record which must be</w:t>
      </w:r>
      <w:r w:rsidR="00313018">
        <w:t xml:space="preserve"> met”</w:t>
      </w:r>
    </w:p>
    <w:p w:rsidR="00313018" w:rsidRDefault="00313018" w:rsidP="00313018">
      <w:pPr>
        <w:pStyle w:val="ListParagraph"/>
      </w:pPr>
      <w:r>
        <w:rPr>
          <w:noProof/>
        </w:rPr>
        <w:drawing>
          <wp:inline distT="0" distB="0" distL="0" distR="0" wp14:anchorId="0EECD061" wp14:editId="2E02D87B">
            <wp:extent cx="5943600" cy="3327400"/>
            <wp:effectExtent l="19050" t="19050" r="19050" b="254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74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13018" w:rsidRDefault="00313018" w:rsidP="00313018">
      <w:pPr>
        <w:pStyle w:val="ListParagraph"/>
      </w:pPr>
    </w:p>
    <w:p w:rsidR="00160370" w:rsidRDefault="00313018" w:rsidP="00160370">
      <w:pPr>
        <w:pStyle w:val="ListParagraph"/>
        <w:numPr>
          <w:ilvl w:val="0"/>
          <w:numId w:val="1"/>
        </w:numPr>
      </w:pPr>
      <w:r>
        <w:t>To add additional detail, click on the Actions dropdown</w:t>
      </w:r>
    </w:p>
    <w:p w:rsidR="00313018" w:rsidRDefault="00F57983" w:rsidP="00313018">
      <w:pPr>
        <w:pStyle w:val="ListParagraph"/>
      </w:pPr>
      <w:r>
        <w:rPr>
          <w:noProof/>
        </w:rPr>
        <w:drawing>
          <wp:inline distT="0" distB="0" distL="0" distR="0" wp14:anchorId="6F31B277" wp14:editId="549A1FDD">
            <wp:extent cx="5943600" cy="1052830"/>
            <wp:effectExtent l="19050" t="19050" r="19050" b="139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28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3157F" w:rsidRDefault="00160370" w:rsidP="0063157F">
      <w:pPr>
        <w:pStyle w:val="ListParagraph"/>
        <w:numPr>
          <w:ilvl w:val="0"/>
          <w:numId w:val="1"/>
        </w:numPr>
      </w:pPr>
      <w:r>
        <w:lastRenderedPageBreak/>
        <w:t xml:space="preserve">A </w:t>
      </w:r>
      <w:r w:rsidR="00F57983">
        <w:t xml:space="preserve">new </w:t>
      </w:r>
      <w:r w:rsidR="00313018">
        <w:t xml:space="preserve">window will pop up where you </w:t>
      </w:r>
      <w:r w:rsidR="00F57983">
        <w:t xml:space="preserve">may input additional information. There is </w:t>
      </w:r>
      <w:r>
        <w:t>a basic HTML editor</w:t>
      </w:r>
      <w:r w:rsidR="00F57983">
        <w:t xml:space="preserve"> included</w:t>
      </w:r>
      <w:r>
        <w:t>, which will</w:t>
      </w:r>
      <w:r w:rsidR="00F57983">
        <w:t xml:space="preserve"> allow you to format your text</w:t>
      </w:r>
      <w:r w:rsidR="0063157F" w:rsidRPr="0063157F">
        <w:rPr>
          <w:noProof/>
        </w:rPr>
        <w:t xml:space="preserve"> </w:t>
      </w:r>
    </w:p>
    <w:p w:rsidR="0063157F" w:rsidRDefault="0063157F" w:rsidP="0063157F">
      <w:pPr>
        <w:pStyle w:val="ListParagraph"/>
        <w:numPr>
          <w:ilvl w:val="1"/>
          <w:numId w:val="1"/>
        </w:numPr>
      </w:pPr>
      <w:r>
        <w:t>NOTE: You have access to any Standard Comments loaded into your agency as well</w:t>
      </w:r>
    </w:p>
    <w:p w:rsidR="00160370" w:rsidRDefault="0063157F" w:rsidP="0063157F">
      <w:pPr>
        <w:pStyle w:val="ListParagraph"/>
      </w:pPr>
      <w:r>
        <w:rPr>
          <w:noProof/>
        </w:rPr>
        <w:drawing>
          <wp:inline distT="0" distB="0" distL="0" distR="0" wp14:anchorId="2D18361B" wp14:editId="14E07D82">
            <wp:extent cx="5884334" cy="2602965"/>
            <wp:effectExtent l="19050" t="19050" r="21590" b="260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" r="1278" b="32067"/>
                    <a:stretch/>
                  </pic:blipFill>
                  <pic:spPr bwMode="auto">
                    <a:xfrm>
                      <a:off x="0" y="0"/>
                      <a:ext cx="5867616" cy="259557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157F" w:rsidRDefault="0063157F" w:rsidP="0063157F">
      <w:pPr>
        <w:pStyle w:val="ListParagraph"/>
      </w:pPr>
    </w:p>
    <w:p w:rsidR="0063157F" w:rsidRDefault="0063157F" w:rsidP="0063157F">
      <w:pPr>
        <w:pStyle w:val="ListParagraph"/>
        <w:numPr>
          <w:ilvl w:val="0"/>
          <w:numId w:val="1"/>
        </w:numPr>
      </w:pPr>
      <w:r>
        <w:t xml:space="preserve">To update the default text that appears in the Conditions of Approval list for the record (see #7 above), scroll down and change the </w:t>
      </w:r>
      <w:r w:rsidRPr="0063157F">
        <w:rPr>
          <w:b/>
        </w:rPr>
        <w:t>Short Comments</w:t>
      </w:r>
      <w:r w:rsidR="007F58F9">
        <w:rPr>
          <w:b/>
        </w:rPr>
        <w:t xml:space="preserve"> </w:t>
      </w:r>
      <w:r w:rsidR="007F58F9" w:rsidRPr="007F58F9">
        <w:t>(this step is optional)</w:t>
      </w:r>
    </w:p>
    <w:p w:rsidR="0063157F" w:rsidRDefault="0063157F" w:rsidP="0063157F">
      <w:pPr>
        <w:pStyle w:val="ListParagraph"/>
      </w:pPr>
      <w:r>
        <w:rPr>
          <w:noProof/>
        </w:rPr>
        <w:drawing>
          <wp:inline distT="0" distB="0" distL="0" distR="0" wp14:anchorId="3973D744" wp14:editId="2C160F97">
            <wp:extent cx="5731934" cy="3310467"/>
            <wp:effectExtent l="19050" t="19050" r="21590" b="2349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r="3464" b="12528"/>
                    <a:stretch/>
                  </pic:blipFill>
                  <pic:spPr bwMode="auto">
                    <a:xfrm>
                      <a:off x="0" y="0"/>
                      <a:ext cx="5737705" cy="33138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157F" w:rsidRDefault="0063157F" w:rsidP="0063157F">
      <w:pPr>
        <w:pStyle w:val="ListParagraph"/>
      </w:pPr>
    </w:p>
    <w:p w:rsidR="0063157F" w:rsidRDefault="0063157F" w:rsidP="0063157F">
      <w:pPr>
        <w:pStyle w:val="ListParagraph"/>
      </w:pPr>
      <w:r>
        <w:rPr>
          <w:noProof/>
        </w:rPr>
        <w:lastRenderedPageBreak/>
        <w:drawing>
          <wp:inline distT="0" distB="0" distL="0" distR="0" wp14:anchorId="63DE3719" wp14:editId="45EC0FF8">
            <wp:extent cx="5715000" cy="3310467"/>
            <wp:effectExtent l="19050" t="19050" r="19050" b="2349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r="3911" b="12528"/>
                    <a:stretch/>
                  </pic:blipFill>
                  <pic:spPr bwMode="auto">
                    <a:xfrm>
                      <a:off x="0" y="0"/>
                      <a:ext cx="5711164" cy="330824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157F" w:rsidRDefault="0063157F" w:rsidP="0063157F">
      <w:pPr>
        <w:pStyle w:val="ListParagraph"/>
      </w:pPr>
    </w:p>
    <w:p w:rsidR="0063157F" w:rsidRDefault="0063157F" w:rsidP="0063157F">
      <w:pPr>
        <w:pStyle w:val="ListParagraph"/>
        <w:numPr>
          <w:ilvl w:val="0"/>
          <w:numId w:val="1"/>
        </w:numPr>
      </w:pPr>
      <w:r>
        <w:t>After updating with the necessary information, click the Save button</w:t>
      </w:r>
    </w:p>
    <w:p w:rsidR="009960C9" w:rsidRDefault="009960C9" w:rsidP="009960C9">
      <w:pPr>
        <w:pStyle w:val="ListParagraph"/>
      </w:pPr>
      <w:r>
        <w:rPr>
          <w:noProof/>
        </w:rPr>
        <w:drawing>
          <wp:inline distT="0" distB="0" distL="0" distR="0" wp14:anchorId="2446B026" wp14:editId="46E06C95">
            <wp:extent cx="5884334" cy="1534647"/>
            <wp:effectExtent l="19050" t="19050" r="21590" b="279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" r="1278" b="59948"/>
                    <a:stretch/>
                  </pic:blipFill>
                  <pic:spPr bwMode="auto">
                    <a:xfrm>
                      <a:off x="0" y="0"/>
                      <a:ext cx="5867616" cy="1530287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60C9" w:rsidRDefault="009960C9" w:rsidP="009960C9">
      <w:pPr>
        <w:pStyle w:val="ListParagraph"/>
      </w:pPr>
    </w:p>
    <w:p w:rsidR="00160370" w:rsidRDefault="009960C9" w:rsidP="0063157F">
      <w:pPr>
        <w:pStyle w:val="ListParagraph"/>
        <w:numPr>
          <w:ilvl w:val="0"/>
          <w:numId w:val="1"/>
        </w:numPr>
      </w:pPr>
      <w:r>
        <w:t>You can</w:t>
      </w:r>
      <w:r w:rsidR="007F58F9">
        <w:t xml:space="preserve"> now</w:t>
      </w:r>
      <w:r>
        <w:t xml:space="preserve"> see the updated short comments in the list</w:t>
      </w:r>
    </w:p>
    <w:p w:rsidR="009960C9" w:rsidRPr="00D535B4" w:rsidRDefault="009960C9" w:rsidP="009960C9">
      <w:pPr>
        <w:pStyle w:val="ListParagraph"/>
      </w:pPr>
      <w:r>
        <w:rPr>
          <w:noProof/>
        </w:rPr>
        <w:drawing>
          <wp:inline distT="0" distB="0" distL="0" distR="0" wp14:anchorId="2389E935" wp14:editId="120B1413">
            <wp:extent cx="5249334" cy="3201757"/>
            <wp:effectExtent l="19050" t="19050" r="27940" b="177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51479" cy="320306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9960C9" w:rsidRPr="00D535B4" w:rsidSect="00B73A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C4FD0"/>
    <w:multiLevelType w:val="hybridMultilevel"/>
    <w:tmpl w:val="38102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02A23"/>
    <w:multiLevelType w:val="hybridMultilevel"/>
    <w:tmpl w:val="38102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B4"/>
    <w:rsid w:val="000D026A"/>
    <w:rsid w:val="00111B34"/>
    <w:rsid w:val="00160370"/>
    <w:rsid w:val="002C6A8B"/>
    <w:rsid w:val="00313018"/>
    <w:rsid w:val="00340B9F"/>
    <w:rsid w:val="004F7E47"/>
    <w:rsid w:val="00554FA2"/>
    <w:rsid w:val="0063157F"/>
    <w:rsid w:val="006B6B72"/>
    <w:rsid w:val="006F4B25"/>
    <w:rsid w:val="007F58F9"/>
    <w:rsid w:val="009960C9"/>
    <w:rsid w:val="00B73A75"/>
    <w:rsid w:val="00D535B4"/>
    <w:rsid w:val="00EC465A"/>
    <w:rsid w:val="00F57983"/>
    <w:rsid w:val="00F9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5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5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76835224.dotm</Template>
  <TotalTime>0</TotalTime>
  <Pages>4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RBLOOMFIELD</dc:creator>
  <cp:lastModifiedBy>Allman Krista M</cp:lastModifiedBy>
  <cp:revision>2</cp:revision>
  <dcterms:created xsi:type="dcterms:W3CDTF">2017-07-10T22:29:00Z</dcterms:created>
  <dcterms:modified xsi:type="dcterms:W3CDTF">2017-07-10T22:29:00Z</dcterms:modified>
</cp:coreProperties>
</file>