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81" w:rsidRDefault="00995EA5" w:rsidP="008F3A81">
      <w:pPr>
        <w:spacing w:after="0" w:line="240" w:lineRule="auto"/>
        <w:jc w:val="center"/>
        <w:rPr>
          <w:sz w:val="32"/>
        </w:rPr>
      </w:pPr>
      <w:r w:rsidRPr="008F3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2162175</wp:posOffset>
                </wp:positionV>
                <wp:extent cx="45719" cy="2476500"/>
                <wp:effectExtent l="495300" t="95250" r="0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0"/>
                        </a:xfrm>
                        <a:prstGeom prst="bentConnector3">
                          <a:avLst>
                            <a:gd name="adj1" fmla="val 1149350"/>
                          </a:avLst>
                        </a:prstGeom>
                        <a:ln w="444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8F2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47.9pt;margin-top:170.25pt;width:3.6pt;height:1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" adj="248260" strokecolor="#5a5a5a [2109]" strokeweight="3.5pt">
                <v:stroke startarrow="block" endarrow="block"/>
              </v:shape>
            </w:pict>
          </mc:Fallback>
        </mc:AlternateContent>
      </w:r>
      <w:r w:rsidR="00825864" w:rsidRPr="008F3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BD54" wp14:editId="7300FC34">
                <wp:simplePos x="0" y="0"/>
                <wp:positionH relativeFrom="column">
                  <wp:posOffset>2209800</wp:posOffset>
                </wp:positionH>
                <wp:positionV relativeFrom="paragraph">
                  <wp:posOffset>1343025</wp:posOffset>
                </wp:positionV>
                <wp:extent cx="5057775" cy="1771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771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1B0" w:rsidRPr="008E2FCC" w:rsidRDefault="00EA31B0" w:rsidP="00EA3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E2FCC">
                              <w:rPr>
                                <w:b/>
                                <w:sz w:val="40"/>
                              </w:rPr>
                              <w:t xml:space="preserve">Annual Service - </w:t>
                            </w:r>
                            <w:r w:rsidRPr="00232A17">
                              <w:rPr>
                                <w:b/>
                                <w:sz w:val="40"/>
                                <w:u w:val="single"/>
                              </w:rPr>
                              <w:t>MASTER</w:t>
                            </w:r>
                          </w:p>
                          <w:p w:rsidR="00EA31B0" w:rsidRDefault="00EA31B0" w:rsidP="00EA31B0">
                            <w:pPr>
                              <w:spacing w:after="0" w:line="240" w:lineRule="auto"/>
                            </w:pPr>
                          </w:p>
                          <w:p w:rsidR="00EA31B0" w:rsidRPr="00BD5ABA" w:rsidRDefault="00EA31B0" w:rsidP="008419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270"/>
                              <w:rPr>
                                <w:i/>
                                <w:sz w:val="28"/>
                              </w:rPr>
                            </w:pPr>
                            <w:r w:rsidRPr="00BD5ABA">
                              <w:rPr>
                                <w:i/>
                                <w:sz w:val="28"/>
                              </w:rPr>
                              <w:t xml:space="preserve">Renewal is initiated &gt; copy data to </w:t>
                            </w:r>
                            <w:r w:rsidRPr="00881E48">
                              <w:rPr>
                                <w:i/>
                                <w:sz w:val="28"/>
                                <w:u w:val="single"/>
                              </w:rPr>
                              <w:t>RENEWAL</w:t>
                            </w:r>
                            <w:r w:rsidRPr="00BD5ABA">
                              <w:rPr>
                                <w:i/>
                                <w:sz w:val="28"/>
                              </w:rPr>
                              <w:t xml:space="preserve">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BD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pt;margin-top:105.75pt;width:39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" fillcolor="#cff" strokeweight=".5pt">
                <v:textbox>
                  <w:txbxContent>
                    <w:p w:rsidR="00EA31B0" w:rsidRPr="008E2FCC" w:rsidRDefault="00EA31B0" w:rsidP="00EA31B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8E2FCC">
                        <w:rPr>
                          <w:b/>
                          <w:sz w:val="40"/>
                        </w:rPr>
                        <w:t xml:space="preserve">Annual Service - </w:t>
                      </w:r>
                      <w:r w:rsidRPr="00232A17">
                        <w:rPr>
                          <w:b/>
                          <w:sz w:val="40"/>
                          <w:u w:val="single"/>
                        </w:rPr>
                        <w:t>MASTER</w:t>
                      </w:r>
                    </w:p>
                    <w:p w:rsidR="00EA31B0" w:rsidRDefault="00EA31B0" w:rsidP="00EA31B0">
                      <w:pPr>
                        <w:spacing w:after="0" w:line="240" w:lineRule="auto"/>
                      </w:pPr>
                    </w:p>
                    <w:p w:rsidR="00EA31B0" w:rsidRPr="00BD5ABA" w:rsidRDefault="00EA31B0" w:rsidP="008419B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270"/>
                        <w:rPr>
                          <w:i/>
                          <w:sz w:val="28"/>
                        </w:rPr>
                      </w:pPr>
                      <w:r w:rsidRPr="00BD5ABA">
                        <w:rPr>
                          <w:i/>
                          <w:sz w:val="28"/>
                        </w:rPr>
                        <w:t xml:space="preserve">Renewal is initiated &gt; copy data to </w:t>
                      </w:r>
                      <w:r w:rsidRPr="00881E48">
                        <w:rPr>
                          <w:i/>
                          <w:sz w:val="28"/>
                          <w:u w:val="single"/>
                        </w:rPr>
                        <w:t>RENEWAL</w:t>
                      </w:r>
                      <w:r w:rsidRPr="00BD5ABA">
                        <w:rPr>
                          <w:i/>
                          <w:sz w:val="28"/>
                        </w:rPr>
                        <w:t xml:space="preserve"> record.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5864" w:rsidRPr="008F3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FBCEF" wp14:editId="180FD360">
                <wp:simplePos x="0" y="0"/>
                <wp:positionH relativeFrom="column">
                  <wp:posOffset>2228850</wp:posOffset>
                </wp:positionH>
                <wp:positionV relativeFrom="paragraph">
                  <wp:posOffset>3638550</wp:posOffset>
                </wp:positionV>
                <wp:extent cx="5057775" cy="1847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478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1B0" w:rsidRPr="008E2FCC" w:rsidRDefault="00EA31B0" w:rsidP="00EA3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E2FCC">
                              <w:rPr>
                                <w:b/>
                                <w:sz w:val="40"/>
                              </w:rPr>
                              <w:t xml:space="preserve">Annual Service - </w:t>
                            </w:r>
                            <w:r w:rsidRPr="00232A17">
                              <w:rPr>
                                <w:b/>
                                <w:sz w:val="40"/>
                                <w:u w:val="single"/>
                              </w:rPr>
                              <w:t>RENEWAL</w:t>
                            </w:r>
                          </w:p>
                          <w:p w:rsidR="00EA31B0" w:rsidRDefault="00EA31B0" w:rsidP="00EA31B0">
                            <w:pPr>
                              <w:spacing w:after="0" w:line="240" w:lineRule="auto"/>
                            </w:pPr>
                          </w:p>
                          <w:p w:rsidR="003431B8" w:rsidRDefault="003431B8" w:rsidP="00380E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36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Workflow</w:t>
                            </w:r>
                            <w:r w:rsidR="00E41B98">
                              <w:rPr>
                                <w:i/>
                                <w:sz w:val="28"/>
                              </w:rPr>
                              <w:t xml:space="preserve"> is updated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&gt; updates </w:t>
                            </w:r>
                            <w:r w:rsidRPr="00881E48">
                              <w:rPr>
                                <w:i/>
                                <w:sz w:val="28"/>
                                <w:u w:val="single"/>
                              </w:rPr>
                              <w:t>MASTER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record workflow</w:t>
                            </w:r>
                            <w:r w:rsidR="00552E63">
                              <w:rPr>
                                <w:i/>
                                <w:sz w:val="28"/>
                              </w:rPr>
                              <w:t xml:space="preserve"> and Expiration Date/Status</w:t>
                            </w:r>
                            <w:r>
                              <w:rPr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EA31B0" w:rsidRPr="00BD5ABA" w:rsidRDefault="00D503E4" w:rsidP="00380E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36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Renewal complete</w:t>
                            </w:r>
                            <w:r w:rsidR="00EA31B0" w:rsidRPr="00BD5ABA">
                              <w:rPr>
                                <w:i/>
                                <w:sz w:val="28"/>
                              </w:rPr>
                              <w:t xml:space="preserve"> &gt; copy data to </w:t>
                            </w:r>
                            <w:r w:rsidR="00EA31B0" w:rsidRPr="00881E48">
                              <w:rPr>
                                <w:i/>
                                <w:sz w:val="28"/>
                                <w:u w:val="single"/>
                              </w:rPr>
                              <w:t>MASTER</w:t>
                            </w:r>
                            <w:r w:rsidR="00EA31B0" w:rsidRPr="00BD5ABA">
                              <w:rPr>
                                <w:i/>
                                <w:sz w:val="28"/>
                              </w:rPr>
                              <w:t xml:space="preserve">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BCEF" id="Text Box 2" o:spid="_x0000_s1027" type="#_x0000_t202" style="position:absolute;left:0;text-align:left;margin-left:175.5pt;margin-top:286.5pt;width:398.25pt;height:1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" fillcolor="#9fc" strokeweight=".5pt">
                <v:textbox>
                  <w:txbxContent>
                    <w:p w:rsidR="00EA31B0" w:rsidRPr="008E2FCC" w:rsidRDefault="00EA31B0" w:rsidP="00EA31B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8E2FCC">
                        <w:rPr>
                          <w:b/>
                          <w:sz w:val="40"/>
                        </w:rPr>
                        <w:t xml:space="preserve">Annual Service - </w:t>
                      </w:r>
                      <w:r w:rsidRPr="00232A17">
                        <w:rPr>
                          <w:b/>
                          <w:sz w:val="40"/>
                          <w:u w:val="single"/>
                        </w:rPr>
                        <w:t>RENEWAL</w:t>
                      </w:r>
                    </w:p>
                    <w:p w:rsidR="00EA31B0" w:rsidRDefault="00EA31B0" w:rsidP="00EA31B0">
                      <w:pPr>
                        <w:spacing w:after="0" w:line="240" w:lineRule="auto"/>
                      </w:pPr>
                    </w:p>
                    <w:p w:rsidR="003431B8" w:rsidRDefault="003431B8" w:rsidP="00380E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36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Workflow</w:t>
                      </w:r>
                      <w:r w:rsidR="00E41B98">
                        <w:rPr>
                          <w:i/>
                          <w:sz w:val="28"/>
                        </w:rPr>
                        <w:t xml:space="preserve"> is updated</w:t>
                      </w:r>
                      <w:r>
                        <w:rPr>
                          <w:i/>
                          <w:sz w:val="28"/>
                        </w:rPr>
                        <w:t xml:space="preserve"> &gt; updates </w:t>
                      </w:r>
                      <w:r w:rsidRPr="00881E48">
                        <w:rPr>
                          <w:i/>
                          <w:sz w:val="28"/>
                          <w:u w:val="single"/>
                        </w:rPr>
                        <w:t>MASTER</w:t>
                      </w:r>
                      <w:r>
                        <w:rPr>
                          <w:i/>
                          <w:sz w:val="28"/>
                        </w:rPr>
                        <w:t xml:space="preserve"> record workflow</w:t>
                      </w:r>
                      <w:r w:rsidR="00552E63">
                        <w:rPr>
                          <w:i/>
                          <w:sz w:val="28"/>
                        </w:rPr>
                        <w:t xml:space="preserve"> and Expiration Date/Status</w:t>
                      </w:r>
                      <w:r>
                        <w:rPr>
                          <w:i/>
                          <w:sz w:val="28"/>
                        </w:rPr>
                        <w:t>.</w:t>
                      </w:r>
                    </w:p>
                    <w:p w:rsidR="00EA31B0" w:rsidRPr="00BD5ABA" w:rsidRDefault="00D503E4" w:rsidP="00380E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36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Renewal complete</w:t>
                      </w:r>
                      <w:r w:rsidR="00EA31B0" w:rsidRPr="00BD5ABA">
                        <w:rPr>
                          <w:i/>
                          <w:sz w:val="28"/>
                        </w:rPr>
                        <w:t xml:space="preserve"> &gt; copy data to </w:t>
                      </w:r>
                      <w:r w:rsidR="00EA31B0" w:rsidRPr="00881E48">
                        <w:rPr>
                          <w:i/>
                          <w:sz w:val="28"/>
                          <w:u w:val="single"/>
                        </w:rPr>
                        <w:t>MASTER</w:t>
                      </w:r>
                      <w:r w:rsidR="00EA31B0" w:rsidRPr="00BD5ABA">
                        <w:rPr>
                          <w:i/>
                          <w:sz w:val="28"/>
                        </w:rPr>
                        <w:t xml:space="preserve"> record.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3A81" w:rsidRPr="008F3A81">
        <w:rPr>
          <w:sz w:val="32"/>
        </w:rPr>
        <w:t>Dat</w:t>
      </w:r>
      <w:r w:rsidR="008F3A81">
        <w:rPr>
          <w:sz w:val="32"/>
        </w:rPr>
        <w:t>a is copied between the MASTER and RENEWAL records at different</w:t>
      </w:r>
    </w:p>
    <w:p w:rsidR="006F715D" w:rsidRPr="008F3A81" w:rsidRDefault="00C603F2" w:rsidP="008F3A81">
      <w:pPr>
        <w:spacing w:after="0" w:line="240" w:lineRule="auto"/>
        <w:jc w:val="center"/>
        <w:rPr>
          <w:sz w:val="32"/>
        </w:rPr>
      </w:pPr>
      <w:r>
        <w:rPr>
          <w:sz w:val="32"/>
        </w:rPr>
        <w:t>points</w:t>
      </w:r>
      <w:r w:rsidR="008F3A81">
        <w:rPr>
          <w:sz w:val="32"/>
        </w:rPr>
        <w:t xml:space="preserve"> in the lifecycle.</w:t>
      </w:r>
      <w:bookmarkStart w:id="0" w:name="_GoBack"/>
      <w:bookmarkEnd w:id="0"/>
    </w:p>
    <w:sectPr w:rsidR="006F715D" w:rsidRPr="008F3A81" w:rsidSect="00DC4F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427D"/>
    <w:multiLevelType w:val="multilevel"/>
    <w:tmpl w:val="C9E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D"/>
    <w:rsid w:val="00222BA7"/>
    <w:rsid w:val="003431B8"/>
    <w:rsid w:val="00380E71"/>
    <w:rsid w:val="00552E63"/>
    <w:rsid w:val="006F715D"/>
    <w:rsid w:val="007F6929"/>
    <w:rsid w:val="00825864"/>
    <w:rsid w:val="008419B4"/>
    <w:rsid w:val="00881E48"/>
    <w:rsid w:val="008F3A81"/>
    <w:rsid w:val="00995EA5"/>
    <w:rsid w:val="00BD5ABA"/>
    <w:rsid w:val="00C603F2"/>
    <w:rsid w:val="00D503E4"/>
    <w:rsid w:val="00DC4F7D"/>
    <w:rsid w:val="00E41B98"/>
    <w:rsid w:val="00E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E588"/>
  <w15:chartTrackingRefBased/>
  <w15:docId w15:val="{58A62665-F983-49C6-AFE8-85A1F0D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9413D5C7.dotm</Template>
  <TotalTime>21</TotalTime>
  <Pages>1</Pages>
  <Words>14</Words>
  <Characters>81</Characters>
  <Application>Microsoft Office Word</Application>
  <DocSecurity>0</DocSecurity>
  <Lines>1</Lines>
  <Paragraphs>1</Paragraphs>
  <ScaleCrop>false</ScaleCrop>
  <Company>DCBS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Heidi S Shamberger</cp:lastModifiedBy>
  <cp:revision>16</cp:revision>
  <dcterms:created xsi:type="dcterms:W3CDTF">2020-05-19T19:05:00Z</dcterms:created>
  <dcterms:modified xsi:type="dcterms:W3CDTF">2020-06-10T14:09:00Z</dcterms:modified>
</cp:coreProperties>
</file>