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715D" w:rsidRPr="0097132F" w:rsidRDefault="00332019" w:rsidP="00A0779B">
      <w:pPr>
        <w:rPr>
          <w:rFonts w:ascii="Arial" w:hAnsi="Arial" w:cs="Arial"/>
        </w:rPr>
      </w:pPr>
      <w:r w:rsidRPr="009713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5B5B7" wp14:editId="2AD8F15E">
                <wp:simplePos x="0" y="0"/>
                <wp:positionH relativeFrom="column">
                  <wp:posOffset>2143125</wp:posOffset>
                </wp:positionH>
                <wp:positionV relativeFrom="paragraph">
                  <wp:posOffset>0</wp:posOffset>
                </wp:positionV>
                <wp:extent cx="2095500" cy="383540"/>
                <wp:effectExtent l="0" t="0" r="19050" b="16510"/>
                <wp:wrapThrough wrapText="bothSides">
                  <wp:wrapPolygon edited="0">
                    <wp:start x="0" y="0"/>
                    <wp:lineTo x="0" y="21457"/>
                    <wp:lineTo x="21600" y="21457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8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79B" w:rsidRPr="00332019" w:rsidRDefault="00A0779B" w:rsidP="003320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320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Installation Permit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5B5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75pt;margin-top:0;width:165pt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" fillcolor="#bdd6ee [1300]" strokeweight=".5pt">
                <v:textbox>
                  <w:txbxContent>
                    <w:p w:rsidR="00A0779B" w:rsidRPr="00332019" w:rsidRDefault="00A0779B" w:rsidP="0033201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320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Installation Permit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320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489D1" wp14:editId="0E87FF14">
                <wp:simplePos x="0" y="0"/>
                <wp:positionH relativeFrom="column">
                  <wp:posOffset>440690</wp:posOffset>
                </wp:positionH>
                <wp:positionV relativeFrom="paragraph">
                  <wp:posOffset>4857750</wp:posOffset>
                </wp:positionV>
                <wp:extent cx="1562100" cy="381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019" w:rsidRPr="00F214D4" w:rsidRDefault="00891C01" w:rsidP="003320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489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4.7pt;margin-top:382.5pt;width:123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" fillcolor="#f2f2f2 [3052]" strokeweight=".5pt">
                <v:textbox>
                  <w:txbxContent>
                    <w:p w:rsidR="00332019" w:rsidRPr="00F214D4" w:rsidRDefault="00891C01" w:rsidP="003320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Pr="003320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64BE1" wp14:editId="6A69E628">
                <wp:simplePos x="0" y="0"/>
                <wp:positionH relativeFrom="column">
                  <wp:posOffset>2995295</wp:posOffset>
                </wp:positionH>
                <wp:positionV relativeFrom="paragraph">
                  <wp:posOffset>4857750</wp:posOffset>
                </wp:positionV>
                <wp:extent cx="5238750" cy="383540"/>
                <wp:effectExtent l="0" t="0" r="19050" b="16510"/>
                <wp:wrapThrough wrapText="bothSides">
                  <wp:wrapPolygon edited="0">
                    <wp:start x="0" y="0"/>
                    <wp:lineTo x="0" y="21457"/>
                    <wp:lineTo x="21600" y="21457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8354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019" w:rsidRPr="009B2535" w:rsidRDefault="00332019" w:rsidP="00332019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9B2535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</w:rPr>
                              <w:t xml:space="preserve">Annual Service - </w:t>
                            </w:r>
                            <w:r w:rsidRPr="009B2535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4BE1" id="Text Box 11" o:spid="_x0000_s1028" type="#_x0000_t202" style="position:absolute;margin-left:235.85pt;margin-top:382.5pt;width:412.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" fillcolor="#9fc" strokeweight=".5pt">
                <v:textbox>
                  <w:txbxContent>
                    <w:p w:rsidR="00332019" w:rsidRPr="009B2535" w:rsidRDefault="00332019" w:rsidP="00332019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</w:rPr>
                      </w:pPr>
                      <w:r w:rsidRPr="009B2535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</w:rPr>
                        <w:t xml:space="preserve">Annual Service - </w:t>
                      </w:r>
                      <w:r w:rsidRPr="009B2535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  <w:u w:val="single"/>
                        </w:rPr>
                        <w:t>RENEWAL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13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A38F7" wp14:editId="2338011F">
                <wp:simplePos x="0" y="0"/>
                <wp:positionH relativeFrom="column">
                  <wp:posOffset>440690</wp:posOffset>
                </wp:positionH>
                <wp:positionV relativeFrom="paragraph">
                  <wp:posOffset>4324350</wp:posOffset>
                </wp:positionV>
                <wp:extent cx="1562100" cy="3810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79B" w:rsidRPr="00F214D4" w:rsidRDefault="00A0779B" w:rsidP="00A077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214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8F7" id="Text Box 13" o:spid="_x0000_s1029" type="#_x0000_t202" style="position:absolute;margin-left:34.7pt;margin-top:340.5pt;width:123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" fillcolor="#f2f2f2 [3052]" strokeweight=".5pt">
                <v:textbox>
                  <w:txbxContent>
                    <w:p w:rsidR="00A0779B" w:rsidRPr="00F214D4" w:rsidRDefault="00A0779B" w:rsidP="00A077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214D4">
                        <w:rPr>
                          <w:rFonts w:ascii="Arial" w:hAnsi="Arial" w:cs="Arial"/>
                          <w:b/>
                          <w:sz w:val="2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Pr="009713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12D7A" wp14:editId="7DEA8DBD">
                <wp:simplePos x="0" y="0"/>
                <wp:positionH relativeFrom="column">
                  <wp:posOffset>2990850</wp:posOffset>
                </wp:positionH>
                <wp:positionV relativeFrom="paragraph">
                  <wp:posOffset>4324350</wp:posOffset>
                </wp:positionV>
                <wp:extent cx="5238750" cy="383540"/>
                <wp:effectExtent l="0" t="0" r="19050" b="16510"/>
                <wp:wrapThrough wrapText="bothSides">
                  <wp:wrapPolygon edited="0">
                    <wp:start x="0" y="0"/>
                    <wp:lineTo x="0" y="21457"/>
                    <wp:lineTo x="21600" y="21457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8354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019" w:rsidRPr="009B2535" w:rsidRDefault="00332019" w:rsidP="00332019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9B2535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</w:rPr>
                              <w:t xml:space="preserve">Annual Service - </w:t>
                            </w:r>
                            <w:r w:rsidRPr="009B2535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12D7A" id="Text Box 9" o:spid="_x0000_s1030" type="#_x0000_t202" style="position:absolute;margin-left:235.5pt;margin-top:340.5pt;width:412.5pt;height:3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" fillcolor="#9fc" strokeweight=".5pt">
                <v:textbox>
                  <w:txbxContent>
                    <w:p w:rsidR="00332019" w:rsidRPr="009B2535" w:rsidRDefault="00332019" w:rsidP="00332019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</w:rPr>
                      </w:pPr>
                      <w:r w:rsidRPr="009B2535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</w:rPr>
                        <w:t xml:space="preserve">Annual Service - </w:t>
                      </w:r>
                      <w:r w:rsidRPr="009B2535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  <w:u w:val="single"/>
                        </w:rPr>
                        <w:t>RENEWAL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B2535" w:rsidRPr="009713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AD7A4" wp14:editId="1E4F747D">
                <wp:simplePos x="0" y="0"/>
                <wp:positionH relativeFrom="column">
                  <wp:posOffset>440055</wp:posOffset>
                </wp:positionH>
                <wp:positionV relativeFrom="paragraph">
                  <wp:posOffset>2647950</wp:posOffset>
                </wp:positionV>
                <wp:extent cx="1562100" cy="381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79B" w:rsidRPr="00F214D4" w:rsidRDefault="00A0779B" w:rsidP="00A077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214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D7A4" id="Text Box 6" o:spid="_x0000_s1031" type="#_x0000_t202" style="position:absolute;margin-left:34.65pt;margin-top:208.5pt;width:12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" fillcolor="#f2f2f2 [3052]" strokeweight=".5pt">
                <v:textbox>
                  <w:txbxContent>
                    <w:p w:rsidR="00A0779B" w:rsidRPr="00F214D4" w:rsidRDefault="00A0779B" w:rsidP="00A077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214D4">
                        <w:rPr>
                          <w:rFonts w:ascii="Arial" w:hAnsi="Arial" w:cs="Arial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9B2535" w:rsidRPr="009713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427C2" wp14:editId="46E5F2E6">
                <wp:simplePos x="0" y="0"/>
                <wp:positionH relativeFrom="column">
                  <wp:posOffset>2981325</wp:posOffset>
                </wp:positionH>
                <wp:positionV relativeFrom="paragraph">
                  <wp:posOffset>2647950</wp:posOffset>
                </wp:positionV>
                <wp:extent cx="5238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5335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79B" w:rsidRPr="009B2535" w:rsidRDefault="00A0779B" w:rsidP="009B2535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B2535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</w:rPr>
                              <w:t xml:space="preserve">Annual Service - </w:t>
                            </w:r>
                            <w:r w:rsidRPr="009B2535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RENEWAL</w:t>
                            </w:r>
                          </w:p>
                          <w:p w:rsidR="00A0779B" w:rsidRPr="009B2535" w:rsidRDefault="00A0779B" w:rsidP="009B2535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0779B" w:rsidRPr="009B2535" w:rsidRDefault="00A0779B" w:rsidP="009B2535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B2535">
                              <w:rPr>
                                <w:rFonts w:ascii="Arial" w:eastAsia="Arial Unicode MS" w:hAnsi="Arial" w:cs="Arial"/>
                                <w:i/>
                                <w:sz w:val="24"/>
                                <w:szCs w:val="24"/>
                              </w:rPr>
                              <w:t>Record of yearly inspection and vehicle to update the MASTER:</w:t>
                            </w:r>
                          </w:p>
                          <w:p w:rsidR="00A0779B" w:rsidRPr="009B2535" w:rsidRDefault="00CF1715" w:rsidP="009B2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</w:rPr>
                              <w:t>Annual</w:t>
                            </w:r>
                            <w:r w:rsidR="00A0779B" w:rsidRPr="009B2535">
                              <w:rPr>
                                <w:rFonts w:ascii="Arial" w:eastAsia="Arial Unicode MS" w:hAnsi="Arial" w:cs="Arial"/>
                              </w:rPr>
                              <w:t xml:space="preserve"> inspection Y/N questions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9B2535">
                              <w:rPr>
                                <w:rFonts w:ascii="Arial" w:eastAsia="Arial Unicode MS" w:hAnsi="Arial" w:cs="Arial"/>
                              </w:rPr>
                              <w:t>Resolution dates for inspection Y/N questions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9B2535">
                              <w:rPr>
                                <w:rFonts w:ascii="Arial" w:eastAsia="Arial Unicode MS" w:hAnsi="Arial" w:cs="Arial"/>
                              </w:rPr>
                              <w:t>Renewal fees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9B2535">
                              <w:rPr>
                                <w:rFonts w:ascii="Arial" w:eastAsia="Arial Unicode MS" w:hAnsi="Arial" w:cs="Arial"/>
                              </w:rPr>
                              <w:t>Update information related to system to copy to the MASTER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9B2535">
                              <w:rPr>
                                <w:rFonts w:ascii="Arial" w:eastAsia="Arial Unicode MS" w:hAnsi="Arial" w:cs="Arial"/>
                              </w:rPr>
                              <w:t>Created in Back Office (Phase 1 of project) or Online (Phase 2 of project)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27C2" id="Text Box 2" o:spid="_x0000_s1032" type="#_x0000_t202" style="position:absolute;margin-left:234.75pt;margin-top:208.5pt;width:412.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" fillcolor="#9fc" strokeweight=".5pt">
                <v:textbox>
                  <w:txbxContent>
                    <w:p w:rsidR="00A0779B" w:rsidRPr="009B2535" w:rsidRDefault="00A0779B" w:rsidP="009B2535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</w:rPr>
                      </w:pPr>
                      <w:r w:rsidRPr="009B2535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</w:rPr>
                        <w:t xml:space="preserve">Annual Service - </w:t>
                      </w:r>
                      <w:r w:rsidRPr="009B2535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  <w:u w:val="single"/>
                        </w:rPr>
                        <w:t>RENEWAL</w:t>
                      </w:r>
                    </w:p>
                    <w:p w:rsidR="00A0779B" w:rsidRPr="009B2535" w:rsidRDefault="00A0779B" w:rsidP="009B2535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sz w:val="16"/>
                          <w:szCs w:val="16"/>
                        </w:rPr>
                      </w:pPr>
                    </w:p>
                    <w:p w:rsidR="00A0779B" w:rsidRPr="009B2535" w:rsidRDefault="00A0779B" w:rsidP="009B2535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i/>
                          <w:sz w:val="24"/>
                          <w:szCs w:val="24"/>
                        </w:rPr>
                      </w:pPr>
                      <w:r w:rsidRPr="009B2535">
                        <w:rPr>
                          <w:rFonts w:ascii="Arial" w:eastAsia="Arial Unicode MS" w:hAnsi="Arial" w:cs="Arial"/>
                          <w:i/>
                          <w:sz w:val="24"/>
                          <w:szCs w:val="24"/>
                        </w:rPr>
                        <w:t>Record of yearly inspection and vehicle to update the MASTER:</w:t>
                      </w:r>
                    </w:p>
                    <w:p w:rsidR="00A0779B" w:rsidRPr="009B2535" w:rsidRDefault="00CF1715" w:rsidP="009B2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Arial Unicode MS" w:hAnsi="Arial" w:cs="Arial"/>
                        </w:rPr>
                      </w:pPr>
                      <w:r>
                        <w:rPr>
                          <w:rFonts w:ascii="Arial" w:eastAsia="Arial Unicode MS" w:hAnsi="Arial" w:cs="Arial"/>
                        </w:rPr>
                        <w:t>Annual</w:t>
                      </w:r>
                      <w:r w:rsidR="00A0779B" w:rsidRPr="009B2535">
                        <w:rPr>
                          <w:rFonts w:ascii="Arial" w:eastAsia="Arial Unicode MS" w:hAnsi="Arial" w:cs="Arial"/>
                        </w:rPr>
                        <w:t xml:space="preserve"> inspection Y/N questions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Arial Unicode MS" w:hAnsi="Arial" w:cs="Arial"/>
                        </w:rPr>
                      </w:pPr>
                      <w:r w:rsidRPr="009B2535">
                        <w:rPr>
                          <w:rFonts w:ascii="Arial" w:eastAsia="Arial Unicode MS" w:hAnsi="Arial" w:cs="Arial"/>
                        </w:rPr>
                        <w:t>Resolution dates for inspection Y/N questions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Arial Unicode MS" w:hAnsi="Arial" w:cs="Arial"/>
                        </w:rPr>
                      </w:pPr>
                      <w:r w:rsidRPr="009B2535">
                        <w:rPr>
                          <w:rFonts w:ascii="Arial" w:eastAsia="Arial Unicode MS" w:hAnsi="Arial" w:cs="Arial"/>
                        </w:rPr>
                        <w:t>Renewal fees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Arial Unicode MS" w:hAnsi="Arial" w:cs="Arial"/>
                        </w:rPr>
                      </w:pPr>
                      <w:r w:rsidRPr="009B2535">
                        <w:rPr>
                          <w:rFonts w:ascii="Arial" w:eastAsia="Arial Unicode MS" w:hAnsi="Arial" w:cs="Arial"/>
                        </w:rPr>
                        <w:t>Update information related to system to copy to the MASTER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Arial Unicode MS" w:hAnsi="Arial" w:cs="Arial"/>
                        </w:rPr>
                      </w:pPr>
                      <w:r w:rsidRPr="009B2535">
                        <w:rPr>
                          <w:rFonts w:ascii="Arial" w:eastAsia="Arial Unicode MS" w:hAnsi="Arial" w:cs="Arial"/>
                        </w:rPr>
                        <w:t>Created in Back Office (Phase 1 of project) or Online (Phase 2 of project)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B2535" w:rsidRPr="009713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44EF2" wp14:editId="0075A19D">
                <wp:simplePos x="0" y="0"/>
                <wp:positionH relativeFrom="column">
                  <wp:posOffset>2600325</wp:posOffset>
                </wp:positionH>
                <wp:positionV relativeFrom="paragraph">
                  <wp:posOffset>514350</wp:posOffset>
                </wp:positionV>
                <wp:extent cx="4400550" cy="1990725"/>
                <wp:effectExtent l="0" t="0" r="19050" b="28575"/>
                <wp:wrapThrough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9907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79B" w:rsidRPr="009B2535" w:rsidRDefault="00A0779B" w:rsidP="009713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B25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Annual Service - </w:t>
                            </w:r>
                            <w:r w:rsidRPr="009B25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MASTER</w:t>
                            </w:r>
                          </w:p>
                          <w:p w:rsidR="00A0779B" w:rsidRPr="009B2535" w:rsidRDefault="00A0779B" w:rsidP="00A077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0779B" w:rsidRPr="009B2535" w:rsidRDefault="00A0779B" w:rsidP="009713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B253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Shows the current information related to the system: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2535">
                              <w:rPr>
                                <w:rFonts w:ascii="Arial" w:hAnsi="Arial" w:cs="Arial"/>
                              </w:rPr>
                              <w:t>APO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2535">
                              <w:rPr>
                                <w:rFonts w:ascii="Arial" w:hAnsi="Arial" w:cs="Arial"/>
                              </w:rPr>
                              <w:t>Maintenance Provider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2535">
                              <w:rPr>
                                <w:rFonts w:ascii="Arial" w:hAnsi="Arial" w:cs="Arial"/>
                              </w:rPr>
                              <w:t>System Type and Description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2535">
                              <w:rPr>
                                <w:rFonts w:ascii="Arial" w:hAnsi="Arial" w:cs="Arial"/>
                              </w:rPr>
                              <w:t>Contract Start/End Dates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2535">
                              <w:rPr>
                                <w:rFonts w:ascii="Arial" w:hAnsi="Arial" w:cs="Arial"/>
                              </w:rPr>
                              <w:t>Expiration Date</w:t>
                            </w:r>
                          </w:p>
                          <w:p w:rsidR="00A0779B" w:rsidRPr="009B2535" w:rsidRDefault="007E0EEE" w:rsidP="009B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Status</w:t>
                            </w:r>
                            <w:r w:rsidR="00A0779B" w:rsidRPr="009B2535">
                              <w:rPr>
                                <w:rFonts w:ascii="Arial" w:hAnsi="Arial" w:cs="Arial"/>
                              </w:rPr>
                              <w:t xml:space="preserve"> of system (Active, Decommissioned, In Renewal)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2535">
                              <w:rPr>
                                <w:rFonts w:ascii="Arial" w:hAnsi="Arial" w:cs="Arial"/>
                              </w:rPr>
                              <w:t xml:space="preserve">Send </w:t>
                            </w:r>
                            <w:r w:rsidR="00B8056F">
                              <w:rPr>
                                <w:rFonts w:ascii="Arial" w:hAnsi="Arial" w:cs="Arial"/>
                              </w:rPr>
                              <w:t>letters for annual inspection report</w:t>
                            </w:r>
                          </w:p>
                          <w:p w:rsidR="00A0779B" w:rsidRPr="009B2535" w:rsidRDefault="00A0779B" w:rsidP="009B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2535">
                              <w:rPr>
                                <w:rFonts w:ascii="Arial" w:hAnsi="Arial" w:cs="Arial"/>
                              </w:rPr>
                              <w:t>Created in back office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4EF2" id="Text Box 1" o:spid="_x0000_s1033" type="#_x0000_t202" style="position:absolute;margin-left:204.75pt;margin-top:40.5pt;width:346.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" fillcolor="#cff" strokeweight=".5pt">
                <v:textbox>
                  <w:txbxContent>
                    <w:p w:rsidR="00A0779B" w:rsidRPr="009B2535" w:rsidRDefault="00A0779B" w:rsidP="009713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B25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Annual Service - </w:t>
                      </w:r>
                      <w:r w:rsidRPr="009B253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MASTER</w:t>
                      </w:r>
                    </w:p>
                    <w:p w:rsidR="00A0779B" w:rsidRPr="009B2535" w:rsidRDefault="00A0779B" w:rsidP="00A0779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0779B" w:rsidRPr="009B2535" w:rsidRDefault="00A0779B" w:rsidP="0097132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B253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Shows the current information related to the system: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B2535">
                        <w:rPr>
                          <w:rFonts w:ascii="Arial" w:hAnsi="Arial" w:cs="Arial"/>
                        </w:rPr>
                        <w:t>APO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B2535">
                        <w:rPr>
                          <w:rFonts w:ascii="Arial" w:hAnsi="Arial" w:cs="Arial"/>
                        </w:rPr>
                        <w:t>Maintenance Provider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B2535">
                        <w:rPr>
                          <w:rFonts w:ascii="Arial" w:hAnsi="Arial" w:cs="Arial"/>
                        </w:rPr>
                        <w:t>System Type and Description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B2535">
                        <w:rPr>
                          <w:rFonts w:ascii="Arial" w:hAnsi="Arial" w:cs="Arial"/>
                        </w:rPr>
                        <w:t>Contract Start/End Dates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B2535">
                        <w:rPr>
                          <w:rFonts w:ascii="Arial" w:hAnsi="Arial" w:cs="Arial"/>
                        </w:rPr>
                        <w:t>Expiration Date</w:t>
                      </w:r>
                    </w:p>
                    <w:p w:rsidR="00A0779B" w:rsidRPr="009B2535" w:rsidRDefault="007E0EEE" w:rsidP="009B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Status</w:t>
                      </w:r>
                      <w:r w:rsidR="00A0779B" w:rsidRPr="009B2535">
                        <w:rPr>
                          <w:rFonts w:ascii="Arial" w:hAnsi="Arial" w:cs="Arial"/>
                        </w:rPr>
                        <w:t xml:space="preserve"> of system (Active, Decommissioned, In Renewal)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B2535">
                        <w:rPr>
                          <w:rFonts w:ascii="Arial" w:hAnsi="Arial" w:cs="Arial"/>
                        </w:rPr>
                        <w:t xml:space="preserve">Send </w:t>
                      </w:r>
                      <w:r w:rsidR="00B8056F">
                        <w:rPr>
                          <w:rFonts w:ascii="Arial" w:hAnsi="Arial" w:cs="Arial"/>
                        </w:rPr>
                        <w:t>letters for annual inspection report</w:t>
                      </w:r>
                    </w:p>
                    <w:p w:rsidR="00A0779B" w:rsidRPr="009B2535" w:rsidRDefault="00A0779B" w:rsidP="009B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B2535">
                        <w:rPr>
                          <w:rFonts w:ascii="Arial" w:hAnsi="Arial" w:cs="Arial"/>
                        </w:rPr>
                        <w:t>Created in back office only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132F" w:rsidRPr="009713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4A4F1" wp14:editId="23A8A0F9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562100" cy="384048"/>
                <wp:effectExtent l="0" t="0" r="1905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4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79B" w:rsidRPr="00F214D4" w:rsidRDefault="00A0779B" w:rsidP="00A077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214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A4F1" id="Text Box 5" o:spid="_x0000_s1034" type="#_x0000_t202" style="position:absolute;margin-left:34.65pt;margin-top:40.5pt;width:123pt;height:3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" fillcolor="#f2f2f2 [3052]" strokeweight=".5pt">
                <v:textbox>
                  <w:txbxContent>
                    <w:p w:rsidR="00A0779B" w:rsidRPr="00F214D4" w:rsidRDefault="00A0779B" w:rsidP="00A077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214D4">
                        <w:rPr>
                          <w:rFonts w:ascii="Arial" w:hAnsi="Arial" w:cs="Arial"/>
                          <w:b/>
                          <w:sz w:val="28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97132F" w:rsidRPr="009713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2EB02" wp14:editId="648E5C5A">
                <wp:simplePos x="0" y="0"/>
                <wp:positionH relativeFrom="column">
                  <wp:posOffset>439420</wp:posOffset>
                </wp:positionH>
                <wp:positionV relativeFrom="paragraph">
                  <wp:posOffset>-9525</wp:posOffset>
                </wp:positionV>
                <wp:extent cx="1563624" cy="384048"/>
                <wp:effectExtent l="0" t="0" r="1778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624" cy="384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32F" w:rsidRPr="00F214D4" w:rsidRDefault="00F214D4" w:rsidP="009713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EB02" id="Text Box 7" o:spid="_x0000_s1035" type="#_x0000_t202" style="position:absolute;margin-left:34.6pt;margin-top:-.75pt;width:123.1pt;height: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" fillcolor="#f2f2f2 [3052]" strokeweight=".5pt">
                <v:textbox>
                  <w:txbxContent>
                    <w:p w:rsidR="0097132F" w:rsidRPr="00F214D4" w:rsidRDefault="00F214D4" w:rsidP="009713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Complete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15D" w:rsidRPr="0097132F" w:rsidSect="00C64D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C91"/>
    <w:multiLevelType w:val="hybridMultilevel"/>
    <w:tmpl w:val="C634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93A"/>
    <w:multiLevelType w:val="hybridMultilevel"/>
    <w:tmpl w:val="C8E0F412"/>
    <w:lvl w:ilvl="0" w:tplc="6BD8BBE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85DE1"/>
    <w:multiLevelType w:val="hybridMultilevel"/>
    <w:tmpl w:val="E5569DDA"/>
    <w:lvl w:ilvl="0" w:tplc="F162D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6FBC"/>
    <w:multiLevelType w:val="hybridMultilevel"/>
    <w:tmpl w:val="A4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B7"/>
    <w:rsid w:val="000E45E8"/>
    <w:rsid w:val="001417CD"/>
    <w:rsid w:val="00164448"/>
    <w:rsid w:val="00167453"/>
    <w:rsid w:val="00232A17"/>
    <w:rsid w:val="0026761E"/>
    <w:rsid w:val="002749E0"/>
    <w:rsid w:val="003156AF"/>
    <w:rsid w:val="00332019"/>
    <w:rsid w:val="003B0091"/>
    <w:rsid w:val="003B229A"/>
    <w:rsid w:val="00500694"/>
    <w:rsid w:val="0060531B"/>
    <w:rsid w:val="006562DD"/>
    <w:rsid w:val="006801E2"/>
    <w:rsid w:val="006F715D"/>
    <w:rsid w:val="00754934"/>
    <w:rsid w:val="007936F0"/>
    <w:rsid w:val="007E0EEE"/>
    <w:rsid w:val="0083712E"/>
    <w:rsid w:val="008541DA"/>
    <w:rsid w:val="00891C01"/>
    <w:rsid w:val="008E2FCC"/>
    <w:rsid w:val="008E5CAA"/>
    <w:rsid w:val="0097132F"/>
    <w:rsid w:val="009B2535"/>
    <w:rsid w:val="009D0FA6"/>
    <w:rsid w:val="00A0779B"/>
    <w:rsid w:val="00A20A97"/>
    <w:rsid w:val="00B8056F"/>
    <w:rsid w:val="00C64DB7"/>
    <w:rsid w:val="00CE2990"/>
    <w:rsid w:val="00CF1715"/>
    <w:rsid w:val="00D16B2B"/>
    <w:rsid w:val="00D3253C"/>
    <w:rsid w:val="00E84B6D"/>
    <w:rsid w:val="00EB59C6"/>
    <w:rsid w:val="00F214D4"/>
    <w:rsid w:val="00F8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58C5"/>
  <w15:chartTrackingRefBased/>
  <w15:docId w15:val="{BE6CD7A8-9072-4E5A-931C-6C4A39E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9413D5C7.dotm</Template>
  <TotalTime>404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Heidi S Shamberger</cp:lastModifiedBy>
  <cp:revision>37</cp:revision>
  <dcterms:created xsi:type="dcterms:W3CDTF">2020-05-19T14:54:00Z</dcterms:created>
  <dcterms:modified xsi:type="dcterms:W3CDTF">2020-06-10T14:01:00Z</dcterms:modified>
</cp:coreProperties>
</file>