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E9" w:rsidRPr="00BE6995" w:rsidRDefault="0027683B">
      <w:pPr>
        <w:rPr>
          <w:b/>
          <w:sz w:val="24"/>
          <w:szCs w:val="24"/>
        </w:rPr>
      </w:pPr>
      <w:bookmarkStart w:id="0" w:name="_GoBack"/>
      <w:bookmarkEnd w:id="0"/>
      <w:r>
        <w:rPr>
          <w:b/>
          <w:sz w:val="24"/>
          <w:szCs w:val="24"/>
        </w:rPr>
        <w:t>Understanding Joins in Ad Hoc Reports</w:t>
      </w:r>
    </w:p>
    <w:p w:rsidR="00BE6995" w:rsidRDefault="00BE6995" w:rsidP="00BE6995">
      <w:pPr>
        <w:spacing w:after="0"/>
      </w:pPr>
      <w:r>
        <w:t xml:space="preserve">What is a join? </w:t>
      </w:r>
    </w:p>
    <w:p w:rsidR="00BE6995" w:rsidRDefault="00BE6995" w:rsidP="00BE6995">
      <w:pPr>
        <w:spacing w:after="0"/>
        <w:rPr>
          <w:sz w:val="20"/>
          <w:szCs w:val="20"/>
        </w:rPr>
      </w:pPr>
      <w:r>
        <w:rPr>
          <w:sz w:val="20"/>
          <w:szCs w:val="20"/>
        </w:rPr>
        <w:t xml:space="preserve">When you use more than one data </w:t>
      </w:r>
      <w:r w:rsidR="006679FD">
        <w:rPr>
          <w:sz w:val="20"/>
          <w:szCs w:val="20"/>
        </w:rPr>
        <w:t>table</w:t>
      </w:r>
      <w:r>
        <w:rPr>
          <w:sz w:val="20"/>
          <w:szCs w:val="20"/>
        </w:rPr>
        <w:t xml:space="preserve"> in the Ad Hoc report writer, you need to </w:t>
      </w:r>
      <w:r w:rsidRPr="00BE6995">
        <w:rPr>
          <w:sz w:val="20"/>
          <w:szCs w:val="20"/>
        </w:rPr>
        <w:t>join</w:t>
      </w:r>
      <w:r>
        <w:rPr>
          <w:sz w:val="20"/>
          <w:szCs w:val="20"/>
        </w:rPr>
        <w:t xml:space="preserve"> the tables</w:t>
      </w:r>
      <w:r w:rsidR="00065C73">
        <w:rPr>
          <w:sz w:val="20"/>
          <w:szCs w:val="20"/>
        </w:rPr>
        <w:t xml:space="preserve"> together</w:t>
      </w:r>
      <w:r w:rsidR="00DD709B">
        <w:rPr>
          <w:sz w:val="20"/>
          <w:szCs w:val="20"/>
        </w:rPr>
        <w:t xml:space="preserve"> using a common value in both </w:t>
      </w:r>
      <w:r w:rsidR="006679FD">
        <w:rPr>
          <w:sz w:val="20"/>
          <w:szCs w:val="20"/>
        </w:rPr>
        <w:t>sets of data</w:t>
      </w:r>
      <w:r>
        <w:rPr>
          <w:sz w:val="20"/>
          <w:szCs w:val="20"/>
        </w:rPr>
        <w:t xml:space="preserve">. You are able to connect the data from these </w:t>
      </w:r>
      <w:r w:rsidR="00065C73">
        <w:rPr>
          <w:sz w:val="20"/>
          <w:szCs w:val="20"/>
        </w:rPr>
        <w:t>tables in different ways, and</w:t>
      </w:r>
      <w:r>
        <w:rPr>
          <w:sz w:val="20"/>
          <w:szCs w:val="20"/>
        </w:rPr>
        <w:t xml:space="preserve"> the ways you can connect them</w:t>
      </w:r>
      <w:r w:rsidR="00065C73">
        <w:rPr>
          <w:sz w:val="20"/>
          <w:szCs w:val="20"/>
        </w:rPr>
        <w:t xml:space="preserve"> are called</w:t>
      </w:r>
      <w:r w:rsidR="00A04779">
        <w:rPr>
          <w:sz w:val="20"/>
          <w:szCs w:val="20"/>
        </w:rPr>
        <w:t xml:space="preserve"> joins.</w:t>
      </w:r>
      <w:r>
        <w:rPr>
          <w:sz w:val="20"/>
          <w:szCs w:val="20"/>
        </w:rPr>
        <w:t xml:space="preserve"> </w:t>
      </w:r>
    </w:p>
    <w:p w:rsidR="00BE6995" w:rsidRDefault="00BE6995" w:rsidP="00BE6995">
      <w:pPr>
        <w:spacing w:after="0"/>
        <w:rPr>
          <w:sz w:val="20"/>
          <w:szCs w:val="20"/>
        </w:rPr>
      </w:pPr>
    </w:p>
    <w:p w:rsidR="00FD7437" w:rsidRPr="00FD7437" w:rsidRDefault="00FD7437" w:rsidP="00FD7437">
      <w:pPr>
        <w:spacing w:after="0"/>
      </w:pPr>
      <w:r w:rsidRPr="00FD7437">
        <w:t xml:space="preserve">Why are joins important to my report? </w:t>
      </w:r>
    </w:p>
    <w:p w:rsidR="00FD7437" w:rsidRDefault="00FD7437" w:rsidP="00BE6995">
      <w:pPr>
        <w:spacing w:after="0"/>
        <w:rPr>
          <w:sz w:val="20"/>
          <w:szCs w:val="20"/>
        </w:rPr>
      </w:pPr>
      <w:r>
        <w:rPr>
          <w:sz w:val="20"/>
          <w:szCs w:val="20"/>
        </w:rPr>
        <w:t xml:space="preserve">The data that you are able to pull into your report will depend on the type of join you select. If you join two tables of data in an incompatible way, you may </w:t>
      </w:r>
      <w:r w:rsidR="00D063B8">
        <w:rPr>
          <w:sz w:val="20"/>
          <w:szCs w:val="20"/>
        </w:rPr>
        <w:t xml:space="preserve">get </w:t>
      </w:r>
      <w:r>
        <w:rPr>
          <w:sz w:val="20"/>
          <w:szCs w:val="20"/>
        </w:rPr>
        <w:t xml:space="preserve">inaccurate results or no results at all. </w:t>
      </w:r>
    </w:p>
    <w:p w:rsidR="00FD7437" w:rsidRDefault="00FD7437" w:rsidP="00BE6995">
      <w:pPr>
        <w:spacing w:after="0"/>
        <w:rPr>
          <w:sz w:val="20"/>
          <w:szCs w:val="20"/>
        </w:rPr>
      </w:pPr>
    </w:p>
    <w:p w:rsidR="00BE6995" w:rsidRDefault="00BE6995" w:rsidP="00BE6995">
      <w:pPr>
        <w:spacing w:after="0"/>
      </w:pPr>
      <w:r w:rsidRPr="00BE6995">
        <w:t xml:space="preserve">What types of joins exist? </w:t>
      </w:r>
    </w:p>
    <w:p w:rsidR="00BE6995" w:rsidRDefault="00FD7437" w:rsidP="00BE6995">
      <w:pPr>
        <w:spacing w:after="0"/>
        <w:rPr>
          <w:sz w:val="20"/>
          <w:szCs w:val="20"/>
        </w:rPr>
      </w:pPr>
      <w:r>
        <w:rPr>
          <w:sz w:val="20"/>
          <w:szCs w:val="20"/>
        </w:rPr>
        <w:t xml:space="preserve">Accela has five types of joins available in Ad Hoc: the inner (direct) join, the cross join, the left (first exists) join, the right join, and the full join. </w:t>
      </w:r>
    </w:p>
    <w:p w:rsidR="00645B28" w:rsidRDefault="00645B28" w:rsidP="00BE6995">
      <w:pPr>
        <w:spacing w:after="0"/>
        <w:rPr>
          <w:sz w:val="20"/>
          <w:szCs w:val="20"/>
        </w:rPr>
      </w:pPr>
    </w:p>
    <w:p w:rsidR="00645B28" w:rsidRDefault="009B10A6" w:rsidP="00BE6995">
      <w:pPr>
        <w:spacing w:after="0"/>
      </w:pPr>
      <w:r w:rsidRPr="009B10A6">
        <w:t xml:space="preserve">How do I know which join to use? </w:t>
      </w:r>
    </w:p>
    <w:p w:rsidR="005D5D4F" w:rsidRDefault="004A73E4" w:rsidP="00BE6995">
      <w:pPr>
        <w:spacing w:after="0"/>
        <w:rPr>
          <w:sz w:val="20"/>
          <w:szCs w:val="20"/>
        </w:rPr>
      </w:pPr>
      <w:r>
        <w:rPr>
          <w:sz w:val="20"/>
          <w:szCs w:val="20"/>
        </w:rPr>
        <w:t xml:space="preserve">Being familiar with the different types of joins, as well as being familiar with your data, </w:t>
      </w:r>
      <w:r w:rsidR="00471DE8">
        <w:rPr>
          <w:sz w:val="20"/>
          <w:szCs w:val="20"/>
        </w:rPr>
        <w:t xml:space="preserve">will allow you to choose to the best possible join type. </w:t>
      </w:r>
      <w:r w:rsidR="00145FC5">
        <w:rPr>
          <w:sz w:val="20"/>
          <w:szCs w:val="20"/>
        </w:rPr>
        <w:t xml:space="preserve">Read about the different types of joins and contact our helpdesk if you have any questions. </w:t>
      </w:r>
    </w:p>
    <w:p w:rsidR="00165863" w:rsidRDefault="00165863" w:rsidP="00BE6995">
      <w:pPr>
        <w:spacing w:after="0"/>
        <w:rPr>
          <w:sz w:val="20"/>
          <w:szCs w:val="20"/>
        </w:rPr>
      </w:pPr>
    </w:p>
    <w:p w:rsidR="00165863" w:rsidRPr="00BA149A" w:rsidRDefault="00165863" w:rsidP="00165863">
      <w:pPr>
        <w:spacing w:after="0"/>
        <w:rPr>
          <w:b/>
          <w:sz w:val="24"/>
          <w:szCs w:val="24"/>
        </w:rPr>
      </w:pPr>
      <w:r>
        <w:rPr>
          <w:b/>
          <w:sz w:val="24"/>
          <w:szCs w:val="24"/>
        </w:rPr>
        <w:t>Terminology</w:t>
      </w:r>
    </w:p>
    <w:p w:rsidR="00165863" w:rsidRDefault="00165863" w:rsidP="00165863">
      <w:pPr>
        <w:spacing w:after="0"/>
      </w:pPr>
      <w:r>
        <w:t>The termi</w:t>
      </w:r>
      <w:r w:rsidR="00035866">
        <w:t>nology we use when training on the ad h</w:t>
      </w:r>
      <w:r>
        <w:t xml:space="preserve">oc </w:t>
      </w:r>
      <w:r w:rsidR="00035866">
        <w:t xml:space="preserve">report writer </w:t>
      </w:r>
      <w:r>
        <w:t>is difficult to explain succinctly, but it is very important to be</w:t>
      </w:r>
      <w:r w:rsidR="00035866">
        <w:t xml:space="preserve">ing able to understand joins. To explain the terminology used in this training document, we will use an example of a more simplified database: </w:t>
      </w:r>
    </w:p>
    <w:p w:rsidR="00165863" w:rsidRDefault="00165863" w:rsidP="00165863">
      <w:pPr>
        <w:spacing w:after="0"/>
      </w:pPr>
    </w:p>
    <w:p w:rsidR="00165863" w:rsidRDefault="008A1263" w:rsidP="00165863">
      <w:pPr>
        <w:spacing w:after="0"/>
      </w:pPr>
      <w:r>
        <w:t>A</w:t>
      </w:r>
      <w:r w:rsidR="00165863">
        <w:t xml:space="preserve"> </w:t>
      </w:r>
      <w:r w:rsidR="00165863" w:rsidRPr="00BD2DC9">
        <w:rPr>
          <w:b/>
        </w:rPr>
        <w:t>database</w:t>
      </w:r>
      <w:r w:rsidR="00165863">
        <w:t xml:space="preserve"> is where all of the information in a software program</w:t>
      </w:r>
      <w:r>
        <w:t xml:space="preserve"> is stored. The information in the</w:t>
      </w:r>
      <w:r w:rsidR="00165863">
        <w:t xml:space="preserve"> database is grouped into tables. The tables in our example are:</w:t>
      </w:r>
    </w:p>
    <w:p w:rsidR="00165863" w:rsidRDefault="00165863" w:rsidP="00165863">
      <w:pPr>
        <w:spacing w:after="0"/>
      </w:pPr>
      <w:r>
        <w:t>Customers table – would contain information recorded by staff related to customers</w:t>
      </w:r>
    </w:p>
    <w:p w:rsidR="00165863" w:rsidRDefault="00165863" w:rsidP="00165863">
      <w:pPr>
        <w:spacing w:after="0"/>
      </w:pPr>
      <w:r>
        <w:t xml:space="preserve">Products type table – would contain </w:t>
      </w:r>
      <w:r w:rsidR="00E7474E">
        <w:t>information about the products for sale</w:t>
      </w:r>
    </w:p>
    <w:p w:rsidR="00165863" w:rsidRDefault="00165863" w:rsidP="00165863">
      <w:pPr>
        <w:spacing w:after="0"/>
      </w:pPr>
      <w:r>
        <w:t>Purchases table – would contain info</w:t>
      </w:r>
      <w:r w:rsidR="00E7474E">
        <w:t xml:space="preserve">rmation on all of the </w:t>
      </w:r>
      <w:r>
        <w:t>purchases</w:t>
      </w:r>
      <w:r w:rsidR="00E7474E">
        <w:t xml:space="preserve"> the business makes</w:t>
      </w:r>
    </w:p>
    <w:p w:rsidR="00165863" w:rsidRDefault="00165863" w:rsidP="00165863">
      <w:pPr>
        <w:spacing w:after="0"/>
      </w:pPr>
      <w:r>
        <w:t>Employees table – would contain information related to the employees.</w:t>
      </w:r>
    </w:p>
    <w:p w:rsidR="00165863" w:rsidRPr="000D2EAC" w:rsidRDefault="00165863" w:rsidP="00165863">
      <w:pPr>
        <w:spacing w:after="0"/>
      </w:pPr>
    </w:p>
    <w:p w:rsidR="00165863" w:rsidRDefault="00165863" w:rsidP="00165863">
      <w:pPr>
        <w:spacing w:after="0"/>
      </w:pPr>
      <w:r>
        <w:t xml:space="preserve">When an employee of this business records a sale, they are entering the customer’s name and phone number into the system and that data is saved in the data </w:t>
      </w:r>
      <w:r w:rsidR="008A1263">
        <w:t>table called</w:t>
      </w:r>
      <w:r w:rsidR="00E7474E">
        <w:t xml:space="preserve"> the</w:t>
      </w:r>
      <w:r w:rsidR="008A1263">
        <w:t xml:space="preserve"> customers table. Similarly, when an employee is doing inventory, they are entering data into the system </w:t>
      </w:r>
      <w:r w:rsidR="00E7474E">
        <w:t>about the</w:t>
      </w:r>
      <w:r w:rsidR="008A1263">
        <w:t xml:space="preserve"> products</w:t>
      </w:r>
      <w:r w:rsidR="00E7474E">
        <w:t xml:space="preserve"> in stock, which is stored</w:t>
      </w:r>
      <w:r w:rsidR="008A1263">
        <w:t xml:space="preserve"> in the products type table. </w:t>
      </w:r>
      <w:r>
        <w:t xml:space="preserve">So a </w:t>
      </w:r>
      <w:r w:rsidRPr="0066336B">
        <w:rPr>
          <w:b/>
        </w:rPr>
        <w:t>table</w:t>
      </w:r>
      <w:r>
        <w:t xml:space="preserve"> is a set of data that has been grouped together based on </w:t>
      </w:r>
      <w:r w:rsidRPr="00EA1320">
        <w:t>relevance</w:t>
      </w:r>
      <w:r>
        <w:t xml:space="preserve">. </w:t>
      </w:r>
    </w:p>
    <w:p w:rsidR="00165863" w:rsidRDefault="003C22ED" w:rsidP="00165863">
      <w:pPr>
        <w:spacing w:after="0"/>
      </w:pPr>
      <w:r>
        <w:t>The tables of data are built with the information that is entered into various fields on forms or applications. When an employee enters data about a customer into the system, they are entering the information into fields, such as the name field, the phone number field, or the address field. So a</w:t>
      </w:r>
      <w:r w:rsidR="00165863">
        <w:t xml:space="preserve"> </w:t>
      </w:r>
      <w:r w:rsidR="00165863" w:rsidRPr="0066336B">
        <w:rPr>
          <w:b/>
        </w:rPr>
        <w:t>field</w:t>
      </w:r>
      <w:r w:rsidR="00165863">
        <w:t xml:space="preserve"> is a place on an application or a form where information is collected. The information collected in these fields is what you are copying from the data table to put into your report. So if you wanted a report on </w:t>
      </w:r>
      <w:r w:rsidR="00165863">
        <w:lastRenderedPageBreak/>
        <w:t xml:space="preserve">all of your customer’s names and numbers so you could contact them about a recall, you would build a report that uses the customers table to pull their name and contact information into your report. </w:t>
      </w:r>
    </w:p>
    <w:p w:rsidR="00165863" w:rsidRDefault="00165863" w:rsidP="00165863">
      <w:pPr>
        <w:spacing w:after="0"/>
      </w:pPr>
    </w:p>
    <w:p w:rsidR="00165863" w:rsidRDefault="00165863" w:rsidP="00165863">
      <w:pPr>
        <w:spacing w:after="0"/>
      </w:pPr>
      <w:r>
        <w:t xml:space="preserve">Let’s take a closer look at the tables. What does a table look like in the database? </w:t>
      </w:r>
    </w:p>
    <w:p w:rsidR="00165863" w:rsidRDefault="00165863" w:rsidP="00165863">
      <w:pPr>
        <w:spacing w:after="0"/>
      </w:pPr>
      <w:r>
        <w:tab/>
      </w:r>
    </w:p>
    <w:p w:rsidR="00165863" w:rsidRDefault="00165863" w:rsidP="00165863">
      <w:pPr>
        <w:spacing w:after="0"/>
      </w:pPr>
      <w:r>
        <w:rPr>
          <w:noProof/>
        </w:rPr>
        <w:drawing>
          <wp:anchor distT="0" distB="0" distL="114300" distR="114300" simplePos="0" relativeHeight="251730944" behindDoc="0" locked="0" layoutInCell="1" allowOverlap="1" wp14:anchorId="1F411CB3" wp14:editId="1FF6C40A">
            <wp:simplePos x="0" y="0"/>
            <wp:positionH relativeFrom="column">
              <wp:posOffset>679450</wp:posOffset>
            </wp:positionH>
            <wp:positionV relativeFrom="paragraph">
              <wp:posOffset>67945</wp:posOffset>
            </wp:positionV>
            <wp:extent cx="4096385" cy="2194560"/>
            <wp:effectExtent l="38100" t="38100" r="37465" b="0"/>
            <wp:wrapSquare wrapText="bothSides"/>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tab/>
      </w:r>
    </w:p>
    <w:p w:rsidR="00165863" w:rsidRDefault="00165863" w:rsidP="00165863">
      <w:pPr>
        <w:spacing w:after="0"/>
      </w:pPr>
      <w:r>
        <w:tab/>
      </w: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165863" w:rsidRDefault="00165863" w:rsidP="00165863">
      <w:pPr>
        <w:spacing w:after="0"/>
      </w:pPr>
    </w:p>
    <w:p w:rsidR="000E2A1E" w:rsidRDefault="00165863" w:rsidP="00165863">
      <w:pPr>
        <w:spacing w:after="0"/>
      </w:pPr>
      <w:r>
        <w:t>The employees table has been broken into groups of data that correspond to the fields on an application. These are called columns. So when employee information</w:t>
      </w:r>
      <w:r w:rsidR="00D05B34">
        <w:t xml:space="preserve"> is entered into the software, it</w:t>
      </w:r>
      <w:r w:rsidR="000E2A1E">
        <w:t xml:space="preserve"> is </w:t>
      </w:r>
      <w:r>
        <w:t xml:space="preserve">stored in columns, which are titled to correspond with the field name. So a </w:t>
      </w:r>
      <w:r w:rsidRPr="009259A9">
        <w:rPr>
          <w:b/>
        </w:rPr>
        <w:t>column</w:t>
      </w:r>
      <w:r>
        <w:t xml:space="preserve"> is where information is grouped based on which field in which it was entered. </w:t>
      </w:r>
      <w:r w:rsidR="000E2A1E">
        <w:t xml:space="preserve">The information within a column, such as John Smith’s name, is called a </w:t>
      </w:r>
      <w:r w:rsidR="000E2A1E" w:rsidRPr="000E2A1E">
        <w:rPr>
          <w:b/>
        </w:rPr>
        <w:t>value</w:t>
      </w:r>
      <w:r w:rsidR="000E2A1E">
        <w:t>.</w:t>
      </w:r>
      <w:r w:rsidR="004506E1">
        <w:t xml:space="preserve"> </w:t>
      </w:r>
    </w:p>
    <w:p w:rsidR="00165863" w:rsidRDefault="00165863" w:rsidP="00165863">
      <w:pPr>
        <w:spacing w:after="0"/>
      </w:pPr>
      <w:r>
        <w:t xml:space="preserve">To summarize, the </w:t>
      </w:r>
      <w:r w:rsidRPr="0055445D">
        <w:rPr>
          <w:b/>
        </w:rPr>
        <w:t>database</w:t>
      </w:r>
      <w:r>
        <w:t xml:space="preserve"> is made up of </w:t>
      </w:r>
      <w:r w:rsidRPr="0055445D">
        <w:rPr>
          <w:b/>
        </w:rPr>
        <w:t>tables</w:t>
      </w:r>
      <w:r>
        <w:t xml:space="preserve"> of related information, which contain </w:t>
      </w:r>
      <w:r w:rsidRPr="0055445D">
        <w:rPr>
          <w:b/>
        </w:rPr>
        <w:t>columns</w:t>
      </w:r>
      <w:r w:rsidRPr="0055445D">
        <w:t xml:space="preserve"> </w:t>
      </w:r>
      <w:r>
        <w:t xml:space="preserve">of </w:t>
      </w:r>
      <w:r w:rsidR="0055445D">
        <w:t>data, which</w:t>
      </w:r>
      <w:r w:rsidR="00301EFE">
        <w:t xml:space="preserve"> </w:t>
      </w:r>
      <w:r w:rsidR="00D24E19">
        <w:t>were</w:t>
      </w:r>
      <w:r w:rsidR="00301EFE">
        <w:t xml:space="preserve"> built using </w:t>
      </w:r>
      <w:r w:rsidR="00301EFE" w:rsidRPr="0055445D">
        <w:rPr>
          <w:b/>
        </w:rPr>
        <w:t>values</w:t>
      </w:r>
      <w:r w:rsidR="00301EFE">
        <w:t xml:space="preserve">, </w:t>
      </w:r>
      <w:r w:rsidR="000E2A1E">
        <w:t>which</w:t>
      </w:r>
      <w:r>
        <w:t xml:space="preserve"> </w:t>
      </w:r>
      <w:r w:rsidR="0055445D">
        <w:t>are populated from information</w:t>
      </w:r>
      <w:r>
        <w:t xml:space="preserve"> entered into </w:t>
      </w:r>
      <w:r w:rsidRPr="0055445D">
        <w:rPr>
          <w:b/>
        </w:rPr>
        <w:t>fields</w:t>
      </w:r>
      <w:r>
        <w:t xml:space="preserve"> on an application</w:t>
      </w:r>
      <w:r w:rsidR="0055445D">
        <w:t xml:space="preserve"> or form</w:t>
      </w:r>
      <w:r w:rsidR="00301EFE">
        <w:t xml:space="preserve">. </w:t>
      </w:r>
    </w:p>
    <w:p w:rsidR="00165863" w:rsidRDefault="00165863" w:rsidP="00165863">
      <w:pPr>
        <w:spacing w:after="0"/>
      </w:pPr>
      <w:r>
        <w:t xml:space="preserve">When you build a report, let’s say from the employees table, you will be pulling columns of data into your report by selecting fields, and then you will typically filter that data based on your report needs. A </w:t>
      </w:r>
      <w:r w:rsidRPr="00DD4B5E">
        <w:rPr>
          <w:b/>
        </w:rPr>
        <w:t>filter</w:t>
      </w:r>
      <w:r>
        <w:t xml:space="preserve"> is exactly what it sounds like: it filters out data that you do not want to see in your report. If you wanted to see a report on the employee information for everyone with a salary range higher than 25, you would select the fields for name, employee id, and salary range. Before applying the filter, your report would cont</w:t>
      </w:r>
      <w:r w:rsidR="004506E1">
        <w:t>ain</w:t>
      </w:r>
      <w:r>
        <w:t xml:space="preserve"> information </w:t>
      </w:r>
      <w:r w:rsidR="004506E1">
        <w:t>on all three employees shown</w:t>
      </w:r>
      <w:r>
        <w:t xml:space="preserve"> in the diagram above</w:t>
      </w:r>
      <w:r w:rsidR="0092257F">
        <w:t>. But</w:t>
      </w:r>
      <w:r>
        <w:t xml:space="preserve"> if you apply a filter</w:t>
      </w:r>
      <w:r w:rsidR="0092257F">
        <w:t xml:space="preserve"> to your report</w:t>
      </w:r>
      <w:r>
        <w:t xml:space="preserve"> that says something like </w:t>
      </w:r>
      <w:r w:rsidR="00D24E19">
        <w:t>“</w:t>
      </w:r>
      <w:r>
        <w:t>Salary Range is greater than 25,</w:t>
      </w:r>
      <w:r w:rsidR="00D24E19">
        <w:t>”</w:t>
      </w:r>
      <w:r>
        <w:t xml:space="preserve"> then your report would contain the fields related to John Smith and Jane Smith only. </w:t>
      </w:r>
    </w:p>
    <w:p w:rsidR="00165863" w:rsidRDefault="0092257F" w:rsidP="00165863">
      <w:pPr>
        <w:spacing w:after="0"/>
      </w:pPr>
      <w:r>
        <w:t>This hypothetical database works just like the database you build ad hoc reports from. If</w:t>
      </w:r>
      <w:r w:rsidR="00165863">
        <w:t xml:space="preserve"> you built a report in ePermitting and pulled in</w:t>
      </w:r>
      <w:r>
        <w:t xml:space="preserve"> the field for permit number from </w:t>
      </w:r>
      <w:r w:rsidR="00165863">
        <w:t>the record table, your report would contain every permit number that exists in your agency, unless you apply a filter, such as one for pe</w:t>
      </w:r>
      <w:r>
        <w:t xml:space="preserve">rmits submitted in the last month. </w:t>
      </w:r>
    </w:p>
    <w:p w:rsidR="00165863" w:rsidRDefault="00165863" w:rsidP="00165863">
      <w:pPr>
        <w:spacing w:after="0"/>
      </w:pPr>
      <w:r>
        <w:t xml:space="preserve">When we talk about </w:t>
      </w:r>
      <w:r w:rsidRPr="00D24E19">
        <w:rPr>
          <w:b/>
        </w:rPr>
        <w:t>joins</w:t>
      </w:r>
      <w:r>
        <w:t xml:space="preserve">, we are talking about building a report that contains fields from two different tables. How you join two tables together will impact the data that </w:t>
      </w:r>
      <w:r w:rsidR="00D24E19">
        <w:t>can</w:t>
      </w:r>
      <w:r>
        <w:t xml:space="preserve"> be displayed in the report. </w:t>
      </w:r>
    </w:p>
    <w:p w:rsidR="0092257F" w:rsidRDefault="0092257F" w:rsidP="00165863">
      <w:pPr>
        <w:spacing w:after="0"/>
      </w:pPr>
    </w:p>
    <w:p w:rsidR="00145FC5" w:rsidRDefault="00145FC5" w:rsidP="00BE6995">
      <w:pPr>
        <w:spacing w:after="0"/>
        <w:rPr>
          <w:sz w:val="20"/>
          <w:szCs w:val="20"/>
        </w:rPr>
      </w:pPr>
    </w:p>
    <w:p w:rsidR="00113167" w:rsidRPr="00BE6995" w:rsidRDefault="00113167" w:rsidP="00113167">
      <w:pPr>
        <w:rPr>
          <w:b/>
          <w:sz w:val="24"/>
          <w:szCs w:val="24"/>
        </w:rPr>
      </w:pPr>
      <w:r>
        <w:rPr>
          <w:b/>
          <w:sz w:val="24"/>
          <w:szCs w:val="24"/>
        </w:rPr>
        <w:lastRenderedPageBreak/>
        <w:t>How to Join Tables</w:t>
      </w:r>
    </w:p>
    <w:p w:rsidR="00113167" w:rsidRPr="00113167" w:rsidRDefault="00274DD0" w:rsidP="00113167">
      <w:pPr>
        <w:rPr>
          <w:rFonts w:eastAsia="Times New Roman" w:cs="Times New Roman"/>
        </w:rPr>
      </w:pPr>
      <w:r>
        <w:rPr>
          <w:rFonts w:eastAsia="Times New Roman" w:cs="Times New Roman"/>
        </w:rPr>
        <w:t xml:space="preserve">First, select the two tables you want to use in your report. The join view, called DB View Relationships, will automatically pop up when a second table is checked. </w:t>
      </w:r>
      <w:r w:rsidR="00113167" w:rsidRPr="00113167">
        <w:rPr>
          <w:rFonts w:eastAsia="Times New Roman" w:cs="Times New Roman"/>
        </w:rPr>
        <w:t xml:space="preserve">Here is a screen shot of what </w:t>
      </w:r>
      <w:r>
        <w:rPr>
          <w:rFonts w:eastAsia="Times New Roman" w:cs="Times New Roman"/>
        </w:rPr>
        <w:t xml:space="preserve">DB View Relationships </w:t>
      </w:r>
      <w:r w:rsidR="007B7F35">
        <w:rPr>
          <w:rFonts w:eastAsia="Times New Roman" w:cs="Times New Roman"/>
        </w:rPr>
        <w:t>will look like after you fill in the cells using the dropdown menus:</w:t>
      </w:r>
    </w:p>
    <w:p w:rsidR="00113167" w:rsidRPr="00113167" w:rsidRDefault="00113167" w:rsidP="00113167">
      <w:pPr>
        <w:rPr>
          <w:rFonts w:eastAsia="Times New Roman" w:cs="Times New Roman"/>
        </w:rPr>
      </w:pPr>
      <w:r>
        <w:rPr>
          <w:rFonts w:eastAsia="Times New Roman" w:cs="Times New Roman"/>
          <w:noProof/>
        </w:rPr>
        <w:drawing>
          <wp:inline distT="0" distB="0" distL="0" distR="0" wp14:anchorId="47319C8E" wp14:editId="554FDBA9">
            <wp:extent cx="6324415" cy="811987"/>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283" cy="811970"/>
                    </a:xfrm>
                    <a:prstGeom prst="rect">
                      <a:avLst/>
                    </a:prstGeom>
                    <a:noFill/>
                    <a:ln>
                      <a:noFill/>
                    </a:ln>
                  </pic:spPr>
                </pic:pic>
              </a:graphicData>
            </a:graphic>
          </wp:inline>
        </w:drawing>
      </w:r>
    </w:p>
    <w:p w:rsidR="00113167" w:rsidRPr="00113167" w:rsidRDefault="00383E3E" w:rsidP="00113167">
      <w:pPr>
        <w:rPr>
          <w:rFonts w:eastAsia="Times New Roman" w:cs="Times New Roman"/>
        </w:rPr>
      </w:pPr>
      <w:r>
        <w:rPr>
          <w:noProof/>
        </w:rPr>
        <w:drawing>
          <wp:anchor distT="0" distB="0" distL="114300" distR="114300" simplePos="0" relativeHeight="251722752" behindDoc="0" locked="0" layoutInCell="1" allowOverlap="1" wp14:anchorId="7E692CB9" wp14:editId="23E5A42E">
            <wp:simplePos x="0" y="0"/>
            <wp:positionH relativeFrom="column">
              <wp:posOffset>3321050</wp:posOffset>
            </wp:positionH>
            <wp:positionV relativeFrom="paragraph">
              <wp:posOffset>473075</wp:posOffset>
            </wp:positionV>
            <wp:extent cx="2762250" cy="19704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62250" cy="1970405"/>
                    </a:xfrm>
                    <a:prstGeom prst="rect">
                      <a:avLst/>
                    </a:prstGeom>
                  </pic:spPr>
                </pic:pic>
              </a:graphicData>
            </a:graphic>
            <wp14:sizeRelH relativeFrom="page">
              <wp14:pctWidth>0</wp14:pctWidth>
            </wp14:sizeRelH>
            <wp14:sizeRelV relativeFrom="page">
              <wp14:pctHeight>0</wp14:pctHeight>
            </wp14:sizeRelV>
          </wp:anchor>
        </w:drawing>
      </w:r>
      <w:r w:rsidR="007B7F35">
        <w:rPr>
          <w:rFonts w:eastAsia="Times New Roman" w:cs="Times New Roman"/>
        </w:rPr>
        <w:t>For</w:t>
      </w:r>
      <w:r w:rsidR="00113167" w:rsidRPr="00113167">
        <w:rPr>
          <w:rFonts w:eastAsia="Times New Roman" w:cs="Times New Roman"/>
        </w:rPr>
        <w:t xml:space="preserve"> this example, the V_OSM_FEE_PAYMENT_HISTORY table has automatically populated in the top left field, because it was the first table selected</w:t>
      </w:r>
      <w:r w:rsidR="00113167">
        <w:rPr>
          <w:rFonts w:eastAsia="Times New Roman" w:cs="Times New Roman"/>
        </w:rPr>
        <w:t xml:space="preserve"> in the checkboxes</w:t>
      </w:r>
      <w:r w:rsidR="00113167" w:rsidRPr="00113167">
        <w:rPr>
          <w:rFonts w:eastAsia="Times New Roman" w:cs="Times New Roman"/>
        </w:rPr>
        <w:t>. The field dire</w:t>
      </w:r>
      <w:r w:rsidR="004630F1">
        <w:rPr>
          <w:rFonts w:eastAsia="Times New Roman" w:cs="Times New Roman"/>
        </w:rPr>
        <w:t xml:space="preserve">ctly below it is the first </w:t>
      </w:r>
      <w:r w:rsidR="007B7F35">
        <w:rPr>
          <w:rFonts w:eastAsia="Times New Roman" w:cs="Times New Roman"/>
        </w:rPr>
        <w:t>cell, where you use a drop</w:t>
      </w:r>
      <w:r w:rsidR="004630F1">
        <w:rPr>
          <w:rFonts w:eastAsia="Times New Roman" w:cs="Times New Roman"/>
        </w:rPr>
        <w:t xml:space="preserve">down menu to </w:t>
      </w:r>
      <w:r w:rsidR="00113167" w:rsidRPr="00113167">
        <w:rPr>
          <w:rFonts w:eastAsia="Times New Roman" w:cs="Times New Roman"/>
        </w:rPr>
        <w:t>select a data table to create the join. The second table</w:t>
      </w:r>
      <w:r w:rsidR="007B7F35">
        <w:rPr>
          <w:rFonts w:eastAsia="Times New Roman" w:cs="Times New Roman"/>
        </w:rPr>
        <w:t xml:space="preserve"> that was checked</w:t>
      </w:r>
      <w:r w:rsidR="00113167" w:rsidRPr="00113167">
        <w:rPr>
          <w:rFonts w:eastAsia="Times New Roman" w:cs="Times New Roman"/>
        </w:rPr>
        <w:t>, V_OSM_BUILDING_RECORD in th</w:t>
      </w:r>
      <w:r w:rsidR="007B7F35">
        <w:rPr>
          <w:rFonts w:eastAsia="Times New Roman" w:cs="Times New Roman"/>
        </w:rPr>
        <w:t>e</w:t>
      </w:r>
      <w:r w:rsidR="00113167" w:rsidRPr="00113167">
        <w:rPr>
          <w:rFonts w:eastAsia="Times New Roman" w:cs="Times New Roman"/>
        </w:rPr>
        <w:t xml:space="preserve"> example, is the table you will want to select for that first cell. </w:t>
      </w:r>
    </w:p>
    <w:p w:rsidR="00113167" w:rsidRPr="00113167" w:rsidRDefault="00E364D6" w:rsidP="00113167">
      <w:pPr>
        <w:rPr>
          <w:rFonts w:eastAsia="Times New Roman" w:cs="Times New Roman"/>
        </w:rPr>
      </w:pPr>
      <w:r>
        <w:rPr>
          <w:noProof/>
        </w:rPr>
        <mc:AlternateContent>
          <mc:Choice Requires="wps">
            <w:drawing>
              <wp:anchor distT="0" distB="0" distL="114300" distR="114300" simplePos="0" relativeHeight="251724800" behindDoc="0" locked="0" layoutInCell="1" allowOverlap="1" wp14:anchorId="50C6877E" wp14:editId="6B48BD05">
                <wp:simplePos x="0" y="0"/>
                <wp:positionH relativeFrom="column">
                  <wp:posOffset>3063240</wp:posOffset>
                </wp:positionH>
                <wp:positionV relativeFrom="paragraph">
                  <wp:posOffset>1184910</wp:posOffset>
                </wp:positionV>
                <wp:extent cx="3261995"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261995" cy="635"/>
                        </a:xfrm>
                        <a:prstGeom prst="rect">
                          <a:avLst/>
                        </a:prstGeom>
                        <a:solidFill>
                          <a:prstClr val="white"/>
                        </a:solidFill>
                        <a:ln>
                          <a:noFill/>
                        </a:ln>
                        <a:effectLst/>
                      </wps:spPr>
                      <wps:txbx>
                        <w:txbxContent>
                          <w:p w:rsidR="00383E3E" w:rsidRPr="00545713" w:rsidRDefault="00383E3E" w:rsidP="00383E3E">
                            <w:pPr>
                              <w:pStyle w:val="Caption"/>
                              <w:jc w:val="center"/>
                              <w:rPr>
                                <w:noProof/>
                              </w:rPr>
                            </w:pPr>
                            <w:r>
                              <w:t>The dropdown menu in the second cell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C6877E" id="_x0000_t202" coordsize="21600,21600" o:spt="202" path="m,l,21600r21600,l21600,xe">
                <v:stroke joinstyle="miter"/>
                <v:path gradientshapeok="t" o:connecttype="rect"/>
              </v:shapetype>
              <v:shape id="Text Box 23" o:spid="_x0000_s1026" type="#_x0000_t202" style="position:absolute;margin-left:241.2pt;margin-top:93.3pt;width:256.85pt;height:.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" stroked="f">
                <v:textbox style="mso-fit-shape-to-text:t" inset="0,0,0,0">
                  <w:txbxContent>
                    <w:p w:rsidR="00383E3E" w:rsidRPr="00545713" w:rsidRDefault="00383E3E" w:rsidP="00383E3E">
                      <w:pPr>
                        <w:pStyle w:val="Caption"/>
                        <w:jc w:val="center"/>
                        <w:rPr>
                          <w:noProof/>
                        </w:rPr>
                      </w:pPr>
                      <w:r>
                        <w:t>The dropdown menu in the second cell</w:t>
                      </w:r>
                    </w:p>
                  </w:txbxContent>
                </v:textbox>
                <w10:wrap type="square"/>
              </v:shape>
            </w:pict>
          </mc:Fallback>
        </mc:AlternateContent>
      </w:r>
      <w:r w:rsidR="00113167" w:rsidRPr="00113167">
        <w:rPr>
          <w:rFonts w:eastAsia="Times New Roman" w:cs="Times New Roman"/>
        </w:rPr>
        <w:t xml:space="preserve">In the second cell, you will select a </w:t>
      </w:r>
      <w:r w:rsidR="00942DFF">
        <w:rPr>
          <w:rFonts w:eastAsia="Times New Roman" w:cs="Times New Roman"/>
        </w:rPr>
        <w:t>value</w:t>
      </w:r>
      <w:r w:rsidR="00113167" w:rsidRPr="00113167">
        <w:rPr>
          <w:rFonts w:eastAsia="Times New Roman" w:cs="Times New Roman"/>
        </w:rPr>
        <w:t xml:space="preserve"> from the second data source. The </w:t>
      </w:r>
      <w:r w:rsidR="00942DFF">
        <w:rPr>
          <w:rFonts w:eastAsia="Times New Roman" w:cs="Times New Roman"/>
        </w:rPr>
        <w:t>value</w:t>
      </w:r>
      <w:r w:rsidR="00113167" w:rsidRPr="00113167">
        <w:rPr>
          <w:rFonts w:eastAsia="Times New Roman" w:cs="Times New Roman"/>
        </w:rPr>
        <w:t xml:space="preserve"> you select </w:t>
      </w:r>
      <w:r w:rsidR="00942DFF">
        <w:rPr>
          <w:rFonts w:eastAsia="Times New Roman" w:cs="Times New Roman"/>
        </w:rPr>
        <w:t xml:space="preserve">here </w:t>
      </w:r>
      <w:r w:rsidR="00113167" w:rsidRPr="00113167">
        <w:rPr>
          <w:rFonts w:eastAsia="Times New Roman" w:cs="Times New Roman"/>
        </w:rPr>
        <w:t xml:space="preserve">needs to be able to be mapped to the column you will select in the fifth cell. We will explain this more as we cover joins below. </w:t>
      </w:r>
      <w:r w:rsidR="007B7F35">
        <w:rPr>
          <w:rFonts w:eastAsia="Times New Roman" w:cs="Times New Roman"/>
        </w:rPr>
        <w:t xml:space="preserve">In the example, we have selected RECORD_ID. </w:t>
      </w:r>
    </w:p>
    <w:p w:rsidR="00113167" w:rsidRPr="00113167" w:rsidRDefault="00113167" w:rsidP="00113167">
      <w:pPr>
        <w:rPr>
          <w:rFonts w:eastAsia="Times New Roman" w:cs="Times New Roman"/>
        </w:rPr>
      </w:pPr>
      <w:r w:rsidRPr="00113167">
        <w:rPr>
          <w:rFonts w:eastAsia="Times New Roman" w:cs="Times New Roman"/>
        </w:rPr>
        <w:t xml:space="preserve">The third cell is a read-only operator that contains the equal sign. </w:t>
      </w:r>
    </w:p>
    <w:p w:rsidR="00113167" w:rsidRPr="00113167" w:rsidRDefault="00A135CA" w:rsidP="00113167">
      <w:pPr>
        <w:rPr>
          <w:rFonts w:eastAsia="Times New Roman" w:cs="Times New Roman"/>
        </w:rPr>
      </w:pPr>
      <w:r>
        <w:rPr>
          <w:noProof/>
        </w:rPr>
        <w:drawing>
          <wp:anchor distT="0" distB="0" distL="114300" distR="114300" simplePos="0" relativeHeight="251725824" behindDoc="0" locked="0" layoutInCell="1" allowOverlap="1" wp14:anchorId="58D70A02" wp14:editId="4CA7C9D7">
            <wp:simplePos x="0" y="0"/>
            <wp:positionH relativeFrom="column">
              <wp:posOffset>4122420</wp:posOffset>
            </wp:positionH>
            <wp:positionV relativeFrom="paragraph">
              <wp:posOffset>890905</wp:posOffset>
            </wp:positionV>
            <wp:extent cx="1645920" cy="1270635"/>
            <wp:effectExtent l="0" t="0" r="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45920" cy="1270635"/>
                    </a:xfrm>
                    <a:prstGeom prst="rect">
                      <a:avLst/>
                    </a:prstGeom>
                  </pic:spPr>
                </pic:pic>
              </a:graphicData>
            </a:graphic>
            <wp14:sizeRelH relativeFrom="page">
              <wp14:pctWidth>0</wp14:pctWidth>
            </wp14:sizeRelH>
            <wp14:sizeRelV relativeFrom="page">
              <wp14:pctHeight>0</wp14:pctHeight>
            </wp14:sizeRelV>
          </wp:anchor>
        </w:drawing>
      </w:r>
      <w:r w:rsidR="00113167" w:rsidRPr="00113167">
        <w:rPr>
          <w:rFonts w:eastAsia="Times New Roman" w:cs="Times New Roman"/>
        </w:rPr>
        <w:t>The fourth cell should automatically populate with the name of th</w:t>
      </w:r>
      <w:r w:rsidR="00942DFF">
        <w:rPr>
          <w:rFonts w:eastAsia="Times New Roman" w:cs="Times New Roman"/>
        </w:rPr>
        <w:t>e first data table you select</w:t>
      </w:r>
      <w:r w:rsidR="00C40447">
        <w:rPr>
          <w:rFonts w:eastAsia="Times New Roman" w:cs="Times New Roman"/>
        </w:rPr>
        <w:t>ed</w:t>
      </w:r>
      <w:r w:rsidR="00942DFF">
        <w:rPr>
          <w:rFonts w:eastAsia="Times New Roman" w:cs="Times New Roman"/>
        </w:rPr>
        <w:t xml:space="preserve">, </w:t>
      </w:r>
      <w:r w:rsidR="00113167" w:rsidRPr="00113167">
        <w:rPr>
          <w:rFonts w:eastAsia="Times New Roman" w:cs="Times New Roman"/>
        </w:rPr>
        <w:t>V_OSM_FEE_PAYMENT_HISTORY in our screen shot example. The fifth cell is for selecting a column from the first data source that you are mapping data to from the second dat</w:t>
      </w:r>
      <w:r w:rsidR="00C40447">
        <w:rPr>
          <w:rFonts w:eastAsia="Times New Roman" w:cs="Times New Roman"/>
        </w:rPr>
        <w:t>a source. In</w:t>
      </w:r>
      <w:r w:rsidR="00113167" w:rsidRPr="00113167">
        <w:rPr>
          <w:rFonts w:eastAsia="Times New Roman" w:cs="Times New Roman"/>
        </w:rPr>
        <w:t xml:space="preserve"> our example, a column in both of the chosen data tables (V_OSM_FEE_PAYMENT_HISTORY and V_OSM_BUILDING_RECORD) is RECORD_ID. RECORD_ID is the column that contains the record numbers assigned to permits, planning applications, ect. Because that column is the same in both tables, the tables can joined through this column. </w:t>
      </w:r>
    </w:p>
    <w:p w:rsidR="00113167" w:rsidRDefault="00113167" w:rsidP="00113167">
      <w:pPr>
        <w:spacing w:after="0"/>
        <w:rPr>
          <w:rFonts w:eastAsia="Times New Roman" w:cs="Times New Roman"/>
        </w:rPr>
      </w:pPr>
      <w:r w:rsidRPr="00113167">
        <w:rPr>
          <w:rFonts w:eastAsia="Times New Roman" w:cs="Times New Roman"/>
        </w:rPr>
        <w:t>The sixth cell is where you will identify how you want to join the tables. You can join the data in specific ways to either include or exclude certain data from your report.</w:t>
      </w:r>
      <w:r w:rsidR="00383E3E" w:rsidRPr="00383E3E">
        <w:rPr>
          <w:noProof/>
        </w:rPr>
        <w:t xml:space="preserve"> </w:t>
      </w:r>
    </w:p>
    <w:p w:rsidR="00EC5CB9" w:rsidRDefault="004B2F32" w:rsidP="00113167">
      <w:pPr>
        <w:spacing w:after="0"/>
        <w:rPr>
          <w:b/>
        </w:rPr>
      </w:pPr>
      <w:r>
        <w:rPr>
          <w:noProof/>
        </w:rPr>
        <mc:AlternateContent>
          <mc:Choice Requires="wps">
            <w:drawing>
              <wp:anchor distT="0" distB="0" distL="114300" distR="114300" simplePos="0" relativeHeight="251727872" behindDoc="0" locked="0" layoutInCell="1" allowOverlap="1" wp14:anchorId="42CD015F" wp14:editId="4DBA7154">
                <wp:simplePos x="0" y="0"/>
                <wp:positionH relativeFrom="column">
                  <wp:posOffset>4022725</wp:posOffset>
                </wp:positionH>
                <wp:positionV relativeFrom="paragraph">
                  <wp:posOffset>2540</wp:posOffset>
                </wp:positionV>
                <wp:extent cx="1894205" cy="63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94205" cy="635"/>
                        </a:xfrm>
                        <a:prstGeom prst="rect">
                          <a:avLst/>
                        </a:prstGeom>
                        <a:solidFill>
                          <a:prstClr val="white"/>
                        </a:solidFill>
                        <a:ln>
                          <a:noFill/>
                        </a:ln>
                        <a:effectLst/>
                      </wps:spPr>
                      <wps:txbx>
                        <w:txbxContent>
                          <w:p w:rsidR="00383E3E" w:rsidRPr="004C7069" w:rsidRDefault="00383E3E" w:rsidP="00383E3E">
                            <w:pPr>
                              <w:pStyle w:val="Caption"/>
                              <w:jc w:val="center"/>
                              <w:rPr>
                                <w:noProof/>
                              </w:rPr>
                            </w:pPr>
                            <w:r>
                              <w:t>The join</w:t>
                            </w:r>
                            <w:r w:rsidR="004B2F32">
                              <w:t xml:space="preserve"> type</w:t>
                            </w:r>
                            <w:r>
                              <w:t xml:space="preserve"> dropdown in the sixth cell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CD015F" id="Text Box 25" o:spid="_x0000_s1027" type="#_x0000_t202" style="position:absolute;margin-left:316.75pt;margin-top:.2pt;width:149.15pt;height:.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" stroked="f">
                <v:textbox style="mso-fit-shape-to-text:t" inset="0,0,0,0">
                  <w:txbxContent>
                    <w:p w:rsidR="00383E3E" w:rsidRPr="004C7069" w:rsidRDefault="00383E3E" w:rsidP="00383E3E">
                      <w:pPr>
                        <w:pStyle w:val="Caption"/>
                        <w:jc w:val="center"/>
                        <w:rPr>
                          <w:noProof/>
                        </w:rPr>
                      </w:pPr>
                      <w:r>
                        <w:t>The join</w:t>
                      </w:r>
                      <w:r w:rsidR="004B2F32">
                        <w:t xml:space="preserve"> type</w:t>
                      </w:r>
                      <w:r>
                        <w:t xml:space="preserve"> dropdown in the sixth cell</w:t>
                      </w:r>
                    </w:p>
                  </w:txbxContent>
                </v:textbox>
                <w10:wrap type="square"/>
              </v:shape>
            </w:pict>
          </mc:Fallback>
        </mc:AlternateContent>
      </w:r>
    </w:p>
    <w:p w:rsidR="00165863" w:rsidRDefault="00165863" w:rsidP="00BE6995">
      <w:pPr>
        <w:spacing w:after="0"/>
        <w:rPr>
          <w:b/>
          <w:sz w:val="24"/>
          <w:szCs w:val="24"/>
        </w:rPr>
      </w:pPr>
    </w:p>
    <w:p w:rsidR="00165863" w:rsidRDefault="00165863" w:rsidP="00BE6995">
      <w:pPr>
        <w:spacing w:after="0"/>
        <w:rPr>
          <w:b/>
          <w:sz w:val="24"/>
          <w:szCs w:val="24"/>
        </w:rPr>
      </w:pPr>
    </w:p>
    <w:p w:rsidR="00CC6C4A" w:rsidRDefault="00CA3FBA" w:rsidP="00CC6C4A">
      <w:pPr>
        <w:spacing w:after="0"/>
      </w:pPr>
      <w:r>
        <w:tab/>
      </w:r>
    </w:p>
    <w:p w:rsidR="00113167" w:rsidRPr="00CC6C4A" w:rsidRDefault="00113167" w:rsidP="00CC6C4A">
      <w:pPr>
        <w:spacing w:after="0"/>
      </w:pPr>
      <w:r>
        <w:rPr>
          <w:b/>
          <w:sz w:val="24"/>
          <w:szCs w:val="24"/>
        </w:rPr>
        <w:lastRenderedPageBreak/>
        <w:t>Types of Joins</w:t>
      </w:r>
    </w:p>
    <w:p w:rsidR="00693A81" w:rsidRPr="004630F1" w:rsidRDefault="004630F1" w:rsidP="00CC6C4A">
      <w:pPr>
        <w:spacing w:after="120"/>
      </w:pPr>
      <w:r>
        <w:t xml:space="preserve">The Venn diagram </w:t>
      </w:r>
      <w:r w:rsidR="00693A81">
        <w:t>is a</w:t>
      </w:r>
      <w:r>
        <w:t xml:space="preserve"> visual representation of wh</w:t>
      </w:r>
      <w:r w:rsidR="00693A81">
        <w:t xml:space="preserve">at is happening between the two data </w:t>
      </w:r>
      <w:r w:rsidR="00894C36">
        <w:t>tables, while t</w:t>
      </w:r>
      <w:r>
        <w:t xml:space="preserve">he data flowchart </w:t>
      </w:r>
      <w:r w:rsidR="00693A81">
        <w:t>is a more concrete visual showing how the data</w:t>
      </w:r>
      <w:r>
        <w:t xml:space="preserve"> </w:t>
      </w:r>
      <w:r w:rsidR="00693A81">
        <w:t>is</w:t>
      </w:r>
      <w:r w:rsidR="00894C36">
        <w:t xml:space="preserve"> interacting.</w:t>
      </w:r>
    </w:p>
    <w:p w:rsidR="004630F1" w:rsidRPr="00693A81" w:rsidRDefault="003D3D0E" w:rsidP="00693A81">
      <w:pPr>
        <w:spacing w:after="120"/>
        <w:rPr>
          <w:b/>
        </w:rPr>
      </w:pPr>
      <w:r>
        <w:rPr>
          <w:noProof/>
        </w:rPr>
        <w:drawing>
          <wp:anchor distT="0" distB="0" distL="114300" distR="114300" simplePos="0" relativeHeight="251737088" behindDoc="0" locked="0" layoutInCell="1" allowOverlap="1" wp14:anchorId="5732E157" wp14:editId="55FBB007">
            <wp:simplePos x="0" y="0"/>
            <wp:positionH relativeFrom="column">
              <wp:posOffset>3335655</wp:posOffset>
            </wp:positionH>
            <wp:positionV relativeFrom="paragraph">
              <wp:posOffset>107315</wp:posOffset>
            </wp:positionV>
            <wp:extent cx="3313430" cy="1952625"/>
            <wp:effectExtent l="0" t="0" r="0" b="0"/>
            <wp:wrapSquare wrapText="bothSides"/>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145FC5" w:rsidRPr="00145FC5">
        <w:rPr>
          <w:b/>
        </w:rPr>
        <w:t xml:space="preserve">Inner (Direct) Join - </w:t>
      </w:r>
    </w:p>
    <w:p w:rsidR="002D3E39" w:rsidRDefault="00344B1C" w:rsidP="00693A81">
      <w:pPr>
        <w:spacing w:after="120"/>
      </w:pPr>
      <w:r>
        <w:t>T</w:t>
      </w:r>
      <w:r w:rsidR="00693A81">
        <w:t>he</w:t>
      </w:r>
      <w:r w:rsidR="00113167" w:rsidRPr="00DD609A">
        <w:t xml:space="preserve"> rows</w:t>
      </w:r>
      <w:r>
        <w:t xml:space="preserve"> that are returned from an inner join will be</w:t>
      </w:r>
      <w:r w:rsidR="00113167" w:rsidRPr="00DD609A">
        <w:t xml:space="preserve"> </w:t>
      </w:r>
      <w:r>
        <w:t xml:space="preserve">the </w:t>
      </w:r>
      <w:r w:rsidR="00D41B88">
        <w:t xml:space="preserve">rows </w:t>
      </w:r>
      <w:r w:rsidR="00113167" w:rsidRPr="00DD609A">
        <w:t xml:space="preserve">from </w:t>
      </w:r>
      <w:r w:rsidR="00A26A51">
        <w:t>the</w:t>
      </w:r>
      <w:r w:rsidR="00693A81">
        <w:t xml:space="preserve"> </w:t>
      </w:r>
      <w:r w:rsidR="00113167" w:rsidRPr="00DD609A">
        <w:t xml:space="preserve">two tables </w:t>
      </w:r>
      <w:r w:rsidR="00693A81">
        <w:t>when</w:t>
      </w:r>
      <w:r w:rsidR="00113167" w:rsidRPr="00DD609A">
        <w:t xml:space="preserve"> the value in a </w:t>
      </w:r>
      <w:r w:rsidR="00D41B88">
        <w:t>row</w:t>
      </w:r>
      <w:r w:rsidR="00113167" w:rsidRPr="00DD609A">
        <w:t xml:space="preserve"> for the first table also appears in a </w:t>
      </w:r>
      <w:r w:rsidR="00D41B88">
        <w:t>row</w:t>
      </w:r>
      <w:r w:rsidR="00113167" w:rsidRPr="00DD609A">
        <w:t xml:space="preserve"> for the second table.</w:t>
      </w:r>
      <w:r w:rsidR="00113167">
        <w:t xml:space="preserve"> </w:t>
      </w:r>
      <w:r w:rsidR="00693A81">
        <w:t xml:space="preserve">So the data you get using the inner join will exclude </w:t>
      </w:r>
      <w:r w:rsidR="00693A81" w:rsidRPr="0026449D">
        <w:rPr>
          <w:rStyle w:val="Strong"/>
          <w:b w:val="0"/>
        </w:rPr>
        <w:t>values</w:t>
      </w:r>
      <w:r w:rsidR="00693A81">
        <w:t xml:space="preserve"> that do not exist in both of your data sources. In </w:t>
      </w:r>
      <w:r w:rsidR="0026449D">
        <w:t>the</w:t>
      </w:r>
      <w:r w:rsidR="00693A81">
        <w:t xml:space="preserve"> Venn diagram, the information that would be returned is represented by the dark green overlap of the two circles. </w:t>
      </w:r>
      <w:r w:rsidR="0026449D">
        <w:t xml:space="preserve">In the flowchart, </w:t>
      </w:r>
      <w:r w:rsidR="009C4C6E">
        <w:t xml:space="preserve">you can see that </w:t>
      </w:r>
      <w:r w:rsidR="00A26A51">
        <w:t xml:space="preserve">when </w:t>
      </w:r>
      <w:r w:rsidR="009C4C6E">
        <w:t xml:space="preserve">there is no </w:t>
      </w:r>
      <w:r w:rsidR="0087779B">
        <w:t xml:space="preserve">RECORD_ID </w:t>
      </w:r>
      <w:r w:rsidR="009C4C6E">
        <w:t xml:space="preserve">match in the columns, there is no result returned. </w:t>
      </w:r>
      <w:r w:rsidR="0087779B">
        <w:t xml:space="preserve">What that means for your data is if you select the table V_OSM_FEE_PAYMENT_HISTORY and join it to V_OSM_BUILDING_RECORDS using an inner join via RECORD_ID, then you will not be able to include data in your report for records that have </w:t>
      </w:r>
      <w:r w:rsidR="00A26A51">
        <w:t xml:space="preserve">had </w:t>
      </w:r>
      <w:r w:rsidR="0087779B">
        <w:t>no payments</w:t>
      </w:r>
      <w:r w:rsidR="00A26A51">
        <w:t xml:space="preserve"> made on them</w:t>
      </w:r>
      <w:r w:rsidR="0087779B">
        <w:t xml:space="preserve">. </w:t>
      </w:r>
    </w:p>
    <w:p w:rsidR="006E1BA3" w:rsidRDefault="00125026" w:rsidP="00125026">
      <w:pPr>
        <w:spacing w:after="0"/>
        <w:ind w:left="720" w:firstLine="720"/>
      </w:pPr>
      <w:r>
        <w:t>RECORD_ID</w:t>
      </w:r>
      <w:r>
        <w:tab/>
      </w:r>
      <w:r>
        <w:tab/>
      </w:r>
      <w:r w:rsidR="006E1BA3">
        <w:tab/>
      </w:r>
      <w:r>
        <w:t>RECORD_ID</w:t>
      </w:r>
      <w:r>
        <w:tab/>
      </w:r>
      <w:r>
        <w:tab/>
      </w:r>
      <w:r>
        <w:tab/>
      </w:r>
    </w:p>
    <w:p w:rsidR="00125026" w:rsidRPr="00125026" w:rsidRDefault="00125026" w:rsidP="00125026">
      <w:pPr>
        <w:spacing w:line="240" w:lineRule="auto"/>
        <w:ind w:firstLine="720"/>
        <w:rPr>
          <w:sz w:val="16"/>
          <w:szCs w:val="16"/>
        </w:rPr>
      </w:pPr>
      <w:r w:rsidRPr="00125026">
        <w:rPr>
          <w:sz w:val="16"/>
          <w:szCs w:val="16"/>
        </w:rPr>
        <w:t xml:space="preserve">(from </w:t>
      </w:r>
      <w:r w:rsidR="00E03A95">
        <w:rPr>
          <w:sz w:val="16"/>
          <w:szCs w:val="16"/>
        </w:rPr>
        <w:t>V_</w:t>
      </w:r>
      <w:r w:rsidR="008F7230">
        <w:rPr>
          <w:sz w:val="16"/>
          <w:szCs w:val="16"/>
        </w:rPr>
        <w:t>OSM_BUILDING_RECORD</w:t>
      </w:r>
      <w:r w:rsidRPr="00125026">
        <w:rPr>
          <w:sz w:val="16"/>
          <w:szCs w:val="16"/>
        </w:rPr>
        <w:t>)</w:t>
      </w:r>
      <w:r>
        <w:rPr>
          <w:sz w:val="16"/>
          <w:szCs w:val="16"/>
        </w:rPr>
        <w:tab/>
        <w:t xml:space="preserve">(from </w:t>
      </w:r>
      <w:r w:rsidR="00E03A95" w:rsidRPr="00125026">
        <w:rPr>
          <w:sz w:val="16"/>
          <w:szCs w:val="16"/>
        </w:rPr>
        <w:t>V_</w:t>
      </w:r>
      <w:r w:rsidR="008F7230" w:rsidRPr="008F7230">
        <w:rPr>
          <w:sz w:val="16"/>
          <w:szCs w:val="16"/>
        </w:rPr>
        <w:t xml:space="preserve"> </w:t>
      </w:r>
      <w:r w:rsidR="008F7230">
        <w:rPr>
          <w:sz w:val="16"/>
          <w:szCs w:val="16"/>
        </w:rPr>
        <w:t>OSM_FEE_PAYMENT_HISTORY</w:t>
      </w:r>
      <w:r>
        <w:rPr>
          <w:sz w:val="16"/>
          <w:szCs w:val="16"/>
        </w:rPr>
        <w:t>)</w:t>
      </w:r>
    </w:p>
    <w:p w:rsidR="006E1BA3" w:rsidRDefault="00125026" w:rsidP="006E1BA3">
      <w:pPr>
        <w:pStyle w:val="ListParagraph"/>
        <w:numPr>
          <w:ilvl w:val="0"/>
          <w:numId w:val="1"/>
        </w:numPr>
      </w:pPr>
      <w:r>
        <w:rPr>
          <w:noProof/>
        </w:rPr>
        <mc:AlternateContent>
          <mc:Choice Requires="wps">
            <w:drawing>
              <wp:anchor distT="0" distB="0" distL="114300" distR="114300" simplePos="0" relativeHeight="251663360" behindDoc="0" locked="0" layoutInCell="1" allowOverlap="1">
                <wp:simplePos x="0" y="0"/>
                <wp:positionH relativeFrom="column">
                  <wp:posOffset>3701491</wp:posOffset>
                </wp:positionH>
                <wp:positionV relativeFrom="paragraph">
                  <wp:posOffset>72111</wp:posOffset>
                </wp:positionV>
                <wp:extent cx="474980" cy="0"/>
                <wp:effectExtent l="0" t="76200" r="20320" b="114300"/>
                <wp:wrapNone/>
                <wp:docPr id="7" name="Straight Arrow Connector 7"/>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F3B8CE" id="_x0000_t32" coordsize="21600,21600" o:spt="32" o:oned="t" path="m,l21600,21600e" filled="f">
                <v:path arrowok="t" fillok="f" o:connecttype="none"/>
                <o:lock v:ext="edit" shapetype="t"/>
              </v:shapetype>
              <v:shape id="Straight Arrow Connector 7" o:spid="_x0000_s1026" type="#_x0000_t32" style="position:absolute;margin-left:291.45pt;margin-top:5.7pt;width:37.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1470354</wp:posOffset>
                </wp:positionH>
                <wp:positionV relativeFrom="paragraph">
                  <wp:posOffset>108687</wp:posOffset>
                </wp:positionV>
                <wp:extent cx="1221639" cy="182880"/>
                <wp:effectExtent l="0" t="0" r="17145" b="26670"/>
                <wp:wrapNone/>
                <wp:docPr id="5" name="Straight Connector 5"/>
                <wp:cNvGraphicFramePr/>
                <a:graphic xmlns:a="http://schemas.openxmlformats.org/drawingml/2006/main">
                  <a:graphicData uri="http://schemas.microsoft.com/office/word/2010/wordprocessingShape">
                    <wps:wsp>
                      <wps:cNvCnPr/>
                      <wps:spPr>
                        <a:xfrm>
                          <a:off x="0" y="0"/>
                          <a:ext cx="1221639"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5DC9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8pt,8.55pt" to="2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" strokecolor="#4579b8 [3044]"/>
            </w:pict>
          </mc:Fallback>
        </mc:AlternateContent>
      </w:r>
      <w:r>
        <w:t>119-15-0123</w:t>
      </w:r>
      <w:r>
        <w:tab/>
      </w:r>
      <w:r>
        <w:tab/>
      </w:r>
      <w:r>
        <w:tab/>
      </w:r>
      <w:r w:rsidR="006E1BA3">
        <w:t xml:space="preserve">a. </w:t>
      </w:r>
      <w:r>
        <w:t>119-15-0111</w:t>
      </w:r>
      <w:r w:rsidR="009B13A2">
        <w:tab/>
      </w:r>
      <w:r w:rsidR="009B13A2">
        <w:tab/>
        <w:t xml:space="preserve">   </w:t>
      </w:r>
      <w:r>
        <w:t>No match found, no</w:t>
      </w:r>
      <w:r w:rsidR="009B13A2">
        <w:t>t returned</w:t>
      </w:r>
      <w:r>
        <w:t xml:space="preserve"> </w:t>
      </w:r>
    </w:p>
    <w:p w:rsidR="006E1BA3" w:rsidRDefault="00125026" w:rsidP="006E1BA3">
      <w:pPr>
        <w:pStyle w:val="ListParagraph"/>
        <w:numPr>
          <w:ilvl w:val="0"/>
          <w:numId w:val="1"/>
        </w:numPr>
      </w:pPr>
      <w:r>
        <w:rPr>
          <w:noProof/>
        </w:rPr>
        <mc:AlternateContent>
          <mc:Choice Requires="wps">
            <w:drawing>
              <wp:anchor distT="0" distB="0" distL="114300" distR="114300" simplePos="0" relativeHeight="251662336" behindDoc="0" locked="0" layoutInCell="1" allowOverlap="1">
                <wp:simplePos x="0" y="0"/>
                <wp:positionH relativeFrom="column">
                  <wp:posOffset>3701491</wp:posOffset>
                </wp:positionH>
                <wp:positionV relativeFrom="paragraph">
                  <wp:posOffset>95987</wp:posOffset>
                </wp:positionV>
                <wp:extent cx="475488" cy="0"/>
                <wp:effectExtent l="0" t="76200" r="20320" b="114300"/>
                <wp:wrapNone/>
                <wp:docPr id="6" name="Straight Arrow Connector 6"/>
                <wp:cNvGraphicFramePr/>
                <a:graphic xmlns:a="http://schemas.openxmlformats.org/drawingml/2006/main">
                  <a:graphicData uri="http://schemas.microsoft.com/office/word/2010/wordprocessingShape">
                    <wps:wsp>
                      <wps:cNvCnPr/>
                      <wps:spPr>
                        <a:xfrm>
                          <a:off x="0" y="0"/>
                          <a:ext cx="4754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F7E0B9" id="Straight Arrow Connector 6" o:spid="_x0000_s1026" type="#_x0000_t32" style="position:absolute;margin-left:291.45pt;margin-top:7.55pt;width:37.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" strokecolor="#4579b8 [3044]">
                <v:stroke endarrow="open"/>
              </v:shape>
            </w:pict>
          </mc:Fallback>
        </mc:AlternateContent>
      </w:r>
      <w:r>
        <w:t>119-15-0135</w:t>
      </w:r>
      <w:r>
        <w:tab/>
      </w:r>
      <w:r>
        <w:tab/>
      </w:r>
      <w:r>
        <w:tab/>
      </w:r>
      <w:r w:rsidR="00EA6229">
        <w:t xml:space="preserve">b. </w:t>
      </w:r>
      <w:r>
        <w:t>119-15-0123</w:t>
      </w:r>
      <w:r w:rsidR="009B13A2">
        <w:tab/>
      </w:r>
      <w:r w:rsidR="009B13A2">
        <w:tab/>
        <w:t xml:space="preserve">   </w:t>
      </w:r>
      <w:r>
        <w:t>Match found, result returned</w:t>
      </w:r>
    </w:p>
    <w:p w:rsidR="00EA6229" w:rsidRDefault="009B13A2" w:rsidP="006E1BA3">
      <w:pPr>
        <w:pStyle w:val="ListParagraph"/>
        <w:numPr>
          <w:ilvl w:val="0"/>
          <w:numId w:val="1"/>
        </w:numPr>
      </w:pPr>
      <w:r>
        <w:rPr>
          <w:noProof/>
        </w:rPr>
        <mc:AlternateContent>
          <mc:Choice Requires="wps">
            <w:drawing>
              <wp:anchor distT="0" distB="0" distL="114300" distR="114300" simplePos="0" relativeHeight="251664384" behindDoc="0" locked="0" layoutInCell="1" allowOverlap="1">
                <wp:simplePos x="0" y="0"/>
                <wp:positionH relativeFrom="column">
                  <wp:posOffset>3701491</wp:posOffset>
                </wp:positionH>
                <wp:positionV relativeFrom="paragraph">
                  <wp:posOffset>104597</wp:posOffset>
                </wp:positionV>
                <wp:extent cx="474980" cy="0"/>
                <wp:effectExtent l="0" t="76200" r="20320" b="114300"/>
                <wp:wrapNone/>
                <wp:docPr id="10" name="Straight Arrow Connector 10"/>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03AAD4" id="Straight Arrow Connector 10" o:spid="_x0000_s1026" type="#_x0000_t32" style="position:absolute;margin-left:291.45pt;margin-top:8.25pt;width:37.4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" strokecolor="#4579b8 [3044]">
                <v:stroke endarrow="open"/>
              </v:shape>
            </w:pict>
          </mc:Fallback>
        </mc:AlternateContent>
      </w:r>
      <w:r w:rsidR="00125026">
        <w:t>119-15-0249</w:t>
      </w:r>
      <w:r w:rsidR="00125026">
        <w:tab/>
      </w:r>
      <w:r w:rsidR="00125026">
        <w:tab/>
      </w:r>
      <w:r w:rsidR="00125026">
        <w:tab/>
      </w:r>
      <w:r w:rsidR="00EA6229">
        <w:t xml:space="preserve">c. </w:t>
      </w:r>
      <w:r w:rsidR="00125026">
        <w:t>119-15-0150</w:t>
      </w:r>
      <w:r>
        <w:t xml:space="preserve"> </w:t>
      </w:r>
      <w:r>
        <w:tab/>
      </w:r>
      <w:r>
        <w:tab/>
        <w:t xml:space="preserve">   No match found, not returned</w:t>
      </w:r>
    </w:p>
    <w:p w:rsidR="00EA6229" w:rsidRDefault="009B13A2" w:rsidP="00125026">
      <w:pPr>
        <w:pStyle w:val="ListParagraph"/>
        <w:numPr>
          <w:ilvl w:val="0"/>
          <w:numId w:val="1"/>
        </w:numPr>
      </w:pPr>
      <w:r>
        <w:rPr>
          <w:noProof/>
        </w:rPr>
        <mc:AlternateContent>
          <mc:Choice Requires="wps">
            <w:drawing>
              <wp:anchor distT="0" distB="0" distL="114300" distR="114300" simplePos="0" relativeHeight="251667456" behindDoc="0" locked="0" layoutInCell="1" allowOverlap="1">
                <wp:simplePos x="0" y="0"/>
                <wp:positionH relativeFrom="column">
                  <wp:posOffset>3701491</wp:posOffset>
                </wp:positionH>
                <wp:positionV relativeFrom="paragraph">
                  <wp:posOffset>98577</wp:posOffset>
                </wp:positionV>
                <wp:extent cx="474980" cy="0"/>
                <wp:effectExtent l="0" t="76200" r="20320" b="114300"/>
                <wp:wrapNone/>
                <wp:docPr id="13" name="Straight Arrow Connector 13"/>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2028B" id="Straight Arrow Connector 13" o:spid="_x0000_s1026" type="#_x0000_t32" style="position:absolute;margin-left:291.45pt;margin-top:7.75pt;width:37.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1521562</wp:posOffset>
                </wp:positionH>
                <wp:positionV relativeFrom="paragraph">
                  <wp:posOffset>98577</wp:posOffset>
                </wp:positionV>
                <wp:extent cx="1169898" cy="7316"/>
                <wp:effectExtent l="0" t="0" r="11430" b="31115"/>
                <wp:wrapNone/>
                <wp:docPr id="11" name="Straight Connector 11"/>
                <wp:cNvGraphicFramePr/>
                <a:graphic xmlns:a="http://schemas.openxmlformats.org/drawingml/2006/main">
                  <a:graphicData uri="http://schemas.microsoft.com/office/word/2010/wordprocessingShape">
                    <wps:wsp>
                      <wps:cNvCnPr/>
                      <wps:spPr>
                        <a:xfrm>
                          <a:off x="0" y="0"/>
                          <a:ext cx="1169898" cy="7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CAB8A"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9.8pt,7.75pt" to="211.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" strokecolor="#4579b8 [3044]"/>
            </w:pict>
          </mc:Fallback>
        </mc:AlternateContent>
      </w:r>
      <w:r w:rsidR="00125026">
        <w:t>119-15-0300</w:t>
      </w:r>
      <w:r w:rsidR="00125026">
        <w:tab/>
      </w:r>
      <w:r w:rsidR="00125026">
        <w:tab/>
      </w:r>
      <w:r w:rsidR="00125026">
        <w:tab/>
      </w:r>
      <w:r w:rsidR="00EA6229">
        <w:t xml:space="preserve">d. </w:t>
      </w:r>
      <w:r w:rsidR="00125026">
        <w:t>119-15-0300</w:t>
      </w:r>
      <w:r>
        <w:tab/>
      </w:r>
      <w:r>
        <w:tab/>
        <w:t xml:space="preserve">   Match found, result returned</w:t>
      </w:r>
    </w:p>
    <w:p w:rsidR="00EA6229" w:rsidRDefault="009B13A2" w:rsidP="006E1BA3">
      <w:pPr>
        <w:pStyle w:val="ListParagraph"/>
        <w:numPr>
          <w:ilvl w:val="0"/>
          <w:numId w:val="1"/>
        </w:numPr>
      </w:pPr>
      <w:r>
        <w:rPr>
          <w:noProof/>
        </w:rPr>
        <mc:AlternateContent>
          <mc:Choice Requires="wps">
            <w:drawing>
              <wp:anchor distT="0" distB="0" distL="114300" distR="114300" simplePos="0" relativeHeight="251668480" behindDoc="0" locked="0" layoutInCell="1" allowOverlap="1">
                <wp:simplePos x="0" y="0"/>
                <wp:positionH relativeFrom="column">
                  <wp:posOffset>3701491</wp:posOffset>
                </wp:positionH>
                <wp:positionV relativeFrom="paragraph">
                  <wp:posOffset>99873</wp:posOffset>
                </wp:positionV>
                <wp:extent cx="474980" cy="0"/>
                <wp:effectExtent l="0" t="76200" r="20320" b="114300"/>
                <wp:wrapNone/>
                <wp:docPr id="14" name="Straight Arrow Connector 14"/>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558F3" id="Straight Arrow Connector 14" o:spid="_x0000_s1026" type="#_x0000_t32" style="position:absolute;margin-left:291.45pt;margin-top:7.85pt;width:37.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1521562</wp:posOffset>
                </wp:positionH>
                <wp:positionV relativeFrom="paragraph">
                  <wp:posOffset>99873</wp:posOffset>
                </wp:positionV>
                <wp:extent cx="1169670" cy="7315"/>
                <wp:effectExtent l="0" t="0" r="11430" b="31115"/>
                <wp:wrapNone/>
                <wp:docPr id="12" name="Straight Connector 12"/>
                <wp:cNvGraphicFramePr/>
                <a:graphic xmlns:a="http://schemas.openxmlformats.org/drawingml/2006/main">
                  <a:graphicData uri="http://schemas.microsoft.com/office/word/2010/wordprocessingShape">
                    <wps:wsp>
                      <wps:cNvCnPr/>
                      <wps:spPr>
                        <a:xfrm>
                          <a:off x="0" y="0"/>
                          <a:ext cx="1169670"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4692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8pt,7.85pt" to="21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" strokecolor="#4579b8 [3044]"/>
            </w:pict>
          </mc:Fallback>
        </mc:AlternateContent>
      </w:r>
      <w:r w:rsidR="00125026">
        <w:t>119-15-0410</w:t>
      </w:r>
      <w:r w:rsidR="00125026">
        <w:tab/>
      </w:r>
      <w:r w:rsidR="00125026">
        <w:tab/>
      </w:r>
      <w:r w:rsidR="00125026">
        <w:tab/>
      </w:r>
      <w:r w:rsidR="00EA6229">
        <w:t xml:space="preserve">e. </w:t>
      </w:r>
      <w:r w:rsidR="00125026">
        <w:t>119-15-0410</w:t>
      </w:r>
      <w:r>
        <w:tab/>
      </w:r>
      <w:r>
        <w:tab/>
        <w:t xml:space="preserve">   Match found, result returned</w:t>
      </w:r>
    </w:p>
    <w:p w:rsidR="00495472" w:rsidRDefault="00495472" w:rsidP="00495472">
      <w:pPr>
        <w:pStyle w:val="ListParagraph"/>
        <w:ind w:left="1080"/>
      </w:pPr>
      <w:r>
        <w:rPr>
          <w:noProof/>
        </w:rPr>
        <mc:AlternateContent>
          <mc:Choice Requires="wps">
            <w:drawing>
              <wp:anchor distT="0" distB="0" distL="114300" distR="114300" simplePos="0" relativeHeight="251721728" behindDoc="0" locked="0" layoutInCell="1" allowOverlap="1" wp14:anchorId="625B45E5" wp14:editId="629551C2">
                <wp:simplePos x="0" y="0"/>
                <wp:positionH relativeFrom="column">
                  <wp:posOffset>4959706</wp:posOffset>
                </wp:positionH>
                <wp:positionV relativeFrom="paragraph">
                  <wp:posOffset>40665</wp:posOffset>
                </wp:positionV>
                <wp:extent cx="7315" cy="190196"/>
                <wp:effectExtent l="76200" t="0" r="69215" b="57785"/>
                <wp:wrapNone/>
                <wp:docPr id="16" name="Straight Arrow Connector 16"/>
                <wp:cNvGraphicFramePr/>
                <a:graphic xmlns:a="http://schemas.openxmlformats.org/drawingml/2006/main">
                  <a:graphicData uri="http://schemas.microsoft.com/office/word/2010/wordprocessingShape">
                    <wps:wsp>
                      <wps:cNvCnPr/>
                      <wps:spPr>
                        <a:xfrm>
                          <a:off x="0" y="0"/>
                          <a:ext cx="7315" cy="190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CAEF8F" id="Straight Arrow Connector 16" o:spid="_x0000_s1026" type="#_x0000_t32" style="position:absolute;margin-left:390.55pt;margin-top:3.2pt;width:.6pt;height: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" strokecolor="#4579b8 [3044]">
                <v:stroke endarrow="open"/>
              </v:shape>
            </w:pict>
          </mc:Fallback>
        </mc:AlternateContent>
      </w:r>
    </w:p>
    <w:p w:rsidR="00495472" w:rsidRDefault="00495472" w:rsidP="00495472">
      <w:pPr>
        <w:pStyle w:val="ListParagraph"/>
        <w:ind w:left="1080"/>
        <w:jc w:val="right"/>
      </w:pPr>
      <w:r w:rsidRPr="00495472">
        <w:t>From this join, the data that is returned</w:t>
      </w:r>
      <w:r>
        <w:t xml:space="preserve"> will include:</w:t>
      </w:r>
    </w:p>
    <w:p w:rsidR="00495472" w:rsidRDefault="00495472" w:rsidP="00495472">
      <w:pPr>
        <w:pStyle w:val="ListParagraph"/>
        <w:ind w:left="1080"/>
        <w:jc w:val="right"/>
      </w:pPr>
      <w:r>
        <w:t>All payment and record values for 119-15-0123, 119-15-0300, and 119-15-0410</w:t>
      </w:r>
    </w:p>
    <w:p w:rsidR="00A713C2" w:rsidRDefault="00495472" w:rsidP="00DD4DC8">
      <w:pPr>
        <w:pStyle w:val="ListParagraph"/>
        <w:ind w:left="1080"/>
        <w:jc w:val="right"/>
      </w:pPr>
      <w:r>
        <w:t>No payment or record values for 119-15-0111, 119-15-0135, 119-15-0249, and 119-15-0150</w:t>
      </w:r>
    </w:p>
    <w:p w:rsidR="00DD4DC8" w:rsidRDefault="00DD4DC8" w:rsidP="00DD4DC8">
      <w:r>
        <w:t xml:space="preserve">What does this mean for your report? </w:t>
      </w:r>
      <w:r w:rsidR="008B4924">
        <w:t xml:space="preserve">Well, the first step after selecting your join is to choose fields for the report. </w:t>
      </w:r>
      <w:r w:rsidR="00765EE2">
        <w:t xml:space="preserve">If you choose the field for record id, your report would display only the returned values, so it would have 119-15-0123, </w:t>
      </w:r>
      <w:r w:rsidR="008B4924">
        <w:t xml:space="preserve"> </w:t>
      </w:r>
      <w:r w:rsidR="00765EE2">
        <w:t xml:space="preserve">119-15-0300, and 119-15-0410. If you selected the field for date the record was opened, </w:t>
      </w:r>
      <w:r w:rsidR="00901BBA">
        <w:t xml:space="preserve">or the field for type of record, </w:t>
      </w:r>
      <w:r w:rsidR="00765EE2">
        <w:t>it would display the dates corresponding to those records. It might look something like this:</w:t>
      </w:r>
    </w:p>
    <w:p w:rsidR="00765EE2" w:rsidRDefault="00901BBA" w:rsidP="00DD4DC8">
      <w:r>
        <w:t>RECORD_ID</w:t>
      </w:r>
      <w:r>
        <w:tab/>
        <w:t>DATE_OPENED</w:t>
      </w:r>
      <w:r>
        <w:tab/>
        <w:t xml:space="preserve">   RECORD_TYPE</w:t>
      </w:r>
      <w:r>
        <w:tab/>
      </w:r>
      <w:r w:rsidR="00780FD2">
        <w:t xml:space="preserve">        AMOUNT_DUE</w:t>
      </w:r>
    </w:p>
    <w:p w:rsidR="00901BBA" w:rsidRDefault="00901BBA" w:rsidP="00DD4DC8">
      <w:r>
        <w:t>119-15-0123</w:t>
      </w:r>
      <w:r>
        <w:tab/>
        <w:t>12/20/2015</w:t>
      </w:r>
      <w:r>
        <w:tab/>
        <w:t xml:space="preserve">   Res Mechanical</w:t>
      </w:r>
      <w:r w:rsidR="00780FD2">
        <w:tab/>
        <w:t>$80.00</w:t>
      </w:r>
    </w:p>
    <w:p w:rsidR="00901BBA" w:rsidRDefault="00901BBA" w:rsidP="00DD4DC8">
      <w:r>
        <w:t>119-15-0300</w:t>
      </w:r>
      <w:r>
        <w:tab/>
        <w:t>1/3/2016</w:t>
      </w:r>
      <w:r>
        <w:tab/>
        <w:t xml:space="preserve">   Com Electrical</w:t>
      </w:r>
      <w:r w:rsidR="00780FD2">
        <w:tab/>
      </w:r>
      <w:r w:rsidR="00780FD2">
        <w:tab/>
        <w:t>$50.65</w:t>
      </w:r>
    </w:p>
    <w:p w:rsidR="00CB3817" w:rsidRDefault="00901BBA" w:rsidP="00DD4DC8">
      <w:r>
        <w:t>119-15-0410</w:t>
      </w:r>
      <w:r>
        <w:tab/>
        <w:t>1/7/2016</w:t>
      </w:r>
      <w:r w:rsidR="009D59B5">
        <w:tab/>
        <w:t xml:space="preserve">   </w:t>
      </w:r>
      <w:r>
        <w:t>Res Structural</w:t>
      </w:r>
      <w:r w:rsidR="00780FD2">
        <w:tab/>
      </w:r>
      <w:r w:rsidR="00780FD2">
        <w:tab/>
        <w:t>$1100.30</w:t>
      </w:r>
    </w:p>
    <w:p w:rsidR="00113167" w:rsidRPr="00113167" w:rsidRDefault="006741D4" w:rsidP="00B16CB6">
      <w:pPr>
        <w:spacing w:after="0"/>
        <w:rPr>
          <w:b/>
        </w:rPr>
      </w:pPr>
      <w:r>
        <w:rPr>
          <w:noProof/>
        </w:rPr>
        <w:lastRenderedPageBreak/>
        <w:drawing>
          <wp:anchor distT="0" distB="0" distL="114300" distR="114300" simplePos="0" relativeHeight="251736064" behindDoc="0" locked="0" layoutInCell="1" allowOverlap="1" wp14:anchorId="0BF469F7" wp14:editId="3A91EC2B">
            <wp:simplePos x="0" y="0"/>
            <wp:positionH relativeFrom="column">
              <wp:posOffset>2961640</wp:posOffset>
            </wp:positionH>
            <wp:positionV relativeFrom="paragraph">
              <wp:posOffset>-278765</wp:posOffset>
            </wp:positionV>
            <wp:extent cx="3364865" cy="2018665"/>
            <wp:effectExtent l="0" t="0" r="0" b="0"/>
            <wp:wrapSquare wrapText="bothSides"/>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113167">
        <w:rPr>
          <w:b/>
        </w:rPr>
        <w:t>Left (First Exists) -</w:t>
      </w:r>
    </w:p>
    <w:p w:rsidR="00CB3817" w:rsidRDefault="00CB3817" w:rsidP="00B16CB6">
      <w:pPr>
        <w:spacing w:after="0"/>
      </w:pPr>
    </w:p>
    <w:p w:rsidR="00B16CB6" w:rsidRDefault="00113167" w:rsidP="00B16CB6">
      <w:pPr>
        <w:spacing w:after="0"/>
      </w:pPr>
      <w:r w:rsidRPr="00DD609A">
        <w:t>A left join (left outer join) returns all rows from the left tab</w:t>
      </w:r>
      <w:r w:rsidR="00AF0A52">
        <w:t>le</w:t>
      </w:r>
      <w:r w:rsidRPr="00DD609A">
        <w:t xml:space="preserve">, whether the joined columns have a match or not. </w:t>
      </w:r>
      <w:r w:rsidR="00AF0A52">
        <w:t xml:space="preserve">Remember that the first table you select will always be your left table. </w:t>
      </w:r>
      <w:r w:rsidR="009805C4">
        <w:t>A field will display</w:t>
      </w:r>
      <w:r w:rsidRPr="00DD609A">
        <w:t xml:space="preserve"> a null</w:t>
      </w:r>
      <w:r w:rsidR="009805C4">
        <w:t xml:space="preserve"> value</w:t>
      </w:r>
      <w:r w:rsidRPr="00DD609A">
        <w:t xml:space="preserve"> if the corresponding table does not contain a matching row.</w:t>
      </w:r>
      <w:r>
        <w:t xml:space="preserve"> </w:t>
      </w:r>
      <w:r w:rsidR="009805C4">
        <w:t>Since t</w:t>
      </w:r>
      <w:r w:rsidR="00B16CB6">
        <w:t xml:space="preserve">he left outer join </w:t>
      </w:r>
      <w:r w:rsidR="00B16CB6" w:rsidRPr="00DD609A">
        <w:rPr>
          <w:rFonts w:cs="Times New Roman"/>
        </w:rPr>
        <w:t>returns all rows from the left table</w:t>
      </w:r>
      <w:r w:rsidR="00B16CB6">
        <w:rPr>
          <w:rFonts w:cs="Times New Roman"/>
        </w:rPr>
        <w:t xml:space="preserve"> as well as the matching rows from the right table</w:t>
      </w:r>
      <w:r w:rsidR="009805C4">
        <w:rPr>
          <w:rFonts w:cs="Times New Roman"/>
        </w:rPr>
        <w:t>, if</w:t>
      </w:r>
      <w:r w:rsidR="00B16CB6">
        <w:rPr>
          <w:rFonts w:cs="Times New Roman"/>
        </w:rPr>
        <w:t xml:space="preserve"> the field from the right table has no match, it will </w:t>
      </w:r>
      <w:r w:rsidR="002845A3">
        <w:rPr>
          <w:rFonts w:cs="Times New Roman"/>
        </w:rPr>
        <w:t>not be returned</w:t>
      </w:r>
      <w:r w:rsidR="00B16CB6">
        <w:rPr>
          <w:rFonts w:cs="Times New Roman"/>
        </w:rPr>
        <w:t>. Thi</w:t>
      </w:r>
      <w:r w:rsidR="009805C4">
        <w:rPr>
          <w:rFonts w:cs="Times New Roman"/>
        </w:rPr>
        <w:t>s can be helpful in identifying when information is missing from records in the right table</w:t>
      </w:r>
      <w:r w:rsidR="00B16CB6">
        <w:rPr>
          <w:rFonts w:cs="Times New Roman"/>
        </w:rPr>
        <w:t>.</w:t>
      </w:r>
    </w:p>
    <w:p w:rsidR="00B16CB6" w:rsidRDefault="001029DA" w:rsidP="00B16CB6">
      <w:pPr>
        <w:spacing w:after="0"/>
      </w:pPr>
      <w:r>
        <w:t>Left (First Exists) Join:</w:t>
      </w:r>
    </w:p>
    <w:p w:rsidR="00B16CB6" w:rsidRDefault="00B16CB6" w:rsidP="00B16CB6">
      <w:pPr>
        <w:spacing w:after="0"/>
      </w:pPr>
    </w:p>
    <w:p w:rsidR="001029DA" w:rsidRDefault="001029DA" w:rsidP="001029DA">
      <w:pPr>
        <w:spacing w:after="0"/>
        <w:ind w:left="720" w:firstLine="720"/>
      </w:pPr>
      <w:r>
        <w:t>RECORD_ID</w:t>
      </w:r>
      <w:r>
        <w:tab/>
      </w:r>
      <w:r>
        <w:tab/>
      </w:r>
      <w:r>
        <w:tab/>
        <w:t>RECORD_ID</w:t>
      </w:r>
      <w:r>
        <w:tab/>
      </w:r>
      <w:r>
        <w:tab/>
      </w:r>
      <w:r>
        <w:tab/>
      </w:r>
    </w:p>
    <w:p w:rsidR="001029DA" w:rsidRPr="00125026" w:rsidRDefault="001029DA" w:rsidP="001029DA">
      <w:pPr>
        <w:spacing w:line="240" w:lineRule="auto"/>
        <w:ind w:firstLine="720"/>
        <w:rPr>
          <w:sz w:val="16"/>
          <w:szCs w:val="16"/>
        </w:rPr>
      </w:pPr>
      <w:r w:rsidRPr="00125026">
        <w:rPr>
          <w:sz w:val="16"/>
          <w:szCs w:val="16"/>
        </w:rPr>
        <w:t>(from V_OSM_BUILDING_RECORD)</w:t>
      </w:r>
      <w:r>
        <w:rPr>
          <w:sz w:val="16"/>
          <w:szCs w:val="16"/>
        </w:rPr>
        <w:tab/>
        <w:t>(from V_OSM_FEE_PAYMENT_HISTORY)</w:t>
      </w:r>
    </w:p>
    <w:p w:rsidR="001029DA" w:rsidRDefault="00B16CB6" w:rsidP="001029DA">
      <w:pPr>
        <w:pStyle w:val="ListParagraph"/>
        <w:numPr>
          <w:ilvl w:val="0"/>
          <w:numId w:val="2"/>
        </w:numPr>
      </w:pPr>
      <w:r>
        <w:rPr>
          <w:noProof/>
        </w:rPr>
        <mc:AlternateContent>
          <mc:Choice Requires="wps">
            <w:drawing>
              <wp:anchor distT="0" distB="0" distL="114300" distR="114300" simplePos="0" relativeHeight="251672576" behindDoc="0" locked="0" layoutInCell="1" allowOverlap="1" wp14:anchorId="1E2FB1E6" wp14:editId="26C88778">
                <wp:simplePos x="0" y="0"/>
                <wp:positionH relativeFrom="column">
                  <wp:posOffset>3700679</wp:posOffset>
                </wp:positionH>
                <wp:positionV relativeFrom="paragraph">
                  <wp:posOffset>107620</wp:posOffset>
                </wp:positionV>
                <wp:extent cx="474980" cy="0"/>
                <wp:effectExtent l="0" t="76200" r="20320" b="114300"/>
                <wp:wrapNone/>
                <wp:docPr id="15" name="Straight Arrow Connector 15"/>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F63E4C" id="Straight Arrow Connector 15" o:spid="_x0000_s1026" type="#_x0000_t32" style="position:absolute;margin-left:291.4pt;margin-top:8.45pt;width:37.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43199718" wp14:editId="47C65174">
                <wp:simplePos x="0" y="0"/>
                <wp:positionH relativeFrom="column">
                  <wp:posOffset>1470355</wp:posOffset>
                </wp:positionH>
                <wp:positionV relativeFrom="paragraph">
                  <wp:posOffset>110846</wp:posOffset>
                </wp:positionV>
                <wp:extent cx="1169670" cy="189865"/>
                <wp:effectExtent l="0" t="0" r="11430" b="19685"/>
                <wp:wrapNone/>
                <wp:docPr id="33" name="Straight Connector 33"/>
                <wp:cNvGraphicFramePr/>
                <a:graphic xmlns:a="http://schemas.openxmlformats.org/drawingml/2006/main">
                  <a:graphicData uri="http://schemas.microsoft.com/office/word/2010/wordprocessingShape">
                    <wps:wsp>
                      <wps:cNvCnPr/>
                      <wps:spPr>
                        <a:xfrm>
                          <a:off x="0" y="0"/>
                          <a:ext cx="1169670" cy="189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9F235"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8.75pt" to="207.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" strokecolor="#4579b8 [3044]"/>
            </w:pict>
          </mc:Fallback>
        </mc:AlternateContent>
      </w:r>
      <w:r w:rsidR="001029DA">
        <w:t>119-15-0123</w:t>
      </w:r>
      <w:r w:rsidR="001029DA">
        <w:tab/>
      </w:r>
      <w:r w:rsidR="001029DA">
        <w:tab/>
      </w:r>
      <w:r w:rsidR="001029DA">
        <w:tab/>
        <w:t>a. 119-15-0111</w:t>
      </w:r>
      <w:r w:rsidR="001029DA">
        <w:tab/>
      </w:r>
      <w:r w:rsidR="001029DA">
        <w:tab/>
        <w:t xml:space="preserve">   No match found, not returned </w:t>
      </w:r>
    </w:p>
    <w:p w:rsidR="001029DA" w:rsidRDefault="001029DA" w:rsidP="001029DA">
      <w:pPr>
        <w:pStyle w:val="ListParagraph"/>
        <w:numPr>
          <w:ilvl w:val="0"/>
          <w:numId w:val="2"/>
        </w:numPr>
      </w:pPr>
      <w:r>
        <w:rPr>
          <w:noProof/>
        </w:rPr>
        <mc:AlternateContent>
          <mc:Choice Requires="wps">
            <w:drawing>
              <wp:anchor distT="0" distB="0" distL="114300" distR="114300" simplePos="0" relativeHeight="251671552" behindDoc="0" locked="0" layoutInCell="1" allowOverlap="1" wp14:anchorId="0272C42C" wp14:editId="07DC811D">
                <wp:simplePos x="0" y="0"/>
                <wp:positionH relativeFrom="column">
                  <wp:posOffset>3701415</wp:posOffset>
                </wp:positionH>
                <wp:positionV relativeFrom="paragraph">
                  <wp:posOffset>109652</wp:posOffset>
                </wp:positionV>
                <wp:extent cx="475488" cy="0"/>
                <wp:effectExtent l="0" t="76200" r="20320" b="114300"/>
                <wp:wrapNone/>
                <wp:docPr id="17" name="Straight Arrow Connector 17"/>
                <wp:cNvGraphicFramePr/>
                <a:graphic xmlns:a="http://schemas.openxmlformats.org/drawingml/2006/main">
                  <a:graphicData uri="http://schemas.microsoft.com/office/word/2010/wordprocessingShape">
                    <wps:wsp>
                      <wps:cNvCnPr/>
                      <wps:spPr>
                        <a:xfrm>
                          <a:off x="0" y="0"/>
                          <a:ext cx="4754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F552D" id="Straight Arrow Connector 17" o:spid="_x0000_s1026" type="#_x0000_t32" style="position:absolute;margin-left:291.45pt;margin-top:8.65pt;width:37.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" strokecolor="#4579b8 [3044]">
                <v:stroke endarrow="open"/>
              </v:shape>
            </w:pict>
          </mc:Fallback>
        </mc:AlternateContent>
      </w:r>
      <w:r>
        <w:t>119-15-0135</w:t>
      </w:r>
      <w:r>
        <w:tab/>
      </w:r>
      <w:r>
        <w:tab/>
      </w:r>
      <w:r>
        <w:tab/>
        <w:t>b. 119-15-0123</w:t>
      </w:r>
      <w:r>
        <w:tab/>
      </w:r>
      <w:r>
        <w:tab/>
        <w:t xml:space="preserve">   Match found, result returned</w:t>
      </w:r>
    </w:p>
    <w:p w:rsidR="001029DA" w:rsidRDefault="001029DA" w:rsidP="001029DA">
      <w:pPr>
        <w:pStyle w:val="ListParagraph"/>
        <w:numPr>
          <w:ilvl w:val="0"/>
          <w:numId w:val="2"/>
        </w:numPr>
      </w:pPr>
      <w:r>
        <w:rPr>
          <w:noProof/>
        </w:rPr>
        <mc:AlternateContent>
          <mc:Choice Requires="wps">
            <w:drawing>
              <wp:anchor distT="0" distB="0" distL="114300" distR="114300" simplePos="0" relativeHeight="251673600" behindDoc="0" locked="0" layoutInCell="1" allowOverlap="1" wp14:anchorId="2D25EF1D" wp14:editId="2352E9B1">
                <wp:simplePos x="0" y="0"/>
                <wp:positionH relativeFrom="column">
                  <wp:posOffset>3701314</wp:posOffset>
                </wp:positionH>
                <wp:positionV relativeFrom="paragraph">
                  <wp:posOffset>103936</wp:posOffset>
                </wp:positionV>
                <wp:extent cx="474980" cy="0"/>
                <wp:effectExtent l="0" t="76200" r="20320" b="114300"/>
                <wp:wrapNone/>
                <wp:docPr id="18" name="Straight Arrow Connector 18"/>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4720DE" id="Straight Arrow Connector 18" o:spid="_x0000_s1026" type="#_x0000_t32" style="position:absolute;margin-left:291.45pt;margin-top:8.2pt;width:37.4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" strokecolor="#4579b8 [3044]">
                <v:stroke endarrow="open"/>
              </v:shape>
            </w:pict>
          </mc:Fallback>
        </mc:AlternateContent>
      </w:r>
      <w:r>
        <w:t>119-15-0249</w:t>
      </w:r>
      <w:r>
        <w:tab/>
      </w:r>
      <w:r>
        <w:tab/>
      </w:r>
      <w:r>
        <w:tab/>
        <w:t xml:space="preserve">c. 119-15-0150 </w:t>
      </w:r>
      <w:r>
        <w:tab/>
      </w:r>
      <w:r>
        <w:tab/>
        <w:t xml:space="preserve">   No match found, not returned</w:t>
      </w:r>
    </w:p>
    <w:p w:rsidR="001029DA" w:rsidRDefault="00B16CB6" w:rsidP="001029DA">
      <w:pPr>
        <w:pStyle w:val="ListParagraph"/>
        <w:numPr>
          <w:ilvl w:val="0"/>
          <w:numId w:val="2"/>
        </w:numPr>
      </w:pPr>
      <w:r>
        <w:rPr>
          <w:noProof/>
        </w:rPr>
        <mc:AlternateContent>
          <mc:Choice Requires="wps">
            <w:drawing>
              <wp:anchor distT="0" distB="0" distL="114300" distR="114300" simplePos="0" relativeHeight="251676672" behindDoc="0" locked="0" layoutInCell="1" allowOverlap="1" wp14:anchorId="5A2954BD" wp14:editId="7EA4C986">
                <wp:simplePos x="0" y="0"/>
                <wp:positionH relativeFrom="column">
                  <wp:posOffset>3700780</wp:posOffset>
                </wp:positionH>
                <wp:positionV relativeFrom="paragraph">
                  <wp:posOffset>97790</wp:posOffset>
                </wp:positionV>
                <wp:extent cx="474980" cy="0"/>
                <wp:effectExtent l="0" t="76200" r="20320" b="114300"/>
                <wp:wrapNone/>
                <wp:docPr id="19" name="Straight Arrow Connector 19"/>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71BFE" id="Straight Arrow Connector 19" o:spid="_x0000_s1026" type="#_x0000_t32" style="position:absolute;margin-left:291.4pt;margin-top:7.7pt;width:37.4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61ED6A4E" wp14:editId="6C1419A9">
                <wp:simplePos x="0" y="0"/>
                <wp:positionH relativeFrom="column">
                  <wp:posOffset>1521232</wp:posOffset>
                </wp:positionH>
                <wp:positionV relativeFrom="paragraph">
                  <wp:posOffset>76505</wp:posOffset>
                </wp:positionV>
                <wp:extent cx="1119098" cy="0"/>
                <wp:effectExtent l="0" t="0" r="24130" b="19050"/>
                <wp:wrapNone/>
                <wp:docPr id="34" name="Straight Connector 34"/>
                <wp:cNvGraphicFramePr/>
                <a:graphic xmlns:a="http://schemas.openxmlformats.org/drawingml/2006/main">
                  <a:graphicData uri="http://schemas.microsoft.com/office/word/2010/wordprocessingShape">
                    <wps:wsp>
                      <wps:cNvCnPr/>
                      <wps:spPr>
                        <a:xfrm>
                          <a:off x="0" y="0"/>
                          <a:ext cx="11190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116E2" id="Straight Connector 3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pt,6pt" to="20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" strokecolor="#4579b8 [3044]"/>
            </w:pict>
          </mc:Fallback>
        </mc:AlternateContent>
      </w:r>
      <w:r w:rsidR="001029DA">
        <w:t>119-15-0300</w:t>
      </w:r>
      <w:r w:rsidR="001029DA">
        <w:tab/>
      </w:r>
      <w:r w:rsidR="001029DA">
        <w:tab/>
      </w:r>
      <w:r w:rsidR="001029DA">
        <w:tab/>
        <w:t>d. 119-15-0300</w:t>
      </w:r>
      <w:r w:rsidR="001029DA">
        <w:tab/>
      </w:r>
      <w:r w:rsidR="001029DA">
        <w:tab/>
        <w:t xml:space="preserve">   Match found, result returned</w:t>
      </w:r>
    </w:p>
    <w:p w:rsidR="001029DA" w:rsidRDefault="00B16CB6" w:rsidP="001029DA">
      <w:pPr>
        <w:pStyle w:val="ListParagraph"/>
        <w:numPr>
          <w:ilvl w:val="0"/>
          <w:numId w:val="2"/>
        </w:numPr>
      </w:pPr>
      <w:r>
        <w:rPr>
          <w:noProof/>
        </w:rPr>
        <mc:AlternateContent>
          <mc:Choice Requires="wps">
            <w:drawing>
              <wp:anchor distT="0" distB="0" distL="114300" distR="114300" simplePos="0" relativeHeight="251677696" behindDoc="0" locked="0" layoutInCell="1" allowOverlap="1" wp14:anchorId="1A141B08" wp14:editId="105DB10A">
                <wp:simplePos x="0" y="0"/>
                <wp:positionH relativeFrom="column">
                  <wp:posOffset>3701415</wp:posOffset>
                </wp:positionH>
                <wp:positionV relativeFrom="paragraph">
                  <wp:posOffset>92075</wp:posOffset>
                </wp:positionV>
                <wp:extent cx="474980" cy="0"/>
                <wp:effectExtent l="0" t="76200" r="20320" b="114300"/>
                <wp:wrapNone/>
                <wp:docPr id="21" name="Straight Arrow Connector 21"/>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0DBEC" id="Straight Arrow Connector 21" o:spid="_x0000_s1026" type="#_x0000_t32" style="position:absolute;margin-left:291.45pt;margin-top:7.25pt;width:37.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755D89C5" wp14:editId="207B532A">
                <wp:simplePos x="0" y="0"/>
                <wp:positionH relativeFrom="column">
                  <wp:posOffset>1521053</wp:posOffset>
                </wp:positionH>
                <wp:positionV relativeFrom="paragraph">
                  <wp:posOffset>92507</wp:posOffset>
                </wp:positionV>
                <wp:extent cx="1119098" cy="0"/>
                <wp:effectExtent l="0" t="0" r="24130" b="19050"/>
                <wp:wrapNone/>
                <wp:docPr id="35" name="Straight Connector 35"/>
                <wp:cNvGraphicFramePr/>
                <a:graphic xmlns:a="http://schemas.openxmlformats.org/drawingml/2006/main">
                  <a:graphicData uri="http://schemas.microsoft.com/office/word/2010/wordprocessingShape">
                    <wps:wsp>
                      <wps:cNvCnPr/>
                      <wps:spPr>
                        <a:xfrm>
                          <a:off x="0" y="0"/>
                          <a:ext cx="11190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4E563"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9.75pt,7.3pt" to="207.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" strokecolor="#4579b8 [3044]"/>
            </w:pict>
          </mc:Fallback>
        </mc:AlternateContent>
      </w:r>
      <w:r w:rsidR="001029DA">
        <w:t>119-15-0410</w:t>
      </w:r>
      <w:r w:rsidR="001029DA">
        <w:tab/>
      </w:r>
      <w:r w:rsidR="001029DA">
        <w:tab/>
      </w:r>
      <w:r w:rsidR="001029DA">
        <w:tab/>
        <w:t>e. 119-15-0410</w:t>
      </w:r>
      <w:r w:rsidR="001029DA">
        <w:tab/>
      </w:r>
      <w:r w:rsidR="001029DA">
        <w:tab/>
        <w:t xml:space="preserve">   Match found, result returned</w:t>
      </w:r>
    </w:p>
    <w:p w:rsidR="001029DA" w:rsidRDefault="00FD56AE" w:rsidP="00B16CB6">
      <w:pPr>
        <w:pStyle w:val="ListParagraph"/>
        <w:ind w:left="6480"/>
      </w:pPr>
      <w:r>
        <w:rPr>
          <w:noProof/>
        </w:rPr>
        <mc:AlternateContent>
          <mc:Choice Requires="wps">
            <w:drawing>
              <wp:anchor distT="0" distB="0" distL="114300" distR="114300" simplePos="0" relativeHeight="251688960" behindDoc="0" locked="0" layoutInCell="1" allowOverlap="1" wp14:anchorId="7C8A1140" wp14:editId="57C4BE3B">
                <wp:simplePos x="0" y="0"/>
                <wp:positionH relativeFrom="column">
                  <wp:posOffset>1081405</wp:posOffset>
                </wp:positionH>
                <wp:positionV relativeFrom="paragraph">
                  <wp:posOffset>19685</wp:posOffset>
                </wp:positionV>
                <wp:extent cx="0" cy="12382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9DF1E"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5.15pt,1.55pt" to="8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y5tgEAAMQDAAAOAAAAZHJzL2Uyb0RvYy54bWysU9uO0zAQfUfiHyy/01xWoF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" strokecolor="#4579b8 [3044]"/>
            </w:pict>
          </mc:Fallback>
        </mc:AlternateContent>
      </w:r>
      <w:r w:rsidR="00B16CB6">
        <w:rPr>
          <w:noProof/>
        </w:rPr>
        <mc:AlternateContent>
          <mc:Choice Requires="wps">
            <w:drawing>
              <wp:anchor distT="0" distB="0" distL="114300" distR="114300" simplePos="0" relativeHeight="251687936" behindDoc="0" locked="0" layoutInCell="1" allowOverlap="1" wp14:anchorId="2F426C48" wp14:editId="2240E52B">
                <wp:simplePos x="0" y="0"/>
                <wp:positionH relativeFrom="column">
                  <wp:posOffset>1081405</wp:posOffset>
                </wp:positionH>
                <wp:positionV relativeFrom="paragraph">
                  <wp:posOffset>150292</wp:posOffset>
                </wp:positionV>
                <wp:extent cx="3093720" cy="0"/>
                <wp:effectExtent l="0" t="76200" r="11430" b="114300"/>
                <wp:wrapNone/>
                <wp:docPr id="31" name="Straight Arrow Connector 31"/>
                <wp:cNvGraphicFramePr/>
                <a:graphic xmlns:a="http://schemas.openxmlformats.org/drawingml/2006/main">
                  <a:graphicData uri="http://schemas.microsoft.com/office/word/2010/wordprocessingShape">
                    <wps:wsp>
                      <wps:cNvCnPr/>
                      <wps:spPr>
                        <a:xfrm flipV="1">
                          <a:off x="0" y="0"/>
                          <a:ext cx="30937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A06C55" id="Straight Arrow Connector 31" o:spid="_x0000_s1026" type="#_x0000_t32" style="position:absolute;margin-left:85.15pt;margin-top:11.85pt;width:243.6pt;height:0;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" strokecolor="#4579b8 [3044]">
                <v:stroke endarrow="open"/>
              </v:shape>
            </w:pict>
          </mc:Fallback>
        </mc:AlternateContent>
      </w:r>
      <w:r w:rsidR="00B16CB6">
        <w:t xml:space="preserve">    All of these results returned</w:t>
      </w:r>
    </w:p>
    <w:p w:rsidR="000053A6" w:rsidRDefault="000053A6" w:rsidP="000053A6"/>
    <w:p w:rsidR="000053A6" w:rsidRDefault="000053A6" w:rsidP="000053A6">
      <w:r>
        <w:t>What would a report with the le</w:t>
      </w:r>
      <w:r w:rsidR="00B60C23">
        <w:t xml:space="preserve">ft first exists join look like? </w:t>
      </w:r>
    </w:p>
    <w:p w:rsidR="000053A6" w:rsidRDefault="000053A6" w:rsidP="000053A6">
      <w:r>
        <w:t>RECORD_ID</w:t>
      </w:r>
      <w:r>
        <w:tab/>
        <w:t>DATE_OPENED</w:t>
      </w:r>
      <w:r>
        <w:tab/>
        <w:t xml:space="preserve">   RECORD_TYPE</w:t>
      </w:r>
      <w:r>
        <w:tab/>
        <w:t xml:space="preserve">      AMOUNT_DUE</w:t>
      </w:r>
    </w:p>
    <w:p w:rsidR="000053A6" w:rsidRDefault="000053A6" w:rsidP="000053A6">
      <w:pPr>
        <w:spacing w:after="120"/>
      </w:pPr>
      <w:r>
        <w:t>119-15-0123</w:t>
      </w:r>
      <w:r>
        <w:tab/>
        <w:t>12/20/2015</w:t>
      </w:r>
      <w:r>
        <w:tab/>
        <w:t xml:space="preserve">   Res Mechanical          $80.00</w:t>
      </w:r>
    </w:p>
    <w:p w:rsidR="000053A6" w:rsidRDefault="000053A6" w:rsidP="000053A6">
      <w:pPr>
        <w:spacing w:after="120"/>
      </w:pPr>
      <w:r>
        <w:t>119-15-0135      12/24/2015           Res Plumbing               NULL</w:t>
      </w:r>
    </w:p>
    <w:p w:rsidR="000053A6" w:rsidRDefault="000053A6" w:rsidP="000053A6">
      <w:pPr>
        <w:spacing w:after="120"/>
      </w:pPr>
      <w:r>
        <w:t>119-15-0249       12/28/2015          Com Mechanical         NULL</w:t>
      </w:r>
    </w:p>
    <w:p w:rsidR="000053A6" w:rsidRDefault="000053A6" w:rsidP="000053A6">
      <w:pPr>
        <w:spacing w:after="120"/>
      </w:pPr>
      <w:r>
        <w:t>119-15-0300</w:t>
      </w:r>
      <w:r>
        <w:tab/>
        <w:t>1/3/2016</w:t>
      </w:r>
      <w:r>
        <w:tab/>
        <w:t xml:space="preserve">   Com Electrical</w:t>
      </w:r>
      <w:r>
        <w:tab/>
        <w:t xml:space="preserve">             $50.65</w:t>
      </w:r>
    </w:p>
    <w:p w:rsidR="002845A3" w:rsidRDefault="000053A6" w:rsidP="004513D7">
      <w:pPr>
        <w:spacing w:after="120"/>
      </w:pPr>
      <w:r>
        <w:t>119-15-0410</w:t>
      </w:r>
      <w:r>
        <w:tab/>
        <w:t>1/7/2016</w:t>
      </w:r>
      <w:r>
        <w:tab/>
        <w:t xml:space="preserve">   Res Structural             $1100.30      </w:t>
      </w:r>
    </w:p>
    <w:p w:rsidR="00181396" w:rsidRDefault="00B60C23" w:rsidP="00113167">
      <w:r>
        <w:t xml:space="preserve">Even though there was no payment information for records 119-15-0135 and 119-15-0249, they still were returned in the results for this report because </w:t>
      </w:r>
      <w:r w:rsidR="004513D7">
        <w:t>this type of join includes every record in the left table, which in Accela is the first table selected in datasource</w:t>
      </w:r>
      <w:r>
        <w:t xml:space="preserve">. The amount due for those two records displayed a null value since there was no information in the database for them. </w:t>
      </w:r>
      <w:r w:rsidR="007D5D23">
        <w:t xml:space="preserve">In the inner direct join, records 119-15-0135 and 119-15-0249 would not have been in the data in this report. </w:t>
      </w:r>
      <w:r w:rsidR="003F6275">
        <w:t xml:space="preserve">Carefully considering the data that is relevant to your report will help you make the decision of which join to use. </w:t>
      </w:r>
    </w:p>
    <w:p w:rsidR="00113167" w:rsidRPr="00181396" w:rsidRDefault="001C608E" w:rsidP="00113167">
      <w:r>
        <w:rPr>
          <w:noProof/>
        </w:rPr>
        <w:lastRenderedPageBreak/>
        <w:drawing>
          <wp:anchor distT="0" distB="0" distL="114300" distR="114300" simplePos="0" relativeHeight="251735040" behindDoc="0" locked="0" layoutInCell="1" allowOverlap="1" wp14:anchorId="7F4FA70B" wp14:editId="2DC83FE4">
            <wp:simplePos x="0" y="0"/>
            <wp:positionH relativeFrom="column">
              <wp:posOffset>3028315</wp:posOffset>
            </wp:positionH>
            <wp:positionV relativeFrom="paragraph">
              <wp:posOffset>-321945</wp:posOffset>
            </wp:positionV>
            <wp:extent cx="3386455" cy="2143125"/>
            <wp:effectExtent l="0" t="0" r="0" b="0"/>
            <wp:wrapSquare wrapText="bothSides"/>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113167" w:rsidRPr="00113167">
        <w:rPr>
          <w:b/>
        </w:rPr>
        <w:t>Full Join</w:t>
      </w:r>
      <w:r w:rsidR="00113167">
        <w:rPr>
          <w:b/>
        </w:rPr>
        <w:t xml:space="preserve"> -</w:t>
      </w:r>
    </w:p>
    <w:p w:rsidR="002845A3" w:rsidRDefault="00113167" w:rsidP="00113167">
      <w:r w:rsidRPr="00DD609A">
        <w:t>A full join (</w:t>
      </w:r>
      <w:r>
        <w:t xml:space="preserve">also known as a </w:t>
      </w:r>
      <w:r w:rsidRPr="00DD609A">
        <w:t>full outer join) returns all rows from both the right outer and left outer joins. A field in a result row displays a null if the corresponding table does not contain a matching row.</w:t>
      </w:r>
      <w:r>
        <w:t xml:space="preserve"> </w:t>
      </w:r>
      <w:r w:rsidR="002845A3">
        <w:t>In a full join, the full results from both tables will be returned, and the values within the records that do not match, will result in a null value.</w:t>
      </w:r>
      <w:r w:rsidR="009B1383" w:rsidRPr="009B1383">
        <w:t xml:space="preserve"> </w:t>
      </w:r>
    </w:p>
    <w:p w:rsidR="001029DA" w:rsidRDefault="001029DA" w:rsidP="004909C9">
      <w:pPr>
        <w:spacing w:after="0"/>
      </w:pPr>
      <w:r>
        <w:t>Full Join:</w:t>
      </w:r>
    </w:p>
    <w:p w:rsidR="001029DA" w:rsidRDefault="001029DA" w:rsidP="001029DA">
      <w:pPr>
        <w:spacing w:after="0"/>
        <w:ind w:left="720" w:firstLine="720"/>
      </w:pPr>
      <w:r>
        <w:t>RECORD_ID</w:t>
      </w:r>
      <w:r>
        <w:tab/>
      </w:r>
      <w:r>
        <w:tab/>
      </w:r>
      <w:r>
        <w:tab/>
        <w:t>RECORD_ID</w:t>
      </w:r>
      <w:r>
        <w:tab/>
      </w:r>
      <w:r>
        <w:tab/>
      </w:r>
      <w:r>
        <w:tab/>
      </w:r>
    </w:p>
    <w:p w:rsidR="001029DA" w:rsidRPr="00125026" w:rsidRDefault="001029DA" w:rsidP="001029DA">
      <w:pPr>
        <w:spacing w:line="240" w:lineRule="auto"/>
        <w:ind w:firstLine="720"/>
        <w:rPr>
          <w:sz w:val="16"/>
          <w:szCs w:val="16"/>
        </w:rPr>
      </w:pPr>
      <w:r w:rsidRPr="00125026">
        <w:rPr>
          <w:sz w:val="16"/>
          <w:szCs w:val="16"/>
        </w:rPr>
        <w:t>(from V_OSM_BUILDING_RECORD)</w:t>
      </w:r>
      <w:r>
        <w:rPr>
          <w:sz w:val="16"/>
          <w:szCs w:val="16"/>
        </w:rPr>
        <w:tab/>
        <w:t>(from V_OSM_FEE_PAYMENT_HISTORY)</w:t>
      </w:r>
    </w:p>
    <w:p w:rsidR="001029DA" w:rsidRDefault="001029DA" w:rsidP="001029DA">
      <w:pPr>
        <w:pStyle w:val="ListParagraph"/>
        <w:numPr>
          <w:ilvl w:val="0"/>
          <w:numId w:val="3"/>
        </w:numPr>
      </w:pPr>
      <w:r>
        <w:t>119-15-0123</w:t>
      </w:r>
      <w:r>
        <w:tab/>
      </w:r>
      <w:r>
        <w:tab/>
      </w:r>
      <w:r>
        <w:tab/>
        <w:t>a. 119-15-0111</w:t>
      </w:r>
      <w:r>
        <w:tab/>
      </w:r>
      <w:r>
        <w:tab/>
        <w:t xml:space="preserve">   </w:t>
      </w:r>
    </w:p>
    <w:p w:rsidR="001029DA" w:rsidRDefault="001029DA" w:rsidP="001029DA">
      <w:pPr>
        <w:pStyle w:val="ListParagraph"/>
        <w:numPr>
          <w:ilvl w:val="0"/>
          <w:numId w:val="3"/>
        </w:numPr>
      </w:pPr>
      <w:r>
        <w:t>119-15-0135</w:t>
      </w:r>
      <w:r>
        <w:tab/>
      </w:r>
      <w:r>
        <w:tab/>
      </w:r>
      <w:r>
        <w:tab/>
        <w:t>b. 119-15-0123</w:t>
      </w:r>
      <w:r w:rsidR="002845A3">
        <w:tab/>
      </w:r>
      <w:r>
        <w:tab/>
      </w:r>
      <w:r>
        <w:tab/>
        <w:t xml:space="preserve">   </w:t>
      </w:r>
    </w:p>
    <w:p w:rsidR="001029DA" w:rsidRDefault="001029DA" w:rsidP="001029DA">
      <w:pPr>
        <w:pStyle w:val="ListParagraph"/>
        <w:numPr>
          <w:ilvl w:val="0"/>
          <w:numId w:val="3"/>
        </w:numPr>
      </w:pPr>
      <w:r>
        <w:t>119-15-0249</w:t>
      </w:r>
      <w:r>
        <w:tab/>
      </w:r>
      <w:r>
        <w:tab/>
      </w:r>
      <w:r>
        <w:tab/>
        <w:t xml:space="preserve">c. 119-15-0150 </w:t>
      </w:r>
      <w:r>
        <w:tab/>
      </w:r>
      <w:r>
        <w:tab/>
        <w:t xml:space="preserve">   </w:t>
      </w:r>
    </w:p>
    <w:p w:rsidR="001029DA" w:rsidRDefault="001029DA" w:rsidP="001029DA">
      <w:pPr>
        <w:pStyle w:val="ListParagraph"/>
        <w:numPr>
          <w:ilvl w:val="0"/>
          <w:numId w:val="3"/>
        </w:numPr>
      </w:pPr>
      <w:r>
        <w:t>119-15-0300</w:t>
      </w:r>
      <w:r>
        <w:tab/>
      </w:r>
      <w:r>
        <w:tab/>
      </w:r>
      <w:r>
        <w:tab/>
        <w:t>d. 119-15-0300</w:t>
      </w:r>
      <w:r>
        <w:tab/>
      </w:r>
      <w:r>
        <w:tab/>
        <w:t xml:space="preserve">   </w:t>
      </w:r>
    </w:p>
    <w:p w:rsidR="001029DA" w:rsidRDefault="002F5563" w:rsidP="001029DA">
      <w:pPr>
        <w:pStyle w:val="ListParagraph"/>
        <w:numPr>
          <w:ilvl w:val="0"/>
          <w:numId w:val="3"/>
        </w:numPr>
      </w:pPr>
      <w:r>
        <w:rPr>
          <w:noProof/>
        </w:rPr>
        <mc:AlternateContent>
          <mc:Choice Requires="wps">
            <w:drawing>
              <wp:anchor distT="0" distB="0" distL="114300" distR="114300" simplePos="0" relativeHeight="251694080" behindDoc="0" locked="0" layoutInCell="1" allowOverlap="1" wp14:anchorId="4524F7BC" wp14:editId="3640C662">
                <wp:simplePos x="0" y="0"/>
                <wp:positionH relativeFrom="column">
                  <wp:posOffset>3188970</wp:posOffset>
                </wp:positionH>
                <wp:positionV relativeFrom="paragraph">
                  <wp:posOffset>227965</wp:posOffset>
                </wp:positionV>
                <wp:extent cx="0" cy="394970"/>
                <wp:effectExtent l="95250" t="0" r="114300" b="62230"/>
                <wp:wrapNone/>
                <wp:docPr id="37" name="Straight Arrow Connector 37"/>
                <wp:cNvGraphicFramePr/>
                <a:graphic xmlns:a="http://schemas.openxmlformats.org/drawingml/2006/main">
                  <a:graphicData uri="http://schemas.microsoft.com/office/word/2010/wordprocessingShape">
                    <wps:wsp>
                      <wps:cNvCnPr/>
                      <wps:spPr>
                        <a:xfrm>
                          <a:off x="0" y="0"/>
                          <a:ext cx="0" cy="394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375FF" id="Straight Arrow Connector 37" o:spid="_x0000_s1026" type="#_x0000_t32" style="position:absolute;margin-left:251.1pt;margin-top:17.95pt;width:0;height:3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" strokecolor="#4579b8 [3044]">
                <v:stroke endarrow="open"/>
              </v:shape>
            </w:pict>
          </mc:Fallback>
        </mc:AlternateContent>
      </w:r>
      <w:r w:rsidR="004909C9">
        <w:rPr>
          <w:noProof/>
        </w:rPr>
        <mc:AlternateContent>
          <mc:Choice Requires="wps">
            <w:drawing>
              <wp:anchor distT="0" distB="0" distL="114300" distR="114300" simplePos="0" relativeHeight="251693056" behindDoc="0" locked="0" layoutInCell="1" allowOverlap="1" wp14:anchorId="0D5CA6E8" wp14:editId="367BC442">
                <wp:simplePos x="0" y="0"/>
                <wp:positionH relativeFrom="column">
                  <wp:posOffset>994410</wp:posOffset>
                </wp:positionH>
                <wp:positionV relativeFrom="paragraph">
                  <wp:posOffset>229870</wp:posOffset>
                </wp:positionV>
                <wp:extent cx="0" cy="394970"/>
                <wp:effectExtent l="95250" t="0" r="114300" b="62230"/>
                <wp:wrapNone/>
                <wp:docPr id="36" name="Straight Arrow Connector 36"/>
                <wp:cNvGraphicFramePr/>
                <a:graphic xmlns:a="http://schemas.openxmlformats.org/drawingml/2006/main">
                  <a:graphicData uri="http://schemas.microsoft.com/office/word/2010/wordprocessingShape">
                    <wps:wsp>
                      <wps:cNvCnPr/>
                      <wps:spPr>
                        <a:xfrm>
                          <a:off x="0" y="0"/>
                          <a:ext cx="0" cy="394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301E502" id="Straight Arrow Connector 36" o:spid="_x0000_s1026" type="#_x0000_t32" style="position:absolute;margin-left:78.3pt;margin-top:18.1pt;width:0;height:31.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" strokecolor="#4579b8 [3044]">
                <v:stroke endarrow="open"/>
              </v:shape>
            </w:pict>
          </mc:Fallback>
        </mc:AlternateContent>
      </w:r>
      <w:r w:rsidR="001029DA">
        <w:t>119-15-0410</w:t>
      </w:r>
      <w:r w:rsidR="001029DA">
        <w:tab/>
      </w:r>
      <w:r w:rsidR="001029DA">
        <w:tab/>
      </w:r>
      <w:r w:rsidR="001029DA">
        <w:tab/>
        <w:t>e. 119-15-0410</w:t>
      </w:r>
      <w:r w:rsidR="001029DA">
        <w:tab/>
      </w:r>
      <w:r w:rsidR="001029DA">
        <w:tab/>
        <w:t xml:space="preserve">   </w:t>
      </w:r>
    </w:p>
    <w:p w:rsidR="001029DA" w:rsidRDefault="001029DA" w:rsidP="001029DA"/>
    <w:p w:rsidR="00113167" w:rsidRDefault="002845A3" w:rsidP="00181396">
      <w:pPr>
        <w:ind w:left="720"/>
      </w:pPr>
      <w:r>
        <w:t>All Results Returned</w:t>
      </w:r>
      <w:r>
        <w:tab/>
      </w:r>
      <w:r>
        <w:tab/>
      </w:r>
      <w:r>
        <w:tab/>
        <w:t>All Results Returned</w:t>
      </w:r>
    </w:p>
    <w:p w:rsidR="00C73D22" w:rsidRDefault="00C73D22" w:rsidP="00C73D22">
      <w:r w:rsidRPr="00C73D22">
        <w:t xml:space="preserve">In our example, </w:t>
      </w:r>
      <w:r>
        <w:t xml:space="preserve">the values returned in your report would look very similar to the ones returned in the left (first exists) join, but it would also include results from the second table that are not part of the first table. If we add a field to our example report for AMOUNT_PAID, we would also see payments that are not associated to building records. </w:t>
      </w:r>
      <w:r w:rsidR="00D8342F">
        <w:t xml:space="preserve">Our example report only shows some of the records in the list above so that the join type’s impact to the data is simpler to visualize. </w:t>
      </w:r>
    </w:p>
    <w:p w:rsidR="00C73D22" w:rsidRDefault="00C73D22" w:rsidP="00C73D22">
      <w:r>
        <w:t>RECORD_ID</w:t>
      </w:r>
      <w:r>
        <w:tab/>
        <w:t>DATE_OPENED</w:t>
      </w:r>
      <w:r>
        <w:tab/>
        <w:t xml:space="preserve">   RECORD_TYPE</w:t>
      </w:r>
      <w:r>
        <w:tab/>
        <w:t xml:space="preserve">      AMOUNT_DUE      AMOUNT_PAID</w:t>
      </w:r>
    </w:p>
    <w:p w:rsidR="00C73D22" w:rsidRDefault="00C73D22" w:rsidP="00C73D22">
      <w:pPr>
        <w:spacing w:after="120"/>
      </w:pPr>
      <w:r>
        <w:t>119-15-0123</w:t>
      </w:r>
      <w:r>
        <w:tab/>
        <w:t>12/20/2015</w:t>
      </w:r>
      <w:r>
        <w:tab/>
        <w:t xml:space="preserve">   Res Mechanical          $80.00</w:t>
      </w:r>
      <w:r>
        <w:tab/>
      </w:r>
      <w:r>
        <w:tab/>
      </w:r>
      <w:r w:rsidR="00EC530F">
        <w:t xml:space="preserve">   </w:t>
      </w:r>
      <w:r>
        <w:t>NULL</w:t>
      </w:r>
    </w:p>
    <w:p w:rsidR="00C73D22" w:rsidRDefault="00C73D22" w:rsidP="00C73D22">
      <w:pPr>
        <w:spacing w:after="120"/>
      </w:pPr>
      <w:r>
        <w:t>119-15-0135      12/24/2015           Res Plumbing               NULL</w:t>
      </w:r>
      <w:r>
        <w:tab/>
      </w:r>
      <w:r>
        <w:tab/>
        <w:t>$120.00</w:t>
      </w:r>
    </w:p>
    <w:p w:rsidR="00C73D22" w:rsidRDefault="00C73D22" w:rsidP="00C73D22">
      <w:pPr>
        <w:spacing w:after="120"/>
      </w:pPr>
      <w:r>
        <w:t>119-15-0249       12/28/2015          Com Mechanical         NULL</w:t>
      </w:r>
      <w:r w:rsidR="00EC530F">
        <w:tab/>
      </w:r>
      <w:r w:rsidR="00EC530F">
        <w:tab/>
        <w:t xml:space="preserve">  </w:t>
      </w:r>
      <w:r>
        <w:t>$80.00</w:t>
      </w:r>
    </w:p>
    <w:p w:rsidR="00C73D22" w:rsidRDefault="00C73D22" w:rsidP="00C73D22">
      <w:pPr>
        <w:spacing w:after="120"/>
      </w:pPr>
      <w:r>
        <w:t>119-15-0300</w:t>
      </w:r>
      <w:r>
        <w:tab/>
        <w:t>1/3/2016</w:t>
      </w:r>
      <w:r>
        <w:tab/>
        <w:t xml:space="preserve">   Com Electrical</w:t>
      </w:r>
      <w:r>
        <w:tab/>
        <w:t xml:space="preserve">             $50.65</w:t>
      </w:r>
      <w:r>
        <w:tab/>
      </w:r>
      <w:r>
        <w:tab/>
      </w:r>
      <w:r w:rsidR="00EC530F">
        <w:t xml:space="preserve">    </w:t>
      </w:r>
      <w:r>
        <w:t>NULL</w:t>
      </w:r>
    </w:p>
    <w:p w:rsidR="003151DA" w:rsidRDefault="00C73D22" w:rsidP="00C73D22">
      <w:pPr>
        <w:spacing w:after="120"/>
      </w:pPr>
      <w:r>
        <w:t>119-15-0410</w:t>
      </w:r>
      <w:r>
        <w:tab/>
        <w:t>1/7/2016</w:t>
      </w:r>
      <w:r>
        <w:tab/>
        <w:t xml:space="preserve">   Res Structural             $1100.30  </w:t>
      </w:r>
      <w:r w:rsidR="00EC530F">
        <w:tab/>
        <w:t xml:space="preserve">  $350.00</w:t>
      </w:r>
    </w:p>
    <w:p w:rsidR="003151DA" w:rsidRDefault="003151DA" w:rsidP="00C73D22">
      <w:pPr>
        <w:spacing w:after="120"/>
      </w:pPr>
      <w:r>
        <w:t>00239_POS</w:t>
      </w:r>
      <w:r>
        <w:tab/>
        <w:t>1/11/2016</w:t>
      </w:r>
      <w:r>
        <w:tab/>
        <w:t xml:space="preserve">   Point of Sale Map</w:t>
      </w:r>
      <w:r>
        <w:tab/>
        <w:t>NULL</w:t>
      </w:r>
      <w:r>
        <w:tab/>
      </w:r>
      <w:r>
        <w:tab/>
        <w:t xml:space="preserve">  $1.50</w:t>
      </w:r>
    </w:p>
    <w:p w:rsidR="00C73D22" w:rsidRPr="00C73D22" w:rsidRDefault="00676059" w:rsidP="004909C9">
      <w:pPr>
        <w:spacing w:after="0"/>
      </w:pPr>
      <w:r>
        <w:t xml:space="preserve">Records </w:t>
      </w:r>
      <w:r w:rsidR="003151DA">
        <w:t xml:space="preserve">119-15-0135 </w:t>
      </w:r>
      <w:r>
        <w:t xml:space="preserve">and 119-15-0249 were displayed in the left (first exists) join report on the previous page even though there was a null field under AMOUNT_DUE, but it excluded the point of sale payment information. This report </w:t>
      </w:r>
      <w:r w:rsidR="00181396">
        <w:t>that uses</w:t>
      </w:r>
      <w:r>
        <w:t xml:space="preserve"> the full join in</w:t>
      </w:r>
      <w:r w:rsidR="00181396">
        <w:t xml:space="preserve">cludes the point of sale payment in the data, because </w:t>
      </w:r>
      <w:r w:rsidR="00181396">
        <w:lastRenderedPageBreak/>
        <w:t xml:space="preserve">data that exists in the right table, the V_OSM_FEE_PAYMENT_HISTORY table in our example, but does not in the left table, V_OSM_BUILDING_RECORD, is still returned. This would be helpful for a report that is intended to include the department’s incoming payments, but the left (first exists) join would be a better choice for a report that is intended to show incoming payment from building permits. </w:t>
      </w:r>
    </w:p>
    <w:p w:rsidR="00C73D22" w:rsidRDefault="00C73D22" w:rsidP="004909C9">
      <w:pPr>
        <w:spacing w:after="0"/>
        <w:rPr>
          <w:b/>
        </w:rPr>
      </w:pPr>
    </w:p>
    <w:p w:rsidR="005C4BD1" w:rsidRDefault="002B5A32" w:rsidP="004909C9">
      <w:pPr>
        <w:spacing w:after="0"/>
        <w:rPr>
          <w:b/>
        </w:rPr>
      </w:pPr>
      <w:r>
        <w:rPr>
          <w:b/>
          <w:noProof/>
        </w:rPr>
        <w:drawing>
          <wp:anchor distT="0" distB="0" distL="114300" distR="114300" simplePos="0" relativeHeight="251732992" behindDoc="0" locked="0" layoutInCell="1" allowOverlap="1" wp14:anchorId="6642EBD2" wp14:editId="305DBF5E">
            <wp:simplePos x="0" y="0"/>
            <wp:positionH relativeFrom="column">
              <wp:posOffset>3291840</wp:posOffset>
            </wp:positionH>
            <wp:positionV relativeFrom="paragraph">
              <wp:posOffset>41910</wp:posOffset>
            </wp:positionV>
            <wp:extent cx="3379470" cy="2040890"/>
            <wp:effectExtent l="0" t="0" r="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113167" w:rsidRPr="00113167" w:rsidRDefault="00113167" w:rsidP="004909C9">
      <w:pPr>
        <w:spacing w:after="0"/>
        <w:rPr>
          <w:b/>
        </w:rPr>
      </w:pPr>
      <w:r w:rsidRPr="00113167">
        <w:rPr>
          <w:b/>
        </w:rPr>
        <w:t xml:space="preserve">Right Join - </w:t>
      </w:r>
    </w:p>
    <w:p w:rsidR="004909C9" w:rsidRDefault="00113167" w:rsidP="004909C9">
      <w:pPr>
        <w:spacing w:after="0"/>
      </w:pPr>
      <w:r w:rsidRPr="00DD609A">
        <w:t>A right join (</w:t>
      </w:r>
      <w:r>
        <w:t xml:space="preserve">also known as a </w:t>
      </w:r>
      <w:r w:rsidRPr="00DD609A">
        <w:t>right outer join) returns all rows from the right table in the right outer join clause, whether the joined columns match or not. A field in a result row displays a null if the corresponding table does not contain a matching row.</w:t>
      </w:r>
      <w:r>
        <w:t xml:space="preserve"> </w:t>
      </w:r>
      <w:r w:rsidR="004909C9">
        <w:t>If you use the right join (right outer join), the results that will be returned will be everything from the second data table, and the values that match from the first data table.</w:t>
      </w:r>
    </w:p>
    <w:p w:rsidR="004909C9" w:rsidRDefault="004909C9" w:rsidP="004909C9">
      <w:pPr>
        <w:spacing w:after="0"/>
      </w:pPr>
      <w:r>
        <w:t xml:space="preserve">Right Join: </w:t>
      </w:r>
    </w:p>
    <w:p w:rsidR="004909C9" w:rsidRDefault="004909C9" w:rsidP="004909C9">
      <w:pPr>
        <w:spacing w:after="0"/>
        <w:ind w:left="720" w:firstLine="720"/>
      </w:pPr>
      <w:r>
        <w:t>RECORD_ID</w:t>
      </w:r>
      <w:r>
        <w:tab/>
      </w:r>
      <w:r>
        <w:tab/>
      </w:r>
      <w:r>
        <w:tab/>
        <w:t>RECORD_ID</w:t>
      </w:r>
      <w:r>
        <w:tab/>
      </w:r>
      <w:r>
        <w:tab/>
      </w:r>
      <w:r>
        <w:tab/>
      </w:r>
    </w:p>
    <w:p w:rsidR="004909C9" w:rsidRPr="00125026" w:rsidRDefault="004909C9" w:rsidP="004909C9">
      <w:pPr>
        <w:spacing w:line="240" w:lineRule="auto"/>
        <w:ind w:firstLine="720"/>
        <w:rPr>
          <w:sz w:val="16"/>
          <w:szCs w:val="16"/>
        </w:rPr>
      </w:pPr>
      <w:r w:rsidRPr="00125026">
        <w:rPr>
          <w:sz w:val="16"/>
          <w:szCs w:val="16"/>
        </w:rPr>
        <w:t>(from V_OSM_BUILDING_RECORD)</w:t>
      </w:r>
      <w:r>
        <w:rPr>
          <w:sz w:val="16"/>
          <w:szCs w:val="16"/>
        </w:rPr>
        <w:tab/>
        <w:t>(from V_OSM_FEE_PAYMENT_HISTORY)</w:t>
      </w:r>
    </w:p>
    <w:p w:rsidR="004909C9" w:rsidRDefault="004909C9" w:rsidP="004909C9">
      <w:pPr>
        <w:pStyle w:val="ListParagraph"/>
        <w:numPr>
          <w:ilvl w:val="0"/>
          <w:numId w:val="1"/>
        </w:numPr>
      </w:pPr>
      <w:r>
        <w:rPr>
          <w:noProof/>
        </w:rPr>
        <mc:AlternateContent>
          <mc:Choice Requires="wps">
            <w:drawing>
              <wp:anchor distT="0" distB="0" distL="114300" distR="114300" simplePos="0" relativeHeight="251700224" behindDoc="0" locked="0" layoutInCell="1" allowOverlap="1" wp14:anchorId="70A2FC0C" wp14:editId="37AC50EB">
                <wp:simplePos x="0" y="0"/>
                <wp:positionH relativeFrom="column">
                  <wp:posOffset>3701491</wp:posOffset>
                </wp:positionH>
                <wp:positionV relativeFrom="paragraph">
                  <wp:posOffset>72111</wp:posOffset>
                </wp:positionV>
                <wp:extent cx="474980" cy="0"/>
                <wp:effectExtent l="0" t="76200" r="20320" b="114300"/>
                <wp:wrapNone/>
                <wp:docPr id="40" name="Straight Arrow Connector 40"/>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08747" id="Straight Arrow Connector 40" o:spid="_x0000_s1026" type="#_x0000_t32" style="position:absolute;margin-left:291.45pt;margin-top:5.7pt;width:37.4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68A92B40" wp14:editId="3CED14F6">
                <wp:simplePos x="0" y="0"/>
                <wp:positionH relativeFrom="column">
                  <wp:posOffset>1470354</wp:posOffset>
                </wp:positionH>
                <wp:positionV relativeFrom="paragraph">
                  <wp:posOffset>108687</wp:posOffset>
                </wp:positionV>
                <wp:extent cx="1221639" cy="182880"/>
                <wp:effectExtent l="0" t="0" r="17145" b="26670"/>
                <wp:wrapNone/>
                <wp:docPr id="41" name="Straight Connector 41"/>
                <wp:cNvGraphicFramePr/>
                <a:graphic xmlns:a="http://schemas.openxmlformats.org/drawingml/2006/main">
                  <a:graphicData uri="http://schemas.microsoft.com/office/word/2010/wordprocessingShape">
                    <wps:wsp>
                      <wps:cNvCnPr/>
                      <wps:spPr>
                        <a:xfrm>
                          <a:off x="0" y="0"/>
                          <a:ext cx="1221639"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F68D7" id="Straight Connector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15.8pt,8.55pt" to="2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" strokecolor="#4579b8 [3044]"/>
            </w:pict>
          </mc:Fallback>
        </mc:AlternateContent>
      </w:r>
      <w:r>
        <w:t>119-15-0123</w:t>
      </w:r>
      <w:r>
        <w:tab/>
      </w:r>
      <w:r>
        <w:tab/>
      </w:r>
      <w:r>
        <w:tab/>
        <w:t>a. 119-15-0111</w:t>
      </w:r>
      <w:r>
        <w:tab/>
      </w:r>
      <w:r>
        <w:tab/>
        <w:t xml:space="preserve">   No match found, not returned </w:t>
      </w:r>
    </w:p>
    <w:p w:rsidR="004909C9" w:rsidRDefault="004909C9" w:rsidP="004909C9">
      <w:pPr>
        <w:pStyle w:val="ListParagraph"/>
        <w:numPr>
          <w:ilvl w:val="0"/>
          <w:numId w:val="1"/>
        </w:numPr>
      </w:pPr>
      <w:r>
        <w:rPr>
          <w:noProof/>
        </w:rPr>
        <mc:AlternateContent>
          <mc:Choice Requires="wps">
            <w:drawing>
              <wp:anchor distT="0" distB="0" distL="114300" distR="114300" simplePos="0" relativeHeight="251699200" behindDoc="0" locked="0" layoutInCell="1" allowOverlap="1" wp14:anchorId="6E49EB9E" wp14:editId="24E10CD4">
                <wp:simplePos x="0" y="0"/>
                <wp:positionH relativeFrom="column">
                  <wp:posOffset>3701491</wp:posOffset>
                </wp:positionH>
                <wp:positionV relativeFrom="paragraph">
                  <wp:posOffset>95987</wp:posOffset>
                </wp:positionV>
                <wp:extent cx="475488" cy="0"/>
                <wp:effectExtent l="0" t="76200" r="20320" b="114300"/>
                <wp:wrapNone/>
                <wp:docPr id="42" name="Straight Arrow Connector 42"/>
                <wp:cNvGraphicFramePr/>
                <a:graphic xmlns:a="http://schemas.openxmlformats.org/drawingml/2006/main">
                  <a:graphicData uri="http://schemas.microsoft.com/office/word/2010/wordprocessingShape">
                    <wps:wsp>
                      <wps:cNvCnPr/>
                      <wps:spPr>
                        <a:xfrm>
                          <a:off x="0" y="0"/>
                          <a:ext cx="4754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EBDD95" id="Straight Arrow Connector 42" o:spid="_x0000_s1026" type="#_x0000_t32" style="position:absolute;margin-left:291.45pt;margin-top:7.55pt;width:37.4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" strokecolor="#4579b8 [3044]">
                <v:stroke endarrow="open"/>
              </v:shape>
            </w:pict>
          </mc:Fallback>
        </mc:AlternateContent>
      </w:r>
      <w:r>
        <w:t>119-15-0135</w:t>
      </w:r>
      <w:r>
        <w:tab/>
      </w:r>
      <w:r>
        <w:tab/>
      </w:r>
      <w:r>
        <w:tab/>
        <w:t>b. 119-15-0123</w:t>
      </w:r>
      <w:r>
        <w:tab/>
      </w:r>
      <w:r>
        <w:tab/>
        <w:t xml:space="preserve">   Match found, result returned</w:t>
      </w:r>
    </w:p>
    <w:p w:rsidR="004909C9" w:rsidRDefault="004909C9" w:rsidP="004909C9">
      <w:pPr>
        <w:pStyle w:val="ListParagraph"/>
        <w:numPr>
          <w:ilvl w:val="0"/>
          <w:numId w:val="1"/>
        </w:numPr>
      </w:pPr>
      <w:r>
        <w:rPr>
          <w:noProof/>
        </w:rPr>
        <mc:AlternateContent>
          <mc:Choice Requires="wps">
            <w:drawing>
              <wp:anchor distT="0" distB="0" distL="114300" distR="114300" simplePos="0" relativeHeight="251701248" behindDoc="0" locked="0" layoutInCell="1" allowOverlap="1" wp14:anchorId="68B5E13A" wp14:editId="248E6176">
                <wp:simplePos x="0" y="0"/>
                <wp:positionH relativeFrom="column">
                  <wp:posOffset>3701491</wp:posOffset>
                </wp:positionH>
                <wp:positionV relativeFrom="paragraph">
                  <wp:posOffset>104597</wp:posOffset>
                </wp:positionV>
                <wp:extent cx="474980" cy="0"/>
                <wp:effectExtent l="0" t="76200" r="20320" b="114300"/>
                <wp:wrapNone/>
                <wp:docPr id="43" name="Straight Arrow Connector 43"/>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C0CFB5" id="Straight Arrow Connector 43" o:spid="_x0000_s1026" type="#_x0000_t32" style="position:absolute;margin-left:291.45pt;margin-top:8.25pt;width:37.4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" strokecolor="#4579b8 [3044]">
                <v:stroke endarrow="open"/>
              </v:shape>
            </w:pict>
          </mc:Fallback>
        </mc:AlternateContent>
      </w:r>
      <w:r>
        <w:t>119-15-0249</w:t>
      </w:r>
      <w:r>
        <w:tab/>
      </w:r>
      <w:r>
        <w:tab/>
      </w:r>
      <w:r>
        <w:tab/>
        <w:t xml:space="preserve">c. 119-15-0150 </w:t>
      </w:r>
      <w:r>
        <w:tab/>
      </w:r>
      <w:r>
        <w:tab/>
        <w:t xml:space="preserve">   No match found, not returned</w:t>
      </w:r>
    </w:p>
    <w:p w:rsidR="004909C9" w:rsidRDefault="004909C9" w:rsidP="004909C9">
      <w:pPr>
        <w:pStyle w:val="ListParagraph"/>
        <w:numPr>
          <w:ilvl w:val="0"/>
          <w:numId w:val="1"/>
        </w:numPr>
      </w:pPr>
      <w:r>
        <w:rPr>
          <w:noProof/>
        </w:rPr>
        <mc:AlternateContent>
          <mc:Choice Requires="wps">
            <w:drawing>
              <wp:anchor distT="0" distB="0" distL="114300" distR="114300" simplePos="0" relativeHeight="251704320" behindDoc="0" locked="0" layoutInCell="1" allowOverlap="1" wp14:anchorId="053DBB38" wp14:editId="2C441488">
                <wp:simplePos x="0" y="0"/>
                <wp:positionH relativeFrom="column">
                  <wp:posOffset>3701491</wp:posOffset>
                </wp:positionH>
                <wp:positionV relativeFrom="paragraph">
                  <wp:posOffset>98577</wp:posOffset>
                </wp:positionV>
                <wp:extent cx="474980" cy="0"/>
                <wp:effectExtent l="0" t="76200" r="20320" b="114300"/>
                <wp:wrapNone/>
                <wp:docPr id="44" name="Straight Arrow Connector 44"/>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F4E1D" id="Straight Arrow Connector 44" o:spid="_x0000_s1026" type="#_x0000_t32" style="position:absolute;margin-left:291.45pt;margin-top:7.75pt;width:37.4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02272" behindDoc="0" locked="0" layoutInCell="1" allowOverlap="1" wp14:anchorId="4AD4804B" wp14:editId="554AA3BF">
                <wp:simplePos x="0" y="0"/>
                <wp:positionH relativeFrom="column">
                  <wp:posOffset>1521562</wp:posOffset>
                </wp:positionH>
                <wp:positionV relativeFrom="paragraph">
                  <wp:posOffset>98577</wp:posOffset>
                </wp:positionV>
                <wp:extent cx="1169898" cy="7316"/>
                <wp:effectExtent l="0" t="0" r="11430" b="31115"/>
                <wp:wrapNone/>
                <wp:docPr id="45" name="Straight Connector 45"/>
                <wp:cNvGraphicFramePr/>
                <a:graphic xmlns:a="http://schemas.openxmlformats.org/drawingml/2006/main">
                  <a:graphicData uri="http://schemas.microsoft.com/office/word/2010/wordprocessingShape">
                    <wps:wsp>
                      <wps:cNvCnPr/>
                      <wps:spPr>
                        <a:xfrm>
                          <a:off x="0" y="0"/>
                          <a:ext cx="1169898" cy="7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41A33" id="Straight Connector 4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19.8pt,7.75pt" to="211.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" strokecolor="#4579b8 [3044]"/>
            </w:pict>
          </mc:Fallback>
        </mc:AlternateContent>
      </w:r>
      <w:r>
        <w:t>119-15-0300</w:t>
      </w:r>
      <w:r>
        <w:tab/>
      </w:r>
      <w:r>
        <w:tab/>
      </w:r>
      <w:r>
        <w:tab/>
        <w:t>d. 119-15-0300</w:t>
      </w:r>
      <w:r>
        <w:tab/>
      </w:r>
      <w:r>
        <w:tab/>
        <w:t xml:space="preserve">   Match found, result returned</w:t>
      </w:r>
    </w:p>
    <w:p w:rsidR="004909C9" w:rsidRDefault="004909C9" w:rsidP="004909C9">
      <w:pPr>
        <w:pStyle w:val="ListParagraph"/>
        <w:numPr>
          <w:ilvl w:val="0"/>
          <w:numId w:val="1"/>
        </w:numPr>
      </w:pPr>
      <w:r>
        <w:rPr>
          <w:noProof/>
        </w:rPr>
        <mc:AlternateContent>
          <mc:Choice Requires="wps">
            <w:drawing>
              <wp:anchor distT="0" distB="0" distL="114300" distR="114300" simplePos="0" relativeHeight="251706368" behindDoc="0" locked="0" layoutInCell="1" allowOverlap="1">
                <wp:simplePos x="0" y="0"/>
                <wp:positionH relativeFrom="column">
                  <wp:posOffset>3189427</wp:posOffset>
                </wp:positionH>
                <wp:positionV relativeFrom="paragraph">
                  <wp:posOffset>221920</wp:posOffset>
                </wp:positionV>
                <wp:extent cx="6985" cy="365760"/>
                <wp:effectExtent l="76200" t="0" r="88265" b="53340"/>
                <wp:wrapNone/>
                <wp:docPr id="48" name="Straight Arrow Connector 48"/>
                <wp:cNvGraphicFramePr/>
                <a:graphic xmlns:a="http://schemas.openxmlformats.org/drawingml/2006/main">
                  <a:graphicData uri="http://schemas.microsoft.com/office/word/2010/wordprocessingShape">
                    <wps:wsp>
                      <wps:cNvCnPr/>
                      <wps:spPr>
                        <a:xfrm>
                          <a:off x="0" y="0"/>
                          <a:ext cx="6985"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69E38" id="Straight Arrow Connector 48" o:spid="_x0000_s1026" type="#_x0000_t32" style="position:absolute;margin-left:251.15pt;margin-top:17.45pt;width:.55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705344" behindDoc="0" locked="0" layoutInCell="1" allowOverlap="1" wp14:anchorId="2B78C2CF" wp14:editId="52D652AB">
                <wp:simplePos x="0" y="0"/>
                <wp:positionH relativeFrom="column">
                  <wp:posOffset>3701491</wp:posOffset>
                </wp:positionH>
                <wp:positionV relativeFrom="paragraph">
                  <wp:posOffset>99873</wp:posOffset>
                </wp:positionV>
                <wp:extent cx="474980" cy="0"/>
                <wp:effectExtent l="0" t="76200" r="20320" b="114300"/>
                <wp:wrapNone/>
                <wp:docPr id="46" name="Straight Arrow Connector 46"/>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6E6E6" id="Straight Arrow Connector 46" o:spid="_x0000_s1026" type="#_x0000_t32" style="position:absolute;margin-left:291.45pt;margin-top:7.85pt;width:37.4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032E514D" wp14:editId="22F1AF05">
                <wp:simplePos x="0" y="0"/>
                <wp:positionH relativeFrom="column">
                  <wp:posOffset>1521562</wp:posOffset>
                </wp:positionH>
                <wp:positionV relativeFrom="paragraph">
                  <wp:posOffset>99873</wp:posOffset>
                </wp:positionV>
                <wp:extent cx="1169670" cy="7315"/>
                <wp:effectExtent l="0" t="0" r="11430" b="31115"/>
                <wp:wrapNone/>
                <wp:docPr id="47" name="Straight Connector 47"/>
                <wp:cNvGraphicFramePr/>
                <a:graphic xmlns:a="http://schemas.openxmlformats.org/drawingml/2006/main">
                  <a:graphicData uri="http://schemas.microsoft.com/office/word/2010/wordprocessingShape">
                    <wps:wsp>
                      <wps:cNvCnPr/>
                      <wps:spPr>
                        <a:xfrm>
                          <a:off x="0" y="0"/>
                          <a:ext cx="1169670"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7780F" id="Straight Connector 4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9.8pt,7.85pt" to="21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" strokecolor="#4579b8 [3044]"/>
            </w:pict>
          </mc:Fallback>
        </mc:AlternateContent>
      </w:r>
      <w:r>
        <w:t>119-15-0410</w:t>
      </w:r>
      <w:r>
        <w:tab/>
      </w:r>
      <w:r>
        <w:tab/>
      </w:r>
      <w:r>
        <w:tab/>
        <w:t>e. 119-15-0410</w:t>
      </w:r>
      <w:r>
        <w:tab/>
      </w:r>
      <w:r>
        <w:tab/>
        <w:t xml:space="preserve">   Match found, result returned</w:t>
      </w:r>
    </w:p>
    <w:p w:rsidR="004909C9" w:rsidRDefault="004909C9" w:rsidP="004909C9">
      <w:pPr>
        <w:ind w:left="4320"/>
      </w:pPr>
    </w:p>
    <w:p w:rsidR="00181396" w:rsidRDefault="004909C9" w:rsidP="00D8342F">
      <w:pPr>
        <w:ind w:left="4320"/>
      </w:pPr>
      <w:r>
        <w:t>All Results Returned</w:t>
      </w:r>
    </w:p>
    <w:p w:rsidR="00B37AEC" w:rsidRDefault="00B37AEC" w:rsidP="00B37AEC">
      <w:pPr>
        <w:spacing w:after="0"/>
      </w:pPr>
      <w:r w:rsidRPr="005C4BD1">
        <w:t>This</w:t>
      </w:r>
      <w:r>
        <w:t xml:space="preserve"> type of </w:t>
      </w:r>
      <w:r w:rsidRPr="005C4BD1">
        <w:t xml:space="preserve">join has excluded </w:t>
      </w:r>
      <w:r>
        <w:t xml:space="preserve">the building records that had no fees paid on them, but it has included all data on payments made, such as the point of sale map and copy fee. This is because those payment records are part of the data from the right table, which has all of it’s data returned when you use the right join. </w:t>
      </w:r>
    </w:p>
    <w:p w:rsidR="00B37AEC" w:rsidRDefault="00B37AEC" w:rsidP="00B37AEC">
      <w:pPr>
        <w:spacing w:after="0"/>
      </w:pPr>
    </w:p>
    <w:p w:rsidR="003D2035" w:rsidRDefault="003D2035" w:rsidP="003D2035">
      <w:r>
        <w:t>RECORD_ID</w:t>
      </w:r>
      <w:r>
        <w:tab/>
        <w:t>DATE_OPENED</w:t>
      </w:r>
      <w:r>
        <w:tab/>
        <w:t xml:space="preserve">   RECORD_TYPE</w:t>
      </w:r>
      <w:r>
        <w:tab/>
        <w:t xml:space="preserve">         AMOUNT_PAID</w:t>
      </w:r>
      <w:r>
        <w:tab/>
      </w:r>
    </w:p>
    <w:p w:rsidR="003D2035" w:rsidRDefault="003D2035" w:rsidP="003D2035">
      <w:pPr>
        <w:spacing w:after="120"/>
      </w:pPr>
      <w:r>
        <w:t>119-15-0</w:t>
      </w:r>
      <w:r w:rsidR="00F82509">
        <w:t>123</w:t>
      </w:r>
      <w:r>
        <w:t xml:space="preserve">       </w:t>
      </w:r>
      <w:r w:rsidR="00F82509">
        <w:t>1/3/2016</w:t>
      </w:r>
      <w:r>
        <w:t xml:space="preserve">          </w:t>
      </w:r>
      <w:r w:rsidR="00F82509">
        <w:t xml:space="preserve">    </w:t>
      </w:r>
      <w:r>
        <w:t xml:space="preserve">Com Mechanical         </w:t>
      </w:r>
      <w:r>
        <w:tab/>
        <w:t xml:space="preserve">  $80.96</w:t>
      </w:r>
    </w:p>
    <w:p w:rsidR="00F82509" w:rsidRDefault="00F82509" w:rsidP="003D2035">
      <w:pPr>
        <w:spacing w:after="120"/>
      </w:pPr>
      <w:r>
        <w:t>119-15-0111</w:t>
      </w:r>
      <w:r>
        <w:tab/>
        <w:t>1/4/2016</w:t>
      </w:r>
      <w:r>
        <w:tab/>
        <w:t xml:space="preserve">   POS_Map</w:t>
      </w:r>
      <w:r>
        <w:tab/>
        <w:t xml:space="preserve">    </w:t>
      </w:r>
      <w:r>
        <w:tab/>
        <w:t xml:space="preserve">  $1.50</w:t>
      </w:r>
    </w:p>
    <w:p w:rsidR="00F82509" w:rsidRDefault="00F82509" w:rsidP="003D2035">
      <w:pPr>
        <w:spacing w:after="120"/>
      </w:pPr>
      <w:r>
        <w:t>119-15-0150</w:t>
      </w:r>
      <w:r>
        <w:tab/>
        <w:t>1/8/2016</w:t>
      </w:r>
      <w:r>
        <w:tab/>
        <w:t xml:space="preserve">   POS_Copy</w:t>
      </w:r>
      <w:r>
        <w:tab/>
        <w:t xml:space="preserve">  </w:t>
      </w:r>
      <w:r>
        <w:tab/>
        <w:t xml:space="preserve">     $.25</w:t>
      </w:r>
    </w:p>
    <w:p w:rsidR="003D2035" w:rsidRDefault="003D2035" w:rsidP="003D2035">
      <w:pPr>
        <w:spacing w:after="120"/>
      </w:pPr>
      <w:r>
        <w:t>119-15-0300</w:t>
      </w:r>
      <w:r>
        <w:tab/>
        <w:t>1/</w:t>
      </w:r>
      <w:r w:rsidR="00F82509">
        <w:t>11</w:t>
      </w:r>
      <w:r>
        <w:t>/2016</w:t>
      </w:r>
      <w:r>
        <w:tab/>
        <w:t xml:space="preserve">   Com Electrical</w:t>
      </w:r>
      <w:r>
        <w:tab/>
        <w:t xml:space="preserve">             </w:t>
      </w:r>
      <w:r w:rsidR="00F82509">
        <w:t xml:space="preserve">   </w:t>
      </w:r>
      <w:r>
        <w:t xml:space="preserve">  $80.96</w:t>
      </w:r>
    </w:p>
    <w:p w:rsidR="00D8342F" w:rsidRPr="00B37AEC" w:rsidRDefault="003D2035" w:rsidP="00B37AEC">
      <w:pPr>
        <w:spacing w:after="120"/>
      </w:pPr>
      <w:r>
        <w:t>119-15-0410</w:t>
      </w:r>
      <w:r>
        <w:tab/>
        <w:t>1/7/2016</w:t>
      </w:r>
      <w:r>
        <w:tab/>
        <w:t xml:space="preserve">   Res Structural            </w:t>
      </w:r>
      <w:r>
        <w:tab/>
        <w:t xml:space="preserve">  $350.00</w:t>
      </w:r>
    </w:p>
    <w:p w:rsidR="00D8342F" w:rsidRDefault="00D8342F" w:rsidP="004909C9">
      <w:pPr>
        <w:spacing w:after="0"/>
        <w:rPr>
          <w:b/>
        </w:rPr>
      </w:pPr>
    </w:p>
    <w:p w:rsidR="00A14CFB" w:rsidRDefault="00642A19" w:rsidP="004909C9">
      <w:pPr>
        <w:spacing w:after="0"/>
        <w:rPr>
          <w:b/>
        </w:rPr>
      </w:pPr>
      <w:r>
        <w:rPr>
          <w:noProof/>
        </w:rPr>
        <w:lastRenderedPageBreak/>
        <w:drawing>
          <wp:anchor distT="0" distB="0" distL="114300" distR="114300" simplePos="0" relativeHeight="251734016" behindDoc="0" locked="0" layoutInCell="1" allowOverlap="1" wp14:anchorId="3B3FB8B2" wp14:editId="169D50B8">
            <wp:simplePos x="0" y="0"/>
            <wp:positionH relativeFrom="column">
              <wp:posOffset>2616200</wp:posOffset>
            </wp:positionH>
            <wp:positionV relativeFrom="paragraph">
              <wp:posOffset>-104140</wp:posOffset>
            </wp:positionV>
            <wp:extent cx="3745230" cy="1879600"/>
            <wp:effectExtent l="38100" t="38100" r="45720" b="44450"/>
            <wp:wrapSquare wrapText="bothSides"/>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rsidR="00A14CFB" w:rsidRDefault="00A14CFB" w:rsidP="004909C9">
      <w:pPr>
        <w:spacing w:after="0"/>
        <w:rPr>
          <w:b/>
        </w:rPr>
      </w:pPr>
    </w:p>
    <w:p w:rsidR="004909C9" w:rsidRDefault="004909C9" w:rsidP="004909C9">
      <w:pPr>
        <w:spacing w:after="0"/>
      </w:pPr>
      <w:r w:rsidRPr="00113167">
        <w:rPr>
          <w:b/>
        </w:rPr>
        <w:t>Cross Join</w:t>
      </w:r>
      <w:r w:rsidR="00113167">
        <w:t xml:space="preserve"> –</w:t>
      </w:r>
    </w:p>
    <w:p w:rsidR="00E00FB1" w:rsidRDefault="00113167" w:rsidP="004909C9">
      <w:pPr>
        <w:spacing w:after="0"/>
      </w:pPr>
      <w:r w:rsidRPr="00DD609A">
        <w:t>A cross join returns a result table where each row from the first table combines with each row from the second table.</w:t>
      </w:r>
      <w:r w:rsidR="006741D4">
        <w:t xml:space="preserve"> In the Venn diagram, both circles are dark in color since everything from both tables will be returned. </w:t>
      </w:r>
    </w:p>
    <w:p w:rsidR="009B1383" w:rsidRDefault="009B1383" w:rsidP="004909C9">
      <w:pPr>
        <w:spacing w:after="0"/>
      </w:pPr>
    </w:p>
    <w:p w:rsidR="009B1383" w:rsidRDefault="009B1383" w:rsidP="004909C9">
      <w:pPr>
        <w:spacing w:after="0"/>
      </w:pPr>
    </w:p>
    <w:p w:rsidR="009B1383" w:rsidRDefault="009B1383" w:rsidP="004909C9">
      <w:pPr>
        <w:spacing w:after="0"/>
      </w:pPr>
    </w:p>
    <w:p w:rsidR="004909C9" w:rsidRDefault="004909C9" w:rsidP="004909C9">
      <w:pPr>
        <w:spacing w:after="0"/>
        <w:ind w:left="720" w:firstLine="720"/>
      </w:pPr>
      <w:r>
        <w:t>RECORD_ID</w:t>
      </w:r>
      <w:r>
        <w:tab/>
      </w:r>
      <w:r>
        <w:tab/>
      </w:r>
      <w:r>
        <w:tab/>
        <w:t>RECORD_ID</w:t>
      </w:r>
      <w:r>
        <w:tab/>
      </w:r>
      <w:r>
        <w:tab/>
      </w:r>
      <w:r>
        <w:tab/>
      </w:r>
    </w:p>
    <w:p w:rsidR="004909C9" w:rsidRPr="00125026" w:rsidRDefault="004909C9" w:rsidP="004909C9">
      <w:pPr>
        <w:spacing w:line="240" w:lineRule="auto"/>
        <w:ind w:firstLine="720"/>
        <w:rPr>
          <w:sz w:val="16"/>
          <w:szCs w:val="16"/>
        </w:rPr>
      </w:pPr>
      <w:r w:rsidRPr="00125026">
        <w:rPr>
          <w:sz w:val="16"/>
          <w:szCs w:val="16"/>
        </w:rPr>
        <w:t>(from V_OSM_BUILDING_RECORD)</w:t>
      </w:r>
      <w:r>
        <w:rPr>
          <w:sz w:val="16"/>
          <w:szCs w:val="16"/>
        </w:rPr>
        <w:tab/>
        <w:t>(from V_OSM_FEE_PAYMENT_HISTORY)</w:t>
      </w:r>
    </w:p>
    <w:p w:rsidR="004909C9" w:rsidRDefault="002B674E" w:rsidP="004909C9">
      <w:pPr>
        <w:pStyle w:val="ListParagraph"/>
        <w:numPr>
          <w:ilvl w:val="0"/>
          <w:numId w:val="1"/>
        </w:numPr>
      </w:pPr>
      <w:r>
        <w:rPr>
          <w:noProof/>
        </w:rPr>
        <mc:AlternateContent>
          <mc:Choice Requires="wps">
            <w:drawing>
              <wp:anchor distT="0" distB="0" distL="114300" distR="114300" simplePos="0" relativeHeight="251714560" behindDoc="0" locked="0" layoutInCell="1" allowOverlap="1">
                <wp:simplePos x="0" y="0"/>
                <wp:positionH relativeFrom="column">
                  <wp:posOffset>1506601</wp:posOffset>
                </wp:positionH>
                <wp:positionV relativeFrom="paragraph">
                  <wp:posOffset>108331</wp:posOffset>
                </wp:positionV>
                <wp:extent cx="1148461" cy="0"/>
                <wp:effectExtent l="0" t="0" r="13970" b="19050"/>
                <wp:wrapNone/>
                <wp:docPr id="59" name="Straight Connector 59"/>
                <wp:cNvGraphicFramePr/>
                <a:graphic xmlns:a="http://schemas.openxmlformats.org/drawingml/2006/main">
                  <a:graphicData uri="http://schemas.microsoft.com/office/word/2010/wordprocessingShape">
                    <wps:wsp>
                      <wps:cNvCnPr/>
                      <wps:spPr>
                        <a:xfrm>
                          <a:off x="0" y="0"/>
                          <a:ext cx="1148461"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7688C8" id="Straight Connector 5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18.65pt,8.55pt" to="20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" strokecolor="#bc4542 [3045]"/>
            </w:pict>
          </mc:Fallback>
        </mc:AlternateContent>
      </w:r>
      <w:r w:rsidR="004909C9">
        <w:rPr>
          <w:noProof/>
        </w:rPr>
        <mc:AlternateContent>
          <mc:Choice Requires="wps">
            <w:drawing>
              <wp:anchor distT="0" distB="0" distL="114300" distR="114300" simplePos="0" relativeHeight="251711488" behindDoc="0" locked="0" layoutInCell="1" allowOverlap="1">
                <wp:simplePos x="0" y="0"/>
                <wp:positionH relativeFrom="column">
                  <wp:posOffset>1506930</wp:posOffset>
                </wp:positionH>
                <wp:positionV relativeFrom="paragraph">
                  <wp:posOffset>108509</wp:posOffset>
                </wp:positionV>
                <wp:extent cx="1111885" cy="219456"/>
                <wp:effectExtent l="0" t="0" r="12065" b="28575"/>
                <wp:wrapNone/>
                <wp:docPr id="52" name="Straight Connector 52"/>
                <wp:cNvGraphicFramePr/>
                <a:graphic xmlns:a="http://schemas.openxmlformats.org/drawingml/2006/main">
                  <a:graphicData uri="http://schemas.microsoft.com/office/word/2010/wordprocessingShape">
                    <wps:wsp>
                      <wps:cNvCnPr/>
                      <wps:spPr>
                        <a:xfrm flipV="1">
                          <a:off x="0" y="0"/>
                          <a:ext cx="1111885" cy="219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B3761" id="Straight Connector 5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118.65pt,8.55pt" to="206.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" strokecolor="#4579b8 [3044]"/>
            </w:pict>
          </mc:Fallback>
        </mc:AlternateContent>
      </w:r>
      <w:r w:rsidR="004909C9">
        <w:rPr>
          <w:noProof/>
        </w:rPr>
        <mc:AlternateContent>
          <mc:Choice Requires="wps">
            <w:drawing>
              <wp:anchor distT="0" distB="0" distL="114300" distR="114300" simplePos="0" relativeHeight="251710464" behindDoc="0" locked="0" layoutInCell="1" allowOverlap="1" wp14:anchorId="40F64A38" wp14:editId="438A25A7">
                <wp:simplePos x="0" y="0"/>
                <wp:positionH relativeFrom="column">
                  <wp:posOffset>3701491</wp:posOffset>
                </wp:positionH>
                <wp:positionV relativeFrom="paragraph">
                  <wp:posOffset>72111</wp:posOffset>
                </wp:positionV>
                <wp:extent cx="474980" cy="0"/>
                <wp:effectExtent l="0" t="76200" r="20320" b="114300"/>
                <wp:wrapNone/>
                <wp:docPr id="49" name="Straight Arrow Connector 49"/>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35E2C" id="Straight Arrow Connector 49" o:spid="_x0000_s1026" type="#_x0000_t32" style="position:absolute;margin-left:291.45pt;margin-top:5.7pt;width:37.4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" strokecolor="#4579b8 [3044]">
                <v:stroke endarrow="open"/>
              </v:shape>
            </w:pict>
          </mc:Fallback>
        </mc:AlternateContent>
      </w:r>
      <w:r w:rsidR="004909C9">
        <w:rPr>
          <w:noProof/>
        </w:rPr>
        <mc:AlternateContent>
          <mc:Choice Requires="wps">
            <w:drawing>
              <wp:anchor distT="0" distB="0" distL="114300" distR="114300" simplePos="0" relativeHeight="251708416" behindDoc="0" locked="0" layoutInCell="1" allowOverlap="1" wp14:anchorId="25D3534F" wp14:editId="372FB6CC">
                <wp:simplePos x="0" y="0"/>
                <wp:positionH relativeFrom="column">
                  <wp:posOffset>1470354</wp:posOffset>
                </wp:positionH>
                <wp:positionV relativeFrom="paragraph">
                  <wp:posOffset>108687</wp:posOffset>
                </wp:positionV>
                <wp:extent cx="1221639" cy="182880"/>
                <wp:effectExtent l="0" t="0" r="17145" b="26670"/>
                <wp:wrapNone/>
                <wp:docPr id="50" name="Straight Connector 50"/>
                <wp:cNvGraphicFramePr/>
                <a:graphic xmlns:a="http://schemas.openxmlformats.org/drawingml/2006/main">
                  <a:graphicData uri="http://schemas.microsoft.com/office/word/2010/wordprocessingShape">
                    <wps:wsp>
                      <wps:cNvCnPr/>
                      <wps:spPr>
                        <a:xfrm>
                          <a:off x="0" y="0"/>
                          <a:ext cx="1221639"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E4A95" id="Straight Connector 5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15.8pt,8.55pt" to="2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" strokecolor="#4579b8 [3044]"/>
            </w:pict>
          </mc:Fallback>
        </mc:AlternateContent>
      </w:r>
      <w:r w:rsidR="004909C9">
        <w:t>119-15-0123</w:t>
      </w:r>
      <w:r w:rsidR="004909C9">
        <w:tab/>
      </w:r>
      <w:r w:rsidR="004909C9">
        <w:tab/>
      </w:r>
      <w:r w:rsidR="004909C9">
        <w:tab/>
        <w:t>a. 119-15-0111</w:t>
      </w:r>
      <w:r w:rsidR="004909C9">
        <w:tab/>
      </w:r>
      <w:r w:rsidR="004909C9">
        <w:tab/>
        <w:t xml:space="preserve">   Result is combo of </w:t>
      </w:r>
      <w:r>
        <w:t xml:space="preserve">all </w:t>
      </w:r>
      <w:r w:rsidR="004909C9">
        <w:t>options</w:t>
      </w:r>
    </w:p>
    <w:p w:rsidR="004909C9" w:rsidRDefault="002B674E" w:rsidP="004909C9">
      <w:pPr>
        <w:pStyle w:val="ListParagraph"/>
        <w:numPr>
          <w:ilvl w:val="0"/>
          <w:numId w:val="1"/>
        </w:numPr>
      </w:pPr>
      <w:r>
        <w:rPr>
          <w:noProof/>
        </w:rPr>
        <mc:AlternateContent>
          <mc:Choice Requires="wps">
            <w:drawing>
              <wp:anchor distT="0" distB="0" distL="114300" distR="114300" simplePos="0" relativeHeight="251712512" behindDoc="0" locked="0" layoutInCell="1" allowOverlap="1" wp14:anchorId="7477B7C6" wp14:editId="2FD2178C">
                <wp:simplePos x="0" y="0"/>
                <wp:positionH relativeFrom="column">
                  <wp:posOffset>994410</wp:posOffset>
                </wp:positionH>
                <wp:positionV relativeFrom="paragraph">
                  <wp:posOffset>219075</wp:posOffset>
                </wp:positionV>
                <wp:extent cx="0" cy="372745"/>
                <wp:effectExtent l="95250" t="0" r="95250" b="65405"/>
                <wp:wrapNone/>
                <wp:docPr id="54" name="Straight Arrow Connector 54"/>
                <wp:cNvGraphicFramePr/>
                <a:graphic xmlns:a="http://schemas.openxmlformats.org/drawingml/2006/main">
                  <a:graphicData uri="http://schemas.microsoft.com/office/word/2010/wordprocessingShape">
                    <wps:wsp>
                      <wps:cNvCnPr/>
                      <wps:spPr>
                        <a:xfrm>
                          <a:off x="0" y="0"/>
                          <a:ext cx="0" cy="372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06BE82" id="Straight Arrow Connector 54" o:spid="_x0000_s1026" type="#_x0000_t32" style="position:absolute;margin-left:78.3pt;margin-top:17.25pt;width:0;height:29.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13536" behindDoc="0" locked="0" layoutInCell="1" allowOverlap="1" wp14:anchorId="5EB6CAAE" wp14:editId="258A5259">
                <wp:simplePos x="0" y="0"/>
                <wp:positionH relativeFrom="column">
                  <wp:posOffset>3196590</wp:posOffset>
                </wp:positionH>
                <wp:positionV relativeFrom="paragraph">
                  <wp:posOffset>219075</wp:posOffset>
                </wp:positionV>
                <wp:extent cx="0" cy="372745"/>
                <wp:effectExtent l="95250" t="0" r="95250" b="65405"/>
                <wp:wrapNone/>
                <wp:docPr id="55" name="Straight Arrow Connector 55"/>
                <wp:cNvGraphicFramePr/>
                <a:graphic xmlns:a="http://schemas.openxmlformats.org/drawingml/2006/main">
                  <a:graphicData uri="http://schemas.microsoft.com/office/word/2010/wordprocessingShape">
                    <wps:wsp>
                      <wps:cNvCnPr/>
                      <wps:spPr>
                        <a:xfrm>
                          <a:off x="0" y="0"/>
                          <a:ext cx="0" cy="372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398513" id="Straight Arrow Connector 55" o:spid="_x0000_s1026" type="#_x0000_t32" style="position:absolute;margin-left:251.7pt;margin-top:17.25pt;width:0;height:29.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715584" behindDoc="0" locked="0" layoutInCell="1" allowOverlap="1" wp14:anchorId="4685F1B4" wp14:editId="1B966A46">
                <wp:simplePos x="0" y="0"/>
                <wp:positionH relativeFrom="column">
                  <wp:posOffset>1506931</wp:posOffset>
                </wp:positionH>
                <wp:positionV relativeFrom="paragraph">
                  <wp:posOffset>131369</wp:posOffset>
                </wp:positionV>
                <wp:extent cx="1148080" cy="0"/>
                <wp:effectExtent l="0" t="0" r="13970" b="19050"/>
                <wp:wrapNone/>
                <wp:docPr id="60" name="Straight Connector 60"/>
                <wp:cNvGraphicFramePr/>
                <a:graphic xmlns:a="http://schemas.openxmlformats.org/drawingml/2006/main">
                  <a:graphicData uri="http://schemas.microsoft.com/office/word/2010/wordprocessingShape">
                    <wps:wsp>
                      <wps:cNvCnPr/>
                      <wps:spPr>
                        <a:xfrm>
                          <a:off x="0" y="0"/>
                          <a:ext cx="114808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8963D4" id="Straight Connector 6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8.65pt,10.35pt" to="209.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" strokecolor="#bc4542 [3045]"/>
            </w:pict>
          </mc:Fallback>
        </mc:AlternateContent>
      </w:r>
      <w:r w:rsidR="004909C9">
        <w:rPr>
          <w:noProof/>
        </w:rPr>
        <mc:AlternateContent>
          <mc:Choice Requires="wps">
            <w:drawing>
              <wp:anchor distT="0" distB="0" distL="114300" distR="114300" simplePos="0" relativeHeight="251709440" behindDoc="0" locked="0" layoutInCell="1" allowOverlap="1" wp14:anchorId="3C847352" wp14:editId="4048E802">
                <wp:simplePos x="0" y="0"/>
                <wp:positionH relativeFrom="column">
                  <wp:posOffset>3701491</wp:posOffset>
                </wp:positionH>
                <wp:positionV relativeFrom="paragraph">
                  <wp:posOffset>95987</wp:posOffset>
                </wp:positionV>
                <wp:extent cx="475488" cy="0"/>
                <wp:effectExtent l="0" t="76200" r="20320" b="114300"/>
                <wp:wrapNone/>
                <wp:docPr id="51" name="Straight Arrow Connector 51"/>
                <wp:cNvGraphicFramePr/>
                <a:graphic xmlns:a="http://schemas.openxmlformats.org/drawingml/2006/main">
                  <a:graphicData uri="http://schemas.microsoft.com/office/word/2010/wordprocessingShape">
                    <wps:wsp>
                      <wps:cNvCnPr/>
                      <wps:spPr>
                        <a:xfrm>
                          <a:off x="0" y="0"/>
                          <a:ext cx="4754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843F1" id="Straight Arrow Connector 51" o:spid="_x0000_s1026" type="#_x0000_t32" style="position:absolute;margin-left:291.45pt;margin-top:7.55pt;width:37.4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" strokecolor="#4579b8 [3044]">
                <v:stroke endarrow="open"/>
              </v:shape>
            </w:pict>
          </mc:Fallback>
        </mc:AlternateContent>
      </w:r>
      <w:r w:rsidR="004909C9">
        <w:t>119-15-0135</w:t>
      </w:r>
      <w:r w:rsidR="004909C9">
        <w:tab/>
      </w:r>
      <w:r w:rsidR="004909C9">
        <w:tab/>
      </w:r>
      <w:r w:rsidR="004909C9">
        <w:tab/>
        <w:t>b. 119-15-0123</w:t>
      </w:r>
      <w:r w:rsidR="004909C9">
        <w:tab/>
      </w:r>
      <w:r w:rsidR="004909C9">
        <w:tab/>
        <w:t xml:space="preserve">   Result is combo of </w:t>
      </w:r>
      <w:r>
        <w:t xml:space="preserve">all </w:t>
      </w:r>
      <w:r w:rsidR="004909C9">
        <w:t>options</w:t>
      </w:r>
    </w:p>
    <w:p w:rsidR="004909C9" w:rsidRDefault="004909C9" w:rsidP="004909C9"/>
    <w:p w:rsidR="00D8342F" w:rsidRDefault="002B674E" w:rsidP="00D524D4">
      <w:r>
        <w:t>Result is a combo of all options</w:t>
      </w:r>
      <w:r>
        <w:tab/>
      </w:r>
      <w:r>
        <w:tab/>
        <w:t>Result is a combo of all options</w:t>
      </w:r>
    </w:p>
    <w:p w:rsidR="00D8342F" w:rsidRDefault="00D8342F" w:rsidP="00D8342F">
      <w:pPr>
        <w:spacing w:after="0"/>
      </w:pPr>
      <w:r>
        <w:t>It will be rare that you will find a use for the cross join. A cross join will create a result from every possible combination of values</w:t>
      </w:r>
      <w:r w:rsidR="00D524D4">
        <w:t>, so it would be including multiple results in the report wherever data is in both tables</w:t>
      </w:r>
      <w:r>
        <w:t xml:space="preserve">. This typically returns more values than any report would need. </w:t>
      </w:r>
      <w:r w:rsidR="00B37AEC">
        <w:t xml:space="preserve">If you think the cross join is the best join for your report, contact our helpdesk. </w:t>
      </w:r>
    </w:p>
    <w:p w:rsidR="00B37AEC" w:rsidRPr="00B37AEC" w:rsidRDefault="00B37AEC" w:rsidP="002B674E"/>
    <w:sectPr w:rsidR="00B37AEC" w:rsidRPr="00B3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6D5F"/>
    <w:multiLevelType w:val="multilevel"/>
    <w:tmpl w:val="4D18E1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71145EBC"/>
    <w:multiLevelType w:val="multilevel"/>
    <w:tmpl w:val="4D18E1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79823509"/>
    <w:multiLevelType w:val="hybridMultilevel"/>
    <w:tmpl w:val="4D18E1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A3"/>
    <w:rsid w:val="000053A6"/>
    <w:rsid w:val="00035866"/>
    <w:rsid w:val="000640D4"/>
    <w:rsid w:val="00065C73"/>
    <w:rsid w:val="000B1F03"/>
    <w:rsid w:val="000C1515"/>
    <w:rsid w:val="000C2633"/>
    <w:rsid w:val="000C3401"/>
    <w:rsid w:val="000C7A9C"/>
    <w:rsid w:val="000D2EAC"/>
    <w:rsid w:val="000E2A1E"/>
    <w:rsid w:val="001029DA"/>
    <w:rsid w:val="00113167"/>
    <w:rsid w:val="00125026"/>
    <w:rsid w:val="00145FC5"/>
    <w:rsid w:val="0015169F"/>
    <w:rsid w:val="00165863"/>
    <w:rsid w:val="00181396"/>
    <w:rsid w:val="00195AC1"/>
    <w:rsid w:val="00196B5B"/>
    <w:rsid w:val="001B3D45"/>
    <w:rsid w:val="001C608E"/>
    <w:rsid w:val="002070DB"/>
    <w:rsid w:val="002471C8"/>
    <w:rsid w:val="002512A1"/>
    <w:rsid w:val="0026449D"/>
    <w:rsid w:val="00274DD0"/>
    <w:rsid w:val="0027683B"/>
    <w:rsid w:val="002845A3"/>
    <w:rsid w:val="002B55DF"/>
    <w:rsid w:val="002B5A32"/>
    <w:rsid w:val="002B674E"/>
    <w:rsid w:val="002D3E39"/>
    <w:rsid w:val="002F5563"/>
    <w:rsid w:val="00301EFE"/>
    <w:rsid w:val="003042F5"/>
    <w:rsid w:val="003151DA"/>
    <w:rsid w:val="00323B4B"/>
    <w:rsid w:val="00344B1C"/>
    <w:rsid w:val="0037152F"/>
    <w:rsid w:val="00383E3E"/>
    <w:rsid w:val="00386875"/>
    <w:rsid w:val="003877A8"/>
    <w:rsid w:val="003A0BEC"/>
    <w:rsid w:val="003A5A9F"/>
    <w:rsid w:val="003C22ED"/>
    <w:rsid w:val="003D2035"/>
    <w:rsid w:val="003D3D0E"/>
    <w:rsid w:val="003E4E33"/>
    <w:rsid w:val="003F4725"/>
    <w:rsid w:val="003F4E1B"/>
    <w:rsid w:val="003F6275"/>
    <w:rsid w:val="004506E1"/>
    <w:rsid w:val="004513D7"/>
    <w:rsid w:val="004630F1"/>
    <w:rsid w:val="00471DE8"/>
    <w:rsid w:val="004909C9"/>
    <w:rsid w:val="00495472"/>
    <w:rsid w:val="004A73E4"/>
    <w:rsid w:val="004B276F"/>
    <w:rsid w:val="004B2F32"/>
    <w:rsid w:val="004F3B9D"/>
    <w:rsid w:val="00521DD9"/>
    <w:rsid w:val="0055445D"/>
    <w:rsid w:val="00581AAF"/>
    <w:rsid w:val="005A3608"/>
    <w:rsid w:val="005C2A29"/>
    <w:rsid w:val="005C4BD1"/>
    <w:rsid w:val="005D5D4F"/>
    <w:rsid w:val="00622EB3"/>
    <w:rsid w:val="00627FA4"/>
    <w:rsid w:val="00642A19"/>
    <w:rsid w:val="00645B28"/>
    <w:rsid w:val="00650347"/>
    <w:rsid w:val="0066336B"/>
    <w:rsid w:val="006679FD"/>
    <w:rsid w:val="006741D4"/>
    <w:rsid w:val="00676059"/>
    <w:rsid w:val="00693A81"/>
    <w:rsid w:val="006D78E3"/>
    <w:rsid w:val="006E1BA3"/>
    <w:rsid w:val="006F5683"/>
    <w:rsid w:val="0072066D"/>
    <w:rsid w:val="00752912"/>
    <w:rsid w:val="00765EE2"/>
    <w:rsid w:val="00780FD2"/>
    <w:rsid w:val="007B7F35"/>
    <w:rsid w:val="007D0ED1"/>
    <w:rsid w:val="007D5D23"/>
    <w:rsid w:val="007E0892"/>
    <w:rsid w:val="00804981"/>
    <w:rsid w:val="008134EF"/>
    <w:rsid w:val="0081426B"/>
    <w:rsid w:val="0087779B"/>
    <w:rsid w:val="00894C36"/>
    <w:rsid w:val="008A1263"/>
    <w:rsid w:val="008B4924"/>
    <w:rsid w:val="008B73CB"/>
    <w:rsid w:val="008D0B24"/>
    <w:rsid w:val="008F7230"/>
    <w:rsid w:val="00901BBA"/>
    <w:rsid w:val="0091433D"/>
    <w:rsid w:val="0092257F"/>
    <w:rsid w:val="009259A9"/>
    <w:rsid w:val="00942A70"/>
    <w:rsid w:val="00942DFF"/>
    <w:rsid w:val="009637B2"/>
    <w:rsid w:val="009805C4"/>
    <w:rsid w:val="00980CEE"/>
    <w:rsid w:val="009B10A6"/>
    <w:rsid w:val="009B1383"/>
    <w:rsid w:val="009B13A2"/>
    <w:rsid w:val="009B5B47"/>
    <w:rsid w:val="009C4C6E"/>
    <w:rsid w:val="009D59B5"/>
    <w:rsid w:val="009F1D53"/>
    <w:rsid w:val="00A04779"/>
    <w:rsid w:val="00A135CA"/>
    <w:rsid w:val="00A14CFB"/>
    <w:rsid w:val="00A26A51"/>
    <w:rsid w:val="00A6775A"/>
    <w:rsid w:val="00A713C2"/>
    <w:rsid w:val="00AA19F7"/>
    <w:rsid w:val="00AC7A6F"/>
    <w:rsid w:val="00AE1F0D"/>
    <w:rsid w:val="00AF0A52"/>
    <w:rsid w:val="00B02DE1"/>
    <w:rsid w:val="00B16CB6"/>
    <w:rsid w:val="00B2468B"/>
    <w:rsid w:val="00B30FBF"/>
    <w:rsid w:val="00B37AEC"/>
    <w:rsid w:val="00B600D9"/>
    <w:rsid w:val="00B60C23"/>
    <w:rsid w:val="00B621AE"/>
    <w:rsid w:val="00B67E9A"/>
    <w:rsid w:val="00BA149A"/>
    <w:rsid w:val="00BA3214"/>
    <w:rsid w:val="00BB2B8D"/>
    <w:rsid w:val="00BD2DC9"/>
    <w:rsid w:val="00BE6995"/>
    <w:rsid w:val="00C02997"/>
    <w:rsid w:val="00C05916"/>
    <w:rsid w:val="00C17CEE"/>
    <w:rsid w:val="00C21805"/>
    <w:rsid w:val="00C321A9"/>
    <w:rsid w:val="00C40447"/>
    <w:rsid w:val="00C457BA"/>
    <w:rsid w:val="00C63507"/>
    <w:rsid w:val="00C73D22"/>
    <w:rsid w:val="00CA3FBA"/>
    <w:rsid w:val="00CB3817"/>
    <w:rsid w:val="00CC23B8"/>
    <w:rsid w:val="00CC5E94"/>
    <w:rsid w:val="00CC6C4A"/>
    <w:rsid w:val="00D05112"/>
    <w:rsid w:val="00D05B34"/>
    <w:rsid w:val="00D063B8"/>
    <w:rsid w:val="00D24E19"/>
    <w:rsid w:val="00D3452B"/>
    <w:rsid w:val="00D41B88"/>
    <w:rsid w:val="00D524D4"/>
    <w:rsid w:val="00D8287F"/>
    <w:rsid w:val="00D8342F"/>
    <w:rsid w:val="00D97882"/>
    <w:rsid w:val="00DA12B2"/>
    <w:rsid w:val="00DB2E76"/>
    <w:rsid w:val="00DB2E8C"/>
    <w:rsid w:val="00DD4B5E"/>
    <w:rsid w:val="00DD4DC8"/>
    <w:rsid w:val="00DD709B"/>
    <w:rsid w:val="00E00FB1"/>
    <w:rsid w:val="00E03A95"/>
    <w:rsid w:val="00E05031"/>
    <w:rsid w:val="00E364D6"/>
    <w:rsid w:val="00E67912"/>
    <w:rsid w:val="00E7474E"/>
    <w:rsid w:val="00E84598"/>
    <w:rsid w:val="00EA1320"/>
    <w:rsid w:val="00EA6229"/>
    <w:rsid w:val="00EC3669"/>
    <w:rsid w:val="00EC530F"/>
    <w:rsid w:val="00EC5CB9"/>
    <w:rsid w:val="00F05E04"/>
    <w:rsid w:val="00F138C0"/>
    <w:rsid w:val="00F15783"/>
    <w:rsid w:val="00F27DC7"/>
    <w:rsid w:val="00F4649C"/>
    <w:rsid w:val="00F82509"/>
    <w:rsid w:val="00FB1A04"/>
    <w:rsid w:val="00FB6F38"/>
    <w:rsid w:val="00FD1DFD"/>
    <w:rsid w:val="00FD56AE"/>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0B3ED-253C-4265-A26F-3D8C6223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A3"/>
    <w:pPr>
      <w:ind w:left="720"/>
      <w:contextualSpacing/>
    </w:pPr>
  </w:style>
  <w:style w:type="paragraph" w:styleId="BalloonText">
    <w:name w:val="Balloon Text"/>
    <w:basedOn w:val="Normal"/>
    <w:link w:val="BalloonTextChar"/>
    <w:uiPriority w:val="99"/>
    <w:semiHidden/>
    <w:unhideWhenUsed/>
    <w:rsid w:val="00EA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29"/>
    <w:rPr>
      <w:rFonts w:ascii="Tahoma" w:hAnsi="Tahoma" w:cs="Tahoma"/>
      <w:sz w:val="16"/>
      <w:szCs w:val="16"/>
    </w:rPr>
  </w:style>
  <w:style w:type="character" w:styleId="Strong">
    <w:name w:val="Strong"/>
    <w:basedOn w:val="DefaultParagraphFont"/>
    <w:uiPriority w:val="22"/>
    <w:qFormat/>
    <w:rsid w:val="0026449D"/>
    <w:rPr>
      <w:b/>
      <w:bCs/>
    </w:rPr>
  </w:style>
  <w:style w:type="paragraph" w:styleId="Caption">
    <w:name w:val="caption"/>
    <w:basedOn w:val="Normal"/>
    <w:next w:val="Normal"/>
    <w:uiPriority w:val="35"/>
    <w:unhideWhenUsed/>
    <w:qFormat/>
    <w:rsid w:val="00383E3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diagramQuickStyle" Target="diagrams/quickStyle1.xml"/><Relationship Id="rId12" Type="http://schemas.openxmlformats.org/officeDocument/2006/relationships/image" Target="media/image3.png"/><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5" Type="http://schemas.openxmlformats.org/officeDocument/2006/relationships/diagramData" Target="diagrams/data1.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image" Target="media/image1.png"/><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CE926-7B76-435E-AD0D-AD3FFA68F68E}"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BC0F34EB-47E6-4EB9-B400-DC68BD803E7B}">
      <dgm:prSet phldrT="[Text]"/>
      <dgm:spPr/>
      <dgm:t>
        <a:bodyPr/>
        <a:lstStyle/>
        <a:p>
          <a:r>
            <a:rPr lang="en-US"/>
            <a:t>Employees Table</a:t>
          </a:r>
        </a:p>
      </dgm:t>
    </dgm:pt>
    <dgm:pt modelId="{AFF2E17C-B292-4F5A-BC99-475E2B2605BF}" type="parTrans" cxnId="{C981A3D1-9D2F-44AD-BA18-9697FAAEC2B7}">
      <dgm:prSet/>
      <dgm:spPr/>
      <dgm:t>
        <a:bodyPr/>
        <a:lstStyle/>
        <a:p>
          <a:endParaRPr lang="en-US"/>
        </a:p>
      </dgm:t>
    </dgm:pt>
    <dgm:pt modelId="{930C95FA-E503-4986-ACD4-E2CD27CFD452}" type="sibTrans" cxnId="{C981A3D1-9D2F-44AD-BA18-9697FAAEC2B7}">
      <dgm:prSet/>
      <dgm:spPr/>
      <dgm:t>
        <a:bodyPr/>
        <a:lstStyle/>
        <a:p>
          <a:endParaRPr lang="en-US"/>
        </a:p>
      </dgm:t>
    </dgm:pt>
    <dgm:pt modelId="{414B1878-EA04-4E55-8F68-77182CA73595}">
      <dgm:prSet phldrT="[Text]" custT="1"/>
      <dgm:spPr/>
      <dgm:t>
        <a:bodyPr/>
        <a:lstStyle/>
        <a:p>
          <a:r>
            <a:rPr lang="en-US" sz="1600"/>
            <a:t>Name</a:t>
          </a:r>
        </a:p>
      </dgm:t>
    </dgm:pt>
    <dgm:pt modelId="{2D961A6E-C986-4F4E-9114-15B2B9E50CC9}" type="parTrans" cxnId="{52830DCF-E13E-4002-AC7A-70017AACC35C}">
      <dgm:prSet/>
      <dgm:spPr/>
      <dgm:t>
        <a:bodyPr/>
        <a:lstStyle/>
        <a:p>
          <a:endParaRPr lang="en-US"/>
        </a:p>
      </dgm:t>
    </dgm:pt>
    <dgm:pt modelId="{98D1918B-45B0-43CC-92FC-48FE05D77A0C}" type="sibTrans" cxnId="{52830DCF-E13E-4002-AC7A-70017AACC35C}">
      <dgm:prSet/>
      <dgm:spPr/>
      <dgm:t>
        <a:bodyPr/>
        <a:lstStyle/>
        <a:p>
          <a:endParaRPr lang="en-US"/>
        </a:p>
      </dgm:t>
    </dgm:pt>
    <dgm:pt modelId="{3091C4A7-5B67-492D-8819-8E8FB4BB37F2}">
      <dgm:prSet phldrT="[Text]" custT="1"/>
      <dgm:spPr/>
      <dgm:t>
        <a:bodyPr/>
        <a:lstStyle/>
        <a:p>
          <a:r>
            <a:rPr lang="en-US" sz="1800"/>
            <a:t>Employee ID</a:t>
          </a:r>
        </a:p>
      </dgm:t>
    </dgm:pt>
    <dgm:pt modelId="{1AB7327E-7714-4818-9C36-A3AFC02D307A}" type="parTrans" cxnId="{65F56D28-DDD8-4539-BE32-468E7B2DE1BC}">
      <dgm:prSet/>
      <dgm:spPr/>
      <dgm:t>
        <a:bodyPr/>
        <a:lstStyle/>
        <a:p>
          <a:endParaRPr lang="en-US"/>
        </a:p>
      </dgm:t>
    </dgm:pt>
    <dgm:pt modelId="{D493D255-F0FD-4FDF-AD48-72EEC72275C2}" type="sibTrans" cxnId="{65F56D28-DDD8-4539-BE32-468E7B2DE1BC}">
      <dgm:prSet/>
      <dgm:spPr/>
      <dgm:t>
        <a:bodyPr/>
        <a:lstStyle/>
        <a:p>
          <a:endParaRPr lang="en-US"/>
        </a:p>
      </dgm:t>
    </dgm:pt>
    <dgm:pt modelId="{E609E870-8B06-4DF3-8163-D762CC938857}">
      <dgm:prSet phldrT="[Text]" custT="1"/>
      <dgm:spPr/>
      <dgm:t>
        <a:bodyPr/>
        <a:lstStyle/>
        <a:p>
          <a:r>
            <a:rPr lang="en-US" sz="1800"/>
            <a:t>Salary Range</a:t>
          </a:r>
        </a:p>
      </dgm:t>
    </dgm:pt>
    <dgm:pt modelId="{32E9F0BF-223B-4A9F-BA10-A596752BBB49}" type="parTrans" cxnId="{E1A7EBE5-88F0-4F7B-B742-1CA265EDA6E2}">
      <dgm:prSet/>
      <dgm:spPr/>
      <dgm:t>
        <a:bodyPr/>
        <a:lstStyle/>
        <a:p>
          <a:endParaRPr lang="en-US"/>
        </a:p>
      </dgm:t>
    </dgm:pt>
    <dgm:pt modelId="{8CC73ECF-28C6-4622-BEDF-99712AF90FCB}" type="sibTrans" cxnId="{E1A7EBE5-88F0-4F7B-B742-1CA265EDA6E2}">
      <dgm:prSet/>
      <dgm:spPr/>
      <dgm:t>
        <a:bodyPr/>
        <a:lstStyle/>
        <a:p>
          <a:endParaRPr lang="en-US"/>
        </a:p>
      </dgm:t>
    </dgm:pt>
    <dgm:pt modelId="{70CFA1B6-243E-4ADF-B444-6ECA61EB09A9}">
      <dgm:prSet phldrT="[Text]" custT="1"/>
      <dgm:spPr/>
      <dgm:t>
        <a:bodyPr/>
        <a:lstStyle/>
        <a:p>
          <a:r>
            <a:rPr lang="en-US" sz="1800"/>
            <a:t>John Smith</a:t>
          </a:r>
          <a:endParaRPr lang="en-US" sz="3100"/>
        </a:p>
      </dgm:t>
    </dgm:pt>
    <dgm:pt modelId="{564DC618-728F-42B2-A067-A94E42F5413C}" type="parTrans" cxnId="{6288A0C5-05EC-4887-B772-8A9BC98C0A5E}">
      <dgm:prSet/>
      <dgm:spPr/>
      <dgm:t>
        <a:bodyPr/>
        <a:lstStyle/>
        <a:p>
          <a:endParaRPr lang="en-US"/>
        </a:p>
      </dgm:t>
    </dgm:pt>
    <dgm:pt modelId="{93AB9386-DA62-42B0-A010-C79AE727CA4E}" type="sibTrans" cxnId="{6288A0C5-05EC-4887-B772-8A9BC98C0A5E}">
      <dgm:prSet/>
      <dgm:spPr/>
      <dgm:t>
        <a:bodyPr/>
        <a:lstStyle/>
        <a:p>
          <a:endParaRPr lang="en-US"/>
        </a:p>
      </dgm:t>
    </dgm:pt>
    <dgm:pt modelId="{12E549DD-0606-4938-8903-25E3890FCDFC}">
      <dgm:prSet phldrT="[Text]" custT="1"/>
      <dgm:spPr/>
      <dgm:t>
        <a:bodyPr/>
        <a:lstStyle/>
        <a:p>
          <a:r>
            <a:rPr lang="en-US" sz="1800"/>
            <a:t>Jane Smith</a:t>
          </a:r>
          <a:endParaRPr lang="en-US" sz="3100"/>
        </a:p>
      </dgm:t>
    </dgm:pt>
    <dgm:pt modelId="{70C67B4E-12B3-4C8C-B736-249A0CAF8C18}" type="parTrans" cxnId="{D11C74C5-615D-4DCF-9413-A5B5010D357E}">
      <dgm:prSet/>
      <dgm:spPr/>
      <dgm:t>
        <a:bodyPr/>
        <a:lstStyle/>
        <a:p>
          <a:endParaRPr lang="en-US"/>
        </a:p>
      </dgm:t>
    </dgm:pt>
    <dgm:pt modelId="{9334105F-9321-4EE3-8BCE-72D022AB6652}" type="sibTrans" cxnId="{D11C74C5-615D-4DCF-9413-A5B5010D357E}">
      <dgm:prSet/>
      <dgm:spPr/>
      <dgm:t>
        <a:bodyPr/>
        <a:lstStyle/>
        <a:p>
          <a:endParaRPr lang="en-US"/>
        </a:p>
      </dgm:t>
    </dgm:pt>
    <dgm:pt modelId="{2DA4F581-087C-4E64-A027-23296BFB40BF}">
      <dgm:prSet phldrT="[Text]" custT="1"/>
      <dgm:spPr/>
      <dgm:t>
        <a:bodyPr/>
        <a:lstStyle/>
        <a:p>
          <a:r>
            <a:rPr lang="en-US" sz="1800"/>
            <a:t>Jeff Smith</a:t>
          </a:r>
        </a:p>
        <a:p>
          <a:endParaRPr lang="en-US" sz="3100"/>
        </a:p>
      </dgm:t>
    </dgm:pt>
    <dgm:pt modelId="{F4DD63DC-F088-43A2-B8E4-B302EE483D3F}" type="parTrans" cxnId="{59E5A2B5-4BD7-4376-8E43-8BB0DD46D414}">
      <dgm:prSet/>
      <dgm:spPr/>
      <dgm:t>
        <a:bodyPr/>
        <a:lstStyle/>
        <a:p>
          <a:endParaRPr lang="en-US"/>
        </a:p>
      </dgm:t>
    </dgm:pt>
    <dgm:pt modelId="{8C931AC5-2122-4EB5-9DD4-169D06030440}" type="sibTrans" cxnId="{59E5A2B5-4BD7-4376-8E43-8BB0DD46D414}">
      <dgm:prSet/>
      <dgm:spPr/>
      <dgm:t>
        <a:bodyPr/>
        <a:lstStyle/>
        <a:p>
          <a:endParaRPr lang="en-US"/>
        </a:p>
      </dgm:t>
    </dgm:pt>
    <dgm:pt modelId="{84604113-F28B-485B-B04A-1A7740BFFDD9}">
      <dgm:prSet phldrT="[Text]" custT="1"/>
      <dgm:spPr/>
      <dgm:t>
        <a:bodyPr/>
        <a:lstStyle/>
        <a:p>
          <a:r>
            <a:rPr lang="en-US" sz="1800"/>
            <a:t>1002</a:t>
          </a:r>
        </a:p>
      </dgm:t>
    </dgm:pt>
    <dgm:pt modelId="{18C8E9C1-F902-4BF9-97E1-9CAD8DEBBE34}" type="parTrans" cxnId="{60927D93-E7BB-499A-B5A1-17609B19E9F6}">
      <dgm:prSet/>
      <dgm:spPr/>
      <dgm:t>
        <a:bodyPr/>
        <a:lstStyle/>
        <a:p>
          <a:endParaRPr lang="en-US"/>
        </a:p>
      </dgm:t>
    </dgm:pt>
    <dgm:pt modelId="{638D646B-BB29-4D59-AAF5-4CCFF9649AFD}" type="sibTrans" cxnId="{60927D93-E7BB-499A-B5A1-17609B19E9F6}">
      <dgm:prSet/>
      <dgm:spPr/>
      <dgm:t>
        <a:bodyPr/>
        <a:lstStyle/>
        <a:p>
          <a:endParaRPr lang="en-US"/>
        </a:p>
      </dgm:t>
    </dgm:pt>
    <dgm:pt modelId="{81521F27-A76C-453A-852A-BFB73BABEB85}">
      <dgm:prSet phldrT="[Text]" custT="1"/>
      <dgm:spPr/>
      <dgm:t>
        <a:bodyPr/>
        <a:lstStyle/>
        <a:p>
          <a:r>
            <a:rPr lang="en-US" sz="1800"/>
            <a:t>1003</a:t>
          </a:r>
        </a:p>
      </dgm:t>
    </dgm:pt>
    <dgm:pt modelId="{EFDFCB91-B0FE-4B86-937E-567694BC1432}" type="parTrans" cxnId="{BD3E6E28-FADE-4156-A216-99887FB2EEF6}">
      <dgm:prSet/>
      <dgm:spPr/>
      <dgm:t>
        <a:bodyPr/>
        <a:lstStyle/>
        <a:p>
          <a:endParaRPr lang="en-US"/>
        </a:p>
      </dgm:t>
    </dgm:pt>
    <dgm:pt modelId="{2740C148-270A-47AE-BCC7-CB1E73B05DF1}" type="sibTrans" cxnId="{BD3E6E28-FADE-4156-A216-99887FB2EEF6}">
      <dgm:prSet/>
      <dgm:spPr/>
      <dgm:t>
        <a:bodyPr/>
        <a:lstStyle/>
        <a:p>
          <a:endParaRPr lang="en-US"/>
        </a:p>
      </dgm:t>
    </dgm:pt>
    <dgm:pt modelId="{D67A8A39-EDEC-43FF-BA40-007F2EE3D707}">
      <dgm:prSet phldrT="[Text]" custT="1"/>
      <dgm:spPr/>
      <dgm:t>
        <a:bodyPr/>
        <a:lstStyle/>
        <a:p>
          <a:r>
            <a:rPr lang="en-US" sz="1800"/>
            <a:t>1004</a:t>
          </a:r>
        </a:p>
      </dgm:t>
    </dgm:pt>
    <dgm:pt modelId="{0789FDE7-6501-4BA5-B3B1-F9EDA07F85D3}" type="parTrans" cxnId="{BA350C4D-E072-4AE8-92E9-A2B4A0CAF63A}">
      <dgm:prSet/>
      <dgm:spPr/>
      <dgm:t>
        <a:bodyPr/>
        <a:lstStyle/>
        <a:p>
          <a:endParaRPr lang="en-US"/>
        </a:p>
      </dgm:t>
    </dgm:pt>
    <dgm:pt modelId="{6A212C3F-86DD-44DF-9B65-8D63A0110C84}" type="sibTrans" cxnId="{BA350C4D-E072-4AE8-92E9-A2B4A0CAF63A}">
      <dgm:prSet/>
      <dgm:spPr/>
      <dgm:t>
        <a:bodyPr/>
        <a:lstStyle/>
        <a:p>
          <a:endParaRPr lang="en-US"/>
        </a:p>
      </dgm:t>
    </dgm:pt>
    <dgm:pt modelId="{E1096FFC-40D5-4F59-8022-244FC4B28034}">
      <dgm:prSet phldrT="[Text]" custT="1"/>
      <dgm:spPr/>
      <dgm:t>
        <a:bodyPr/>
        <a:lstStyle/>
        <a:p>
          <a:r>
            <a:rPr lang="en-US" sz="1800"/>
            <a:t>31</a:t>
          </a:r>
        </a:p>
      </dgm:t>
    </dgm:pt>
    <dgm:pt modelId="{1F92164E-8B85-499B-B66F-36691CD69E98}" type="parTrans" cxnId="{C5CFA273-BC05-4C3C-A899-A6F20B2367D0}">
      <dgm:prSet/>
      <dgm:spPr/>
      <dgm:t>
        <a:bodyPr/>
        <a:lstStyle/>
        <a:p>
          <a:endParaRPr lang="en-US"/>
        </a:p>
      </dgm:t>
    </dgm:pt>
    <dgm:pt modelId="{8B83D8B7-930E-44CF-8801-04D33670A082}" type="sibTrans" cxnId="{C5CFA273-BC05-4C3C-A899-A6F20B2367D0}">
      <dgm:prSet/>
      <dgm:spPr/>
      <dgm:t>
        <a:bodyPr/>
        <a:lstStyle/>
        <a:p>
          <a:endParaRPr lang="en-US"/>
        </a:p>
      </dgm:t>
    </dgm:pt>
    <dgm:pt modelId="{B04ED6E8-0649-4776-AB8C-428538140658}">
      <dgm:prSet phldrT="[Text]" custT="1"/>
      <dgm:spPr/>
      <dgm:t>
        <a:bodyPr/>
        <a:lstStyle/>
        <a:p>
          <a:r>
            <a:rPr lang="en-US" sz="1800"/>
            <a:t>27</a:t>
          </a:r>
        </a:p>
      </dgm:t>
    </dgm:pt>
    <dgm:pt modelId="{26138FE7-A580-428F-A1D4-BC970FF888B8}" type="parTrans" cxnId="{A3FDC494-E384-4F8E-99B1-853D9994FDF5}">
      <dgm:prSet/>
      <dgm:spPr/>
      <dgm:t>
        <a:bodyPr/>
        <a:lstStyle/>
        <a:p>
          <a:endParaRPr lang="en-US"/>
        </a:p>
      </dgm:t>
    </dgm:pt>
    <dgm:pt modelId="{71420F67-7D31-44F0-8CAB-971FC77604BD}" type="sibTrans" cxnId="{A3FDC494-E384-4F8E-99B1-853D9994FDF5}">
      <dgm:prSet/>
      <dgm:spPr/>
      <dgm:t>
        <a:bodyPr/>
        <a:lstStyle/>
        <a:p>
          <a:endParaRPr lang="en-US"/>
        </a:p>
      </dgm:t>
    </dgm:pt>
    <dgm:pt modelId="{6351631D-BD76-4187-A81E-1760771081FD}">
      <dgm:prSet phldrT="[Text]" custT="1"/>
      <dgm:spPr/>
      <dgm:t>
        <a:bodyPr/>
        <a:lstStyle/>
        <a:p>
          <a:r>
            <a:rPr lang="en-US" sz="1800"/>
            <a:t>24</a:t>
          </a:r>
        </a:p>
      </dgm:t>
    </dgm:pt>
    <dgm:pt modelId="{4A564AB7-C626-4BCE-8FA0-00DB61055BA0}" type="parTrans" cxnId="{D6358938-57C9-4B5D-9363-BDF6C0802A81}">
      <dgm:prSet/>
      <dgm:spPr/>
      <dgm:t>
        <a:bodyPr/>
        <a:lstStyle/>
        <a:p>
          <a:endParaRPr lang="en-US"/>
        </a:p>
      </dgm:t>
    </dgm:pt>
    <dgm:pt modelId="{4D16CBBC-8860-4EA2-835C-2F39FA4F465F}" type="sibTrans" cxnId="{D6358938-57C9-4B5D-9363-BDF6C0802A81}">
      <dgm:prSet/>
      <dgm:spPr/>
      <dgm:t>
        <a:bodyPr/>
        <a:lstStyle/>
        <a:p>
          <a:endParaRPr lang="en-US"/>
        </a:p>
      </dgm:t>
    </dgm:pt>
    <dgm:pt modelId="{E59E6677-223F-4D5B-9D3C-EAAE6BBBAB09}" type="pres">
      <dgm:prSet presAssocID="{7ACCE926-7B76-435E-AD0D-AD3FFA68F68E}" presName="composite" presStyleCnt="0">
        <dgm:presLayoutVars>
          <dgm:chMax val="1"/>
          <dgm:dir/>
          <dgm:resizeHandles val="exact"/>
        </dgm:presLayoutVars>
      </dgm:prSet>
      <dgm:spPr/>
      <dgm:t>
        <a:bodyPr/>
        <a:lstStyle/>
        <a:p>
          <a:endParaRPr lang="en-US"/>
        </a:p>
      </dgm:t>
    </dgm:pt>
    <dgm:pt modelId="{3B826988-8D4F-4486-B31B-A343DD2C198A}" type="pres">
      <dgm:prSet presAssocID="{BC0F34EB-47E6-4EB9-B400-DC68BD803E7B}" presName="roof" presStyleLbl="dkBgShp" presStyleIdx="0" presStyleCnt="2" custLinFactNeighborX="171"/>
      <dgm:spPr/>
      <dgm:t>
        <a:bodyPr/>
        <a:lstStyle/>
        <a:p>
          <a:endParaRPr lang="en-US"/>
        </a:p>
      </dgm:t>
    </dgm:pt>
    <dgm:pt modelId="{A9B8331B-EE56-4F7D-AEB3-9E6F1BE97EA2}" type="pres">
      <dgm:prSet presAssocID="{BC0F34EB-47E6-4EB9-B400-DC68BD803E7B}" presName="pillars" presStyleCnt="0"/>
      <dgm:spPr/>
    </dgm:pt>
    <dgm:pt modelId="{06BAA94A-CA9B-4708-9673-EE9834B3BA9D}" type="pres">
      <dgm:prSet presAssocID="{BC0F34EB-47E6-4EB9-B400-DC68BD803E7B}" presName="pillar1" presStyleLbl="node1" presStyleIdx="0" presStyleCnt="3">
        <dgm:presLayoutVars>
          <dgm:bulletEnabled val="1"/>
        </dgm:presLayoutVars>
      </dgm:prSet>
      <dgm:spPr/>
      <dgm:t>
        <a:bodyPr/>
        <a:lstStyle/>
        <a:p>
          <a:endParaRPr lang="en-US"/>
        </a:p>
      </dgm:t>
    </dgm:pt>
    <dgm:pt modelId="{54911118-D9D9-4529-AD52-AA9F66E42E96}" type="pres">
      <dgm:prSet presAssocID="{3091C4A7-5B67-492D-8819-8E8FB4BB37F2}" presName="pillarX" presStyleLbl="node1" presStyleIdx="1" presStyleCnt="3">
        <dgm:presLayoutVars>
          <dgm:bulletEnabled val="1"/>
        </dgm:presLayoutVars>
      </dgm:prSet>
      <dgm:spPr/>
      <dgm:t>
        <a:bodyPr/>
        <a:lstStyle/>
        <a:p>
          <a:endParaRPr lang="en-US"/>
        </a:p>
      </dgm:t>
    </dgm:pt>
    <dgm:pt modelId="{AF1368EF-7C77-4AE7-9EC0-098633D629D6}" type="pres">
      <dgm:prSet presAssocID="{E609E870-8B06-4DF3-8163-D762CC938857}" presName="pillarX" presStyleLbl="node1" presStyleIdx="2" presStyleCnt="3">
        <dgm:presLayoutVars>
          <dgm:bulletEnabled val="1"/>
        </dgm:presLayoutVars>
      </dgm:prSet>
      <dgm:spPr/>
      <dgm:t>
        <a:bodyPr/>
        <a:lstStyle/>
        <a:p>
          <a:endParaRPr lang="en-US"/>
        </a:p>
      </dgm:t>
    </dgm:pt>
    <dgm:pt modelId="{71F4BE05-5A5A-4228-A56D-F58188BFBC6F}" type="pres">
      <dgm:prSet presAssocID="{BC0F34EB-47E6-4EB9-B400-DC68BD803E7B}" presName="base" presStyleLbl="dkBgShp" presStyleIdx="1" presStyleCnt="2"/>
      <dgm:spPr/>
    </dgm:pt>
  </dgm:ptLst>
  <dgm:cxnLst>
    <dgm:cxn modelId="{CD8F3916-950B-432A-8119-90B24D64681D}" type="presOf" srcId="{2DA4F581-087C-4E64-A027-23296BFB40BF}" destId="{06BAA94A-CA9B-4708-9673-EE9834B3BA9D}" srcOrd="0" destOrd="3" presId="urn:microsoft.com/office/officeart/2005/8/layout/hList3"/>
    <dgm:cxn modelId="{D6358938-57C9-4B5D-9363-BDF6C0802A81}" srcId="{E609E870-8B06-4DF3-8163-D762CC938857}" destId="{6351631D-BD76-4187-A81E-1760771081FD}" srcOrd="2" destOrd="0" parTransId="{4A564AB7-C626-4BCE-8FA0-00DB61055BA0}" sibTransId="{4D16CBBC-8860-4EA2-835C-2F39FA4F465F}"/>
    <dgm:cxn modelId="{E1A7EBE5-88F0-4F7B-B742-1CA265EDA6E2}" srcId="{BC0F34EB-47E6-4EB9-B400-DC68BD803E7B}" destId="{E609E870-8B06-4DF3-8163-D762CC938857}" srcOrd="2" destOrd="0" parTransId="{32E9F0BF-223B-4A9F-BA10-A596752BBB49}" sibTransId="{8CC73ECF-28C6-4622-BEDF-99712AF90FCB}"/>
    <dgm:cxn modelId="{52830DCF-E13E-4002-AC7A-70017AACC35C}" srcId="{BC0F34EB-47E6-4EB9-B400-DC68BD803E7B}" destId="{414B1878-EA04-4E55-8F68-77182CA73595}" srcOrd="0" destOrd="0" parTransId="{2D961A6E-C986-4F4E-9114-15B2B9E50CC9}" sibTransId="{98D1918B-45B0-43CC-92FC-48FE05D77A0C}"/>
    <dgm:cxn modelId="{CE3BD4D2-0735-4570-8CE2-938F20197C62}" type="presOf" srcId="{414B1878-EA04-4E55-8F68-77182CA73595}" destId="{06BAA94A-CA9B-4708-9673-EE9834B3BA9D}" srcOrd="0" destOrd="0" presId="urn:microsoft.com/office/officeart/2005/8/layout/hList3"/>
    <dgm:cxn modelId="{81F3FFC0-4FBD-49E3-9416-ED0BA4132858}" type="presOf" srcId="{70CFA1B6-243E-4ADF-B444-6ECA61EB09A9}" destId="{06BAA94A-CA9B-4708-9673-EE9834B3BA9D}" srcOrd="0" destOrd="1" presId="urn:microsoft.com/office/officeart/2005/8/layout/hList3"/>
    <dgm:cxn modelId="{60927D93-E7BB-499A-B5A1-17609B19E9F6}" srcId="{3091C4A7-5B67-492D-8819-8E8FB4BB37F2}" destId="{84604113-F28B-485B-B04A-1A7740BFFDD9}" srcOrd="0" destOrd="0" parTransId="{18C8E9C1-F902-4BF9-97E1-9CAD8DEBBE34}" sibTransId="{638D646B-BB29-4D59-AAF5-4CCFF9649AFD}"/>
    <dgm:cxn modelId="{6C13DD80-3313-4181-9D0C-BC86836DFFAA}" type="presOf" srcId="{B04ED6E8-0649-4776-AB8C-428538140658}" destId="{AF1368EF-7C77-4AE7-9EC0-098633D629D6}" srcOrd="0" destOrd="2" presId="urn:microsoft.com/office/officeart/2005/8/layout/hList3"/>
    <dgm:cxn modelId="{5EDAA8E8-DB83-40DC-989C-E9E5AD65318E}" type="presOf" srcId="{81521F27-A76C-453A-852A-BFB73BABEB85}" destId="{54911118-D9D9-4529-AD52-AA9F66E42E96}" srcOrd="0" destOrd="2" presId="urn:microsoft.com/office/officeart/2005/8/layout/hList3"/>
    <dgm:cxn modelId="{11196930-594C-4FA9-8C42-5D117A1F1F8A}" type="presOf" srcId="{7ACCE926-7B76-435E-AD0D-AD3FFA68F68E}" destId="{E59E6677-223F-4D5B-9D3C-EAAE6BBBAB09}" srcOrd="0" destOrd="0" presId="urn:microsoft.com/office/officeart/2005/8/layout/hList3"/>
    <dgm:cxn modelId="{59E5A2B5-4BD7-4376-8E43-8BB0DD46D414}" srcId="{414B1878-EA04-4E55-8F68-77182CA73595}" destId="{2DA4F581-087C-4E64-A027-23296BFB40BF}" srcOrd="2" destOrd="0" parTransId="{F4DD63DC-F088-43A2-B8E4-B302EE483D3F}" sibTransId="{8C931AC5-2122-4EB5-9DD4-169D06030440}"/>
    <dgm:cxn modelId="{BD3E6E28-FADE-4156-A216-99887FB2EEF6}" srcId="{3091C4A7-5B67-492D-8819-8E8FB4BB37F2}" destId="{81521F27-A76C-453A-852A-BFB73BABEB85}" srcOrd="1" destOrd="0" parTransId="{EFDFCB91-B0FE-4B86-937E-567694BC1432}" sibTransId="{2740C148-270A-47AE-BCC7-CB1E73B05DF1}"/>
    <dgm:cxn modelId="{04286E6F-1D72-4F0A-A306-23DF626675F8}" type="presOf" srcId="{D67A8A39-EDEC-43FF-BA40-007F2EE3D707}" destId="{54911118-D9D9-4529-AD52-AA9F66E42E96}" srcOrd="0" destOrd="3" presId="urn:microsoft.com/office/officeart/2005/8/layout/hList3"/>
    <dgm:cxn modelId="{D78A9DD4-6383-423D-97B8-BC02EA5BA391}" type="presOf" srcId="{3091C4A7-5B67-492D-8819-8E8FB4BB37F2}" destId="{54911118-D9D9-4529-AD52-AA9F66E42E96}" srcOrd="0" destOrd="0" presId="urn:microsoft.com/office/officeart/2005/8/layout/hList3"/>
    <dgm:cxn modelId="{10D2934D-92BA-4AD2-A0C1-0415EAB11FDF}" type="presOf" srcId="{12E549DD-0606-4938-8903-25E3890FCDFC}" destId="{06BAA94A-CA9B-4708-9673-EE9834B3BA9D}" srcOrd="0" destOrd="2" presId="urn:microsoft.com/office/officeart/2005/8/layout/hList3"/>
    <dgm:cxn modelId="{00194A1B-791E-4151-BF74-4B4EDB96E84C}" type="presOf" srcId="{E1096FFC-40D5-4F59-8022-244FC4B28034}" destId="{AF1368EF-7C77-4AE7-9EC0-098633D629D6}" srcOrd="0" destOrd="1" presId="urn:microsoft.com/office/officeart/2005/8/layout/hList3"/>
    <dgm:cxn modelId="{A3FDC494-E384-4F8E-99B1-853D9994FDF5}" srcId="{E609E870-8B06-4DF3-8163-D762CC938857}" destId="{B04ED6E8-0649-4776-AB8C-428538140658}" srcOrd="1" destOrd="0" parTransId="{26138FE7-A580-428F-A1D4-BC970FF888B8}" sibTransId="{71420F67-7D31-44F0-8CAB-971FC77604BD}"/>
    <dgm:cxn modelId="{6288A0C5-05EC-4887-B772-8A9BC98C0A5E}" srcId="{414B1878-EA04-4E55-8F68-77182CA73595}" destId="{70CFA1B6-243E-4ADF-B444-6ECA61EB09A9}" srcOrd="0" destOrd="0" parTransId="{564DC618-728F-42B2-A067-A94E42F5413C}" sibTransId="{93AB9386-DA62-42B0-A010-C79AE727CA4E}"/>
    <dgm:cxn modelId="{BA350C4D-E072-4AE8-92E9-A2B4A0CAF63A}" srcId="{3091C4A7-5B67-492D-8819-8E8FB4BB37F2}" destId="{D67A8A39-EDEC-43FF-BA40-007F2EE3D707}" srcOrd="2" destOrd="0" parTransId="{0789FDE7-6501-4BA5-B3B1-F9EDA07F85D3}" sibTransId="{6A212C3F-86DD-44DF-9B65-8D63A0110C84}"/>
    <dgm:cxn modelId="{979BDE47-4882-4FD1-B6D5-BD2BB350FBB5}" type="presOf" srcId="{E609E870-8B06-4DF3-8163-D762CC938857}" destId="{AF1368EF-7C77-4AE7-9EC0-098633D629D6}" srcOrd="0" destOrd="0" presId="urn:microsoft.com/office/officeart/2005/8/layout/hList3"/>
    <dgm:cxn modelId="{C5CFA273-BC05-4C3C-A899-A6F20B2367D0}" srcId="{E609E870-8B06-4DF3-8163-D762CC938857}" destId="{E1096FFC-40D5-4F59-8022-244FC4B28034}" srcOrd="0" destOrd="0" parTransId="{1F92164E-8B85-499B-B66F-36691CD69E98}" sibTransId="{8B83D8B7-930E-44CF-8801-04D33670A082}"/>
    <dgm:cxn modelId="{5390141F-D312-45A9-ADF1-49C15BB44FD3}" type="presOf" srcId="{84604113-F28B-485B-B04A-1A7740BFFDD9}" destId="{54911118-D9D9-4529-AD52-AA9F66E42E96}" srcOrd="0" destOrd="1" presId="urn:microsoft.com/office/officeart/2005/8/layout/hList3"/>
    <dgm:cxn modelId="{B9936432-A2D8-4AB9-BB26-6E0C28388157}" type="presOf" srcId="{6351631D-BD76-4187-A81E-1760771081FD}" destId="{AF1368EF-7C77-4AE7-9EC0-098633D629D6}" srcOrd="0" destOrd="3" presId="urn:microsoft.com/office/officeart/2005/8/layout/hList3"/>
    <dgm:cxn modelId="{65F56D28-DDD8-4539-BE32-468E7B2DE1BC}" srcId="{BC0F34EB-47E6-4EB9-B400-DC68BD803E7B}" destId="{3091C4A7-5B67-492D-8819-8E8FB4BB37F2}" srcOrd="1" destOrd="0" parTransId="{1AB7327E-7714-4818-9C36-A3AFC02D307A}" sibTransId="{D493D255-F0FD-4FDF-AD48-72EEC72275C2}"/>
    <dgm:cxn modelId="{C981A3D1-9D2F-44AD-BA18-9697FAAEC2B7}" srcId="{7ACCE926-7B76-435E-AD0D-AD3FFA68F68E}" destId="{BC0F34EB-47E6-4EB9-B400-DC68BD803E7B}" srcOrd="0" destOrd="0" parTransId="{AFF2E17C-B292-4F5A-BC99-475E2B2605BF}" sibTransId="{930C95FA-E503-4986-ACD4-E2CD27CFD452}"/>
    <dgm:cxn modelId="{D11C74C5-615D-4DCF-9413-A5B5010D357E}" srcId="{414B1878-EA04-4E55-8F68-77182CA73595}" destId="{12E549DD-0606-4938-8903-25E3890FCDFC}" srcOrd="1" destOrd="0" parTransId="{70C67B4E-12B3-4C8C-B736-249A0CAF8C18}" sibTransId="{9334105F-9321-4EE3-8BCE-72D022AB6652}"/>
    <dgm:cxn modelId="{EE97F79D-D30D-4285-A84B-689875F9216B}" type="presOf" srcId="{BC0F34EB-47E6-4EB9-B400-DC68BD803E7B}" destId="{3B826988-8D4F-4486-B31B-A343DD2C198A}" srcOrd="0" destOrd="0" presId="urn:microsoft.com/office/officeart/2005/8/layout/hList3"/>
    <dgm:cxn modelId="{D1CD1DE9-E107-45D0-A911-61BFDF1CD836}" type="presParOf" srcId="{E59E6677-223F-4D5B-9D3C-EAAE6BBBAB09}" destId="{3B826988-8D4F-4486-B31B-A343DD2C198A}" srcOrd="0" destOrd="0" presId="urn:microsoft.com/office/officeart/2005/8/layout/hList3"/>
    <dgm:cxn modelId="{374D4CC4-49AC-4454-B995-D9FDFAB0AF5B}" type="presParOf" srcId="{E59E6677-223F-4D5B-9D3C-EAAE6BBBAB09}" destId="{A9B8331B-EE56-4F7D-AEB3-9E6F1BE97EA2}" srcOrd="1" destOrd="0" presId="urn:microsoft.com/office/officeart/2005/8/layout/hList3"/>
    <dgm:cxn modelId="{58AD90A5-0909-4431-BD07-BAD92BEF6A52}" type="presParOf" srcId="{A9B8331B-EE56-4F7D-AEB3-9E6F1BE97EA2}" destId="{06BAA94A-CA9B-4708-9673-EE9834B3BA9D}" srcOrd="0" destOrd="0" presId="urn:microsoft.com/office/officeart/2005/8/layout/hList3"/>
    <dgm:cxn modelId="{3E53CD17-20FC-4F6B-A8B0-DE87013DA86D}" type="presParOf" srcId="{A9B8331B-EE56-4F7D-AEB3-9E6F1BE97EA2}" destId="{54911118-D9D9-4529-AD52-AA9F66E42E96}" srcOrd="1" destOrd="0" presId="urn:microsoft.com/office/officeart/2005/8/layout/hList3"/>
    <dgm:cxn modelId="{F068B828-7D4B-4968-BF8B-61B14E46F687}" type="presParOf" srcId="{A9B8331B-EE56-4F7D-AEB3-9E6F1BE97EA2}" destId="{AF1368EF-7C77-4AE7-9EC0-098633D629D6}" srcOrd="2" destOrd="0" presId="urn:microsoft.com/office/officeart/2005/8/layout/hList3"/>
    <dgm:cxn modelId="{7028E56E-6E49-416D-85DC-53358F94E0E2}" type="presParOf" srcId="{E59E6677-223F-4D5B-9D3C-EAAE6BBBAB09}" destId="{71F4BE05-5A5A-4228-A56D-F58188BFBC6F}" srcOrd="2" destOrd="0" presId="urn:microsoft.com/office/officeart/2005/8/layout/h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6EA980-68EE-4E38-9F5E-2667D9836F8D}" type="doc">
      <dgm:prSet loTypeId="urn:microsoft.com/office/officeart/2005/8/layout/venn1" loCatId="relationship" qsTypeId="urn:microsoft.com/office/officeart/2005/8/quickstyle/3d4" qsCatId="3D" csTypeId="urn:microsoft.com/office/officeart/2005/8/colors/accent3_2" csCatId="accent3" phldr="1"/>
      <dgm:spPr/>
    </dgm:pt>
    <dgm:pt modelId="{6BEDA38E-315D-4BAB-A6FB-133A56A71EAE}">
      <dgm:prSet phldrT="[Text]" custT="1"/>
      <dgm:spPr>
        <a:solidFill>
          <a:schemeClr val="accent3">
            <a:lumMod val="75000"/>
            <a:alpha val="50000"/>
          </a:schemeClr>
        </a:solidFill>
      </dgm:spPr>
      <dgm:t>
        <a:bodyPr/>
        <a:lstStyle/>
        <a:p>
          <a:r>
            <a:rPr lang="en-US" sz="1000"/>
            <a:t>V_OSM_BUILDING_RECORD</a:t>
          </a:r>
        </a:p>
      </dgm:t>
    </dgm:pt>
    <dgm:pt modelId="{23794DF2-09B2-4154-AEF8-28B445743436}" type="sibTrans" cxnId="{AF625035-23E7-431F-8BCA-80ABF3918DA0}">
      <dgm:prSet/>
      <dgm:spPr/>
      <dgm:t>
        <a:bodyPr/>
        <a:lstStyle/>
        <a:p>
          <a:endParaRPr lang="en-US"/>
        </a:p>
      </dgm:t>
    </dgm:pt>
    <dgm:pt modelId="{B3E1FED8-CF46-4BAF-AD0C-1C444C6B70F9}" type="parTrans" cxnId="{AF625035-23E7-431F-8BCA-80ABF3918DA0}">
      <dgm:prSet/>
      <dgm:spPr/>
      <dgm:t>
        <a:bodyPr/>
        <a:lstStyle/>
        <a:p>
          <a:endParaRPr lang="en-US"/>
        </a:p>
      </dgm:t>
    </dgm:pt>
    <dgm:pt modelId="{855173CD-F8AC-46C8-95ED-FABD5F11DC87}">
      <dgm:prSet phldrT="[Text]" custT="1"/>
      <dgm:spPr>
        <a:solidFill>
          <a:schemeClr val="accent3">
            <a:lumMod val="75000"/>
            <a:alpha val="50000"/>
          </a:schemeClr>
        </a:solidFill>
      </dgm:spPr>
      <dgm:t>
        <a:bodyPr/>
        <a:lstStyle/>
        <a:p>
          <a:r>
            <a:rPr lang="en-US" sz="1000"/>
            <a:t>V_OSM_FEE_PAYMENT_HISTORY</a:t>
          </a:r>
        </a:p>
      </dgm:t>
    </dgm:pt>
    <dgm:pt modelId="{3B9CADD8-BAC4-4B48-A13B-CB53D523E977}" type="sibTrans" cxnId="{920630E3-E886-49C6-96BA-A6332F963FFA}">
      <dgm:prSet/>
      <dgm:spPr/>
      <dgm:t>
        <a:bodyPr/>
        <a:lstStyle/>
        <a:p>
          <a:endParaRPr lang="en-US"/>
        </a:p>
      </dgm:t>
    </dgm:pt>
    <dgm:pt modelId="{46A8ADD2-7381-4085-9E47-666DB08383D3}" type="parTrans" cxnId="{920630E3-E886-49C6-96BA-A6332F963FFA}">
      <dgm:prSet/>
      <dgm:spPr/>
      <dgm:t>
        <a:bodyPr/>
        <a:lstStyle/>
        <a:p>
          <a:endParaRPr lang="en-US"/>
        </a:p>
      </dgm:t>
    </dgm:pt>
    <dgm:pt modelId="{1DBD8427-B330-42DD-9045-E6CADFD1E967}" type="pres">
      <dgm:prSet presAssocID="{D56EA980-68EE-4E38-9F5E-2667D9836F8D}" presName="compositeShape" presStyleCnt="0">
        <dgm:presLayoutVars>
          <dgm:chMax val="7"/>
          <dgm:dir/>
          <dgm:resizeHandles val="exact"/>
        </dgm:presLayoutVars>
      </dgm:prSet>
      <dgm:spPr/>
    </dgm:pt>
    <dgm:pt modelId="{4C082BCA-C97E-4AC6-937D-3A2ED1F2EF42}" type="pres">
      <dgm:prSet presAssocID="{855173CD-F8AC-46C8-95ED-FABD5F11DC87}" presName="circ1" presStyleLbl="vennNode1" presStyleIdx="0" presStyleCnt="2"/>
      <dgm:spPr/>
      <dgm:t>
        <a:bodyPr/>
        <a:lstStyle/>
        <a:p>
          <a:endParaRPr lang="en-US"/>
        </a:p>
      </dgm:t>
    </dgm:pt>
    <dgm:pt modelId="{D8375C6A-2EA6-4FD8-A1A3-B8EFC34BF134}" type="pres">
      <dgm:prSet presAssocID="{855173CD-F8AC-46C8-95ED-FABD5F11DC87}" presName="circ1Tx" presStyleLbl="revTx" presStyleIdx="0" presStyleCnt="0">
        <dgm:presLayoutVars>
          <dgm:chMax val="0"/>
          <dgm:chPref val="0"/>
          <dgm:bulletEnabled val="1"/>
        </dgm:presLayoutVars>
      </dgm:prSet>
      <dgm:spPr/>
      <dgm:t>
        <a:bodyPr/>
        <a:lstStyle/>
        <a:p>
          <a:endParaRPr lang="en-US"/>
        </a:p>
      </dgm:t>
    </dgm:pt>
    <dgm:pt modelId="{E6107956-1FF2-43D4-B4A0-0C9906A29099}" type="pres">
      <dgm:prSet presAssocID="{6BEDA38E-315D-4BAB-A6FB-133A56A71EAE}" presName="circ2" presStyleLbl="vennNode1" presStyleIdx="1" presStyleCnt="2"/>
      <dgm:spPr/>
      <dgm:t>
        <a:bodyPr/>
        <a:lstStyle/>
        <a:p>
          <a:endParaRPr lang="en-US"/>
        </a:p>
      </dgm:t>
    </dgm:pt>
    <dgm:pt modelId="{F1A27127-D703-4FE7-9AF1-F81A3B04E64D}" type="pres">
      <dgm:prSet presAssocID="{6BEDA38E-315D-4BAB-A6FB-133A56A71EAE}" presName="circ2Tx" presStyleLbl="revTx" presStyleIdx="0" presStyleCnt="0">
        <dgm:presLayoutVars>
          <dgm:chMax val="0"/>
          <dgm:chPref val="0"/>
          <dgm:bulletEnabled val="1"/>
        </dgm:presLayoutVars>
      </dgm:prSet>
      <dgm:spPr/>
      <dgm:t>
        <a:bodyPr/>
        <a:lstStyle/>
        <a:p>
          <a:endParaRPr lang="en-US"/>
        </a:p>
      </dgm:t>
    </dgm:pt>
  </dgm:ptLst>
  <dgm:cxnLst>
    <dgm:cxn modelId="{97135B07-58C8-4B79-9A03-BDC9F5F805EF}" type="presOf" srcId="{855173CD-F8AC-46C8-95ED-FABD5F11DC87}" destId="{4C082BCA-C97E-4AC6-937D-3A2ED1F2EF42}" srcOrd="0" destOrd="0" presId="urn:microsoft.com/office/officeart/2005/8/layout/venn1"/>
    <dgm:cxn modelId="{A3E08783-33C4-4E56-BBEC-2EB1F859362D}" type="presOf" srcId="{855173CD-F8AC-46C8-95ED-FABD5F11DC87}" destId="{D8375C6A-2EA6-4FD8-A1A3-B8EFC34BF134}" srcOrd="1" destOrd="0" presId="urn:microsoft.com/office/officeart/2005/8/layout/venn1"/>
    <dgm:cxn modelId="{8FF7DDEE-2EB1-41DF-8BD0-1E2E98240A02}" type="presOf" srcId="{D56EA980-68EE-4E38-9F5E-2667D9836F8D}" destId="{1DBD8427-B330-42DD-9045-E6CADFD1E967}" srcOrd="0" destOrd="0" presId="urn:microsoft.com/office/officeart/2005/8/layout/venn1"/>
    <dgm:cxn modelId="{AF625035-23E7-431F-8BCA-80ABF3918DA0}" srcId="{D56EA980-68EE-4E38-9F5E-2667D9836F8D}" destId="{6BEDA38E-315D-4BAB-A6FB-133A56A71EAE}" srcOrd="1" destOrd="0" parTransId="{B3E1FED8-CF46-4BAF-AD0C-1C444C6B70F9}" sibTransId="{23794DF2-09B2-4154-AEF8-28B445743436}"/>
    <dgm:cxn modelId="{920630E3-E886-49C6-96BA-A6332F963FFA}" srcId="{D56EA980-68EE-4E38-9F5E-2667D9836F8D}" destId="{855173CD-F8AC-46C8-95ED-FABD5F11DC87}" srcOrd="0" destOrd="0" parTransId="{46A8ADD2-7381-4085-9E47-666DB08383D3}" sibTransId="{3B9CADD8-BAC4-4B48-A13B-CB53D523E977}"/>
    <dgm:cxn modelId="{A3DF3453-61CC-43BC-BC93-41847D7710DC}" type="presOf" srcId="{6BEDA38E-315D-4BAB-A6FB-133A56A71EAE}" destId="{E6107956-1FF2-43D4-B4A0-0C9906A29099}" srcOrd="0" destOrd="0" presId="urn:microsoft.com/office/officeart/2005/8/layout/venn1"/>
    <dgm:cxn modelId="{BD6D9B63-1EB9-49CD-A4FE-88B0C36A51AF}" type="presOf" srcId="{6BEDA38E-315D-4BAB-A6FB-133A56A71EAE}" destId="{F1A27127-D703-4FE7-9AF1-F81A3B04E64D}" srcOrd="1" destOrd="0" presId="urn:microsoft.com/office/officeart/2005/8/layout/venn1"/>
    <dgm:cxn modelId="{AEF27E8D-9320-45AA-864B-A3DA908BC455}" type="presParOf" srcId="{1DBD8427-B330-42DD-9045-E6CADFD1E967}" destId="{4C082BCA-C97E-4AC6-937D-3A2ED1F2EF42}" srcOrd="0" destOrd="0" presId="urn:microsoft.com/office/officeart/2005/8/layout/venn1"/>
    <dgm:cxn modelId="{350346BC-61ED-4976-8605-7F5D94709562}" type="presParOf" srcId="{1DBD8427-B330-42DD-9045-E6CADFD1E967}" destId="{D8375C6A-2EA6-4FD8-A1A3-B8EFC34BF134}" srcOrd="1" destOrd="0" presId="urn:microsoft.com/office/officeart/2005/8/layout/venn1"/>
    <dgm:cxn modelId="{7238B2C1-9D75-48D7-BBAC-06E54E9313D0}" type="presParOf" srcId="{1DBD8427-B330-42DD-9045-E6CADFD1E967}" destId="{E6107956-1FF2-43D4-B4A0-0C9906A29099}" srcOrd="2" destOrd="0" presId="urn:microsoft.com/office/officeart/2005/8/layout/venn1"/>
    <dgm:cxn modelId="{8E4C4EFF-4201-42C6-977C-C5C295D42315}" type="presParOf" srcId="{1DBD8427-B330-42DD-9045-E6CADFD1E967}" destId="{F1A27127-D703-4FE7-9AF1-F81A3B04E64D}"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EEB69-2EC3-4237-8AD1-6653273B949E}" type="doc">
      <dgm:prSet loTypeId="urn:microsoft.com/office/officeart/2005/8/layout/venn1" loCatId="relationship" qsTypeId="urn:microsoft.com/office/officeart/2005/8/quickstyle/3d4" qsCatId="3D" csTypeId="urn:microsoft.com/office/officeart/2005/8/colors/accent2_5" csCatId="accent2" phldr="1"/>
      <dgm:spPr/>
    </dgm:pt>
    <dgm:pt modelId="{69E2EA9B-FAF4-4B3B-B9B2-495C18807335}">
      <dgm:prSet phldrT="[Text]" custT="1"/>
      <dgm:spPr/>
      <dgm:t>
        <a:bodyPr/>
        <a:lstStyle/>
        <a:p>
          <a:r>
            <a:rPr lang="en-US" sz="1000"/>
            <a:t>V_OSM_FEE_PAYMENT_HISTORY</a:t>
          </a:r>
        </a:p>
      </dgm:t>
    </dgm:pt>
    <dgm:pt modelId="{06F91946-EFCC-4EFC-A84C-6E5FCF54ADCC}" type="parTrans" cxnId="{23D38D29-FCFC-4241-A017-56C3AACE5EC1}">
      <dgm:prSet/>
      <dgm:spPr/>
      <dgm:t>
        <a:bodyPr/>
        <a:lstStyle/>
        <a:p>
          <a:endParaRPr lang="en-US"/>
        </a:p>
      </dgm:t>
    </dgm:pt>
    <dgm:pt modelId="{59F8420A-E57B-4080-8CF1-89DD9700B9C1}" type="sibTrans" cxnId="{23D38D29-FCFC-4241-A017-56C3AACE5EC1}">
      <dgm:prSet/>
      <dgm:spPr/>
      <dgm:t>
        <a:bodyPr/>
        <a:lstStyle/>
        <a:p>
          <a:endParaRPr lang="en-US"/>
        </a:p>
      </dgm:t>
    </dgm:pt>
    <dgm:pt modelId="{738C8D9B-CFF3-49AC-8C40-97B78830B03E}">
      <dgm:prSet phldrT="[Text]" custT="1"/>
      <dgm:spPr>
        <a:solidFill>
          <a:srgbClr val="D38583">
            <a:alpha val="20000"/>
          </a:srgbClr>
        </a:solidFill>
      </dgm:spPr>
      <dgm:t>
        <a:bodyPr/>
        <a:lstStyle/>
        <a:p>
          <a:r>
            <a:rPr lang="en-US" sz="1000"/>
            <a:t>V_OSM_BUILDING_RECORD</a:t>
          </a:r>
        </a:p>
      </dgm:t>
    </dgm:pt>
    <dgm:pt modelId="{1DCA59AC-A90C-4742-9C81-29B390AEEBF5}" type="parTrans" cxnId="{F81659C6-7230-4888-BD91-0212287CBAB4}">
      <dgm:prSet/>
      <dgm:spPr/>
      <dgm:t>
        <a:bodyPr/>
        <a:lstStyle/>
        <a:p>
          <a:endParaRPr lang="en-US"/>
        </a:p>
      </dgm:t>
    </dgm:pt>
    <dgm:pt modelId="{056473AC-1ADB-4759-AEF1-6232D55B7261}" type="sibTrans" cxnId="{F81659C6-7230-4888-BD91-0212287CBAB4}">
      <dgm:prSet/>
      <dgm:spPr/>
      <dgm:t>
        <a:bodyPr/>
        <a:lstStyle/>
        <a:p>
          <a:endParaRPr lang="en-US"/>
        </a:p>
      </dgm:t>
    </dgm:pt>
    <dgm:pt modelId="{1DB5AAA8-83C1-4848-B910-1642B2D37F6A}" type="pres">
      <dgm:prSet presAssocID="{71AEEB69-2EC3-4237-8AD1-6653273B949E}" presName="compositeShape" presStyleCnt="0">
        <dgm:presLayoutVars>
          <dgm:chMax val="7"/>
          <dgm:dir/>
          <dgm:resizeHandles val="exact"/>
        </dgm:presLayoutVars>
      </dgm:prSet>
      <dgm:spPr/>
    </dgm:pt>
    <dgm:pt modelId="{4AAAE4C5-2A34-4AC2-9CC4-13DDAA157675}" type="pres">
      <dgm:prSet presAssocID="{69E2EA9B-FAF4-4B3B-B9B2-495C18807335}" presName="circ1" presStyleLbl="vennNode1" presStyleIdx="0" presStyleCnt="2"/>
      <dgm:spPr/>
      <dgm:t>
        <a:bodyPr/>
        <a:lstStyle/>
        <a:p>
          <a:endParaRPr lang="en-US"/>
        </a:p>
      </dgm:t>
    </dgm:pt>
    <dgm:pt modelId="{E239B4F1-B3C4-4171-BEB5-C6110B83FF67}" type="pres">
      <dgm:prSet presAssocID="{69E2EA9B-FAF4-4B3B-B9B2-495C18807335}" presName="circ1Tx" presStyleLbl="revTx" presStyleIdx="0" presStyleCnt="0">
        <dgm:presLayoutVars>
          <dgm:chMax val="0"/>
          <dgm:chPref val="0"/>
          <dgm:bulletEnabled val="1"/>
        </dgm:presLayoutVars>
      </dgm:prSet>
      <dgm:spPr/>
      <dgm:t>
        <a:bodyPr/>
        <a:lstStyle/>
        <a:p>
          <a:endParaRPr lang="en-US"/>
        </a:p>
      </dgm:t>
    </dgm:pt>
    <dgm:pt modelId="{B03DE5BE-B4B0-4C26-ACEC-5FB39BD2F6D4}" type="pres">
      <dgm:prSet presAssocID="{738C8D9B-CFF3-49AC-8C40-97B78830B03E}" presName="circ2" presStyleLbl="vennNode1" presStyleIdx="1" presStyleCnt="2"/>
      <dgm:spPr/>
      <dgm:t>
        <a:bodyPr/>
        <a:lstStyle/>
        <a:p>
          <a:endParaRPr lang="en-US"/>
        </a:p>
      </dgm:t>
    </dgm:pt>
    <dgm:pt modelId="{637B06A5-436E-40A3-9811-E7EA8F99623B}" type="pres">
      <dgm:prSet presAssocID="{738C8D9B-CFF3-49AC-8C40-97B78830B03E}" presName="circ2Tx" presStyleLbl="revTx" presStyleIdx="0" presStyleCnt="0">
        <dgm:presLayoutVars>
          <dgm:chMax val="0"/>
          <dgm:chPref val="0"/>
          <dgm:bulletEnabled val="1"/>
        </dgm:presLayoutVars>
      </dgm:prSet>
      <dgm:spPr/>
      <dgm:t>
        <a:bodyPr/>
        <a:lstStyle/>
        <a:p>
          <a:endParaRPr lang="en-US"/>
        </a:p>
      </dgm:t>
    </dgm:pt>
  </dgm:ptLst>
  <dgm:cxnLst>
    <dgm:cxn modelId="{009E3098-95AD-4B72-80E9-36B16F02F495}" type="presOf" srcId="{69E2EA9B-FAF4-4B3B-B9B2-495C18807335}" destId="{E239B4F1-B3C4-4171-BEB5-C6110B83FF67}" srcOrd="1" destOrd="0" presId="urn:microsoft.com/office/officeart/2005/8/layout/venn1"/>
    <dgm:cxn modelId="{E28B78E5-951C-4DD4-B1A1-9A277B1E73F9}" type="presOf" srcId="{738C8D9B-CFF3-49AC-8C40-97B78830B03E}" destId="{637B06A5-436E-40A3-9811-E7EA8F99623B}" srcOrd="1" destOrd="0" presId="urn:microsoft.com/office/officeart/2005/8/layout/venn1"/>
    <dgm:cxn modelId="{55B47531-C6B6-4446-AE28-D891317B9C5A}" type="presOf" srcId="{71AEEB69-2EC3-4237-8AD1-6653273B949E}" destId="{1DB5AAA8-83C1-4848-B910-1642B2D37F6A}" srcOrd="0" destOrd="0" presId="urn:microsoft.com/office/officeart/2005/8/layout/venn1"/>
    <dgm:cxn modelId="{ADF3FA7B-2E5F-4C9F-B546-943C409FECD2}" type="presOf" srcId="{738C8D9B-CFF3-49AC-8C40-97B78830B03E}" destId="{B03DE5BE-B4B0-4C26-ACEC-5FB39BD2F6D4}" srcOrd="0" destOrd="0" presId="urn:microsoft.com/office/officeart/2005/8/layout/venn1"/>
    <dgm:cxn modelId="{23D38D29-FCFC-4241-A017-56C3AACE5EC1}" srcId="{71AEEB69-2EC3-4237-8AD1-6653273B949E}" destId="{69E2EA9B-FAF4-4B3B-B9B2-495C18807335}" srcOrd="0" destOrd="0" parTransId="{06F91946-EFCC-4EFC-A84C-6E5FCF54ADCC}" sibTransId="{59F8420A-E57B-4080-8CF1-89DD9700B9C1}"/>
    <dgm:cxn modelId="{F81659C6-7230-4888-BD91-0212287CBAB4}" srcId="{71AEEB69-2EC3-4237-8AD1-6653273B949E}" destId="{738C8D9B-CFF3-49AC-8C40-97B78830B03E}" srcOrd="1" destOrd="0" parTransId="{1DCA59AC-A90C-4742-9C81-29B390AEEBF5}" sibTransId="{056473AC-1ADB-4759-AEF1-6232D55B7261}"/>
    <dgm:cxn modelId="{2BFD6B79-EF0F-4ED2-88DE-B5DE5290D5BB}" type="presOf" srcId="{69E2EA9B-FAF4-4B3B-B9B2-495C18807335}" destId="{4AAAE4C5-2A34-4AC2-9CC4-13DDAA157675}" srcOrd="0" destOrd="0" presId="urn:microsoft.com/office/officeart/2005/8/layout/venn1"/>
    <dgm:cxn modelId="{B58D9EC2-A5FD-445B-BE87-3CB83CB19E7A}" type="presParOf" srcId="{1DB5AAA8-83C1-4848-B910-1642B2D37F6A}" destId="{4AAAE4C5-2A34-4AC2-9CC4-13DDAA157675}" srcOrd="0" destOrd="0" presId="urn:microsoft.com/office/officeart/2005/8/layout/venn1"/>
    <dgm:cxn modelId="{3F98F4D3-9988-4591-93D6-96760F9B4D7D}" type="presParOf" srcId="{1DB5AAA8-83C1-4848-B910-1642B2D37F6A}" destId="{E239B4F1-B3C4-4171-BEB5-C6110B83FF67}" srcOrd="1" destOrd="0" presId="urn:microsoft.com/office/officeart/2005/8/layout/venn1"/>
    <dgm:cxn modelId="{05FFC252-65A9-4809-95E8-8D8978F5287E}" type="presParOf" srcId="{1DB5AAA8-83C1-4848-B910-1642B2D37F6A}" destId="{B03DE5BE-B4B0-4C26-ACEC-5FB39BD2F6D4}" srcOrd="2" destOrd="0" presId="urn:microsoft.com/office/officeart/2005/8/layout/venn1"/>
    <dgm:cxn modelId="{47C35C53-C6BC-428B-8CD3-A84BD0C7724F}" type="presParOf" srcId="{1DB5AAA8-83C1-4848-B910-1642B2D37F6A}" destId="{637B06A5-436E-40A3-9811-E7EA8F99623B}" srcOrd="3"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1426B20-2FE7-4270-9E9D-7CED381510D6}" type="doc">
      <dgm:prSet loTypeId="urn:microsoft.com/office/officeart/2005/8/layout/venn1" loCatId="relationship" qsTypeId="urn:microsoft.com/office/officeart/2005/8/quickstyle/3d4" qsCatId="3D" csTypeId="urn:microsoft.com/office/officeart/2005/8/colors/accent6_2" csCatId="accent6" phldr="1"/>
      <dgm:spPr/>
    </dgm:pt>
    <dgm:pt modelId="{E484EFC3-EE5C-4433-B51F-BBDC743CAC4E}">
      <dgm:prSet phldrT="[Text]" custT="1"/>
      <dgm:spPr/>
      <dgm:t>
        <a:bodyPr/>
        <a:lstStyle/>
        <a:p>
          <a:r>
            <a:rPr lang="en-US" sz="1000"/>
            <a:t>V_OSM_FEE_PAYMENT_HISTORY</a:t>
          </a:r>
        </a:p>
      </dgm:t>
    </dgm:pt>
    <dgm:pt modelId="{4DB8A76A-7474-4762-89F2-EFAD8FEB3D67}" type="parTrans" cxnId="{87B4F7B7-FB94-4803-B12F-32270EC371B8}">
      <dgm:prSet/>
      <dgm:spPr/>
      <dgm:t>
        <a:bodyPr/>
        <a:lstStyle/>
        <a:p>
          <a:endParaRPr lang="en-US"/>
        </a:p>
      </dgm:t>
    </dgm:pt>
    <dgm:pt modelId="{27DA911D-3B62-4D9B-9751-E246A4383611}" type="sibTrans" cxnId="{87B4F7B7-FB94-4803-B12F-32270EC371B8}">
      <dgm:prSet/>
      <dgm:spPr/>
      <dgm:t>
        <a:bodyPr/>
        <a:lstStyle/>
        <a:p>
          <a:endParaRPr lang="en-US"/>
        </a:p>
      </dgm:t>
    </dgm:pt>
    <dgm:pt modelId="{0E4E253B-166A-4655-A5E9-41E6DBAB3827}">
      <dgm:prSet phldrT="[Text]" custT="1"/>
      <dgm:spPr/>
      <dgm:t>
        <a:bodyPr/>
        <a:lstStyle/>
        <a:p>
          <a:r>
            <a:rPr lang="en-US" sz="1000"/>
            <a:t>V_OSM_BUILDING_RECORD</a:t>
          </a:r>
        </a:p>
      </dgm:t>
    </dgm:pt>
    <dgm:pt modelId="{59DE2E9B-39B7-41F5-BC79-3F82F852CF9E}" type="parTrans" cxnId="{4989DBA4-27CB-4D64-902F-00036B73F220}">
      <dgm:prSet/>
      <dgm:spPr/>
      <dgm:t>
        <a:bodyPr/>
        <a:lstStyle/>
        <a:p>
          <a:endParaRPr lang="en-US"/>
        </a:p>
      </dgm:t>
    </dgm:pt>
    <dgm:pt modelId="{1F5A4AA3-02E9-4607-A96B-1246304CFD44}" type="sibTrans" cxnId="{4989DBA4-27CB-4D64-902F-00036B73F220}">
      <dgm:prSet/>
      <dgm:spPr/>
      <dgm:t>
        <a:bodyPr/>
        <a:lstStyle/>
        <a:p>
          <a:endParaRPr lang="en-US"/>
        </a:p>
      </dgm:t>
    </dgm:pt>
    <dgm:pt modelId="{82A44C15-47B2-4CF2-A3A9-1EABFE020737}" type="pres">
      <dgm:prSet presAssocID="{01426B20-2FE7-4270-9E9D-7CED381510D6}" presName="compositeShape" presStyleCnt="0">
        <dgm:presLayoutVars>
          <dgm:chMax val="7"/>
          <dgm:dir/>
          <dgm:resizeHandles val="exact"/>
        </dgm:presLayoutVars>
      </dgm:prSet>
      <dgm:spPr/>
    </dgm:pt>
    <dgm:pt modelId="{203EF680-0A63-41BF-8A81-5AAC1CFC9927}" type="pres">
      <dgm:prSet presAssocID="{E484EFC3-EE5C-4433-B51F-BBDC743CAC4E}" presName="circ1" presStyleLbl="vennNode1" presStyleIdx="0" presStyleCnt="2"/>
      <dgm:spPr/>
      <dgm:t>
        <a:bodyPr/>
        <a:lstStyle/>
        <a:p>
          <a:endParaRPr lang="en-US"/>
        </a:p>
      </dgm:t>
    </dgm:pt>
    <dgm:pt modelId="{BC8B8158-BE9E-4B85-B9C7-ADCCA19949AF}" type="pres">
      <dgm:prSet presAssocID="{E484EFC3-EE5C-4433-B51F-BBDC743CAC4E}" presName="circ1Tx" presStyleLbl="revTx" presStyleIdx="0" presStyleCnt="0">
        <dgm:presLayoutVars>
          <dgm:chMax val="0"/>
          <dgm:chPref val="0"/>
          <dgm:bulletEnabled val="1"/>
        </dgm:presLayoutVars>
      </dgm:prSet>
      <dgm:spPr/>
      <dgm:t>
        <a:bodyPr/>
        <a:lstStyle/>
        <a:p>
          <a:endParaRPr lang="en-US"/>
        </a:p>
      </dgm:t>
    </dgm:pt>
    <dgm:pt modelId="{98A7F801-0649-421D-8459-91E262CB0D1E}" type="pres">
      <dgm:prSet presAssocID="{0E4E253B-166A-4655-A5E9-41E6DBAB3827}" presName="circ2" presStyleLbl="vennNode1" presStyleIdx="1" presStyleCnt="2"/>
      <dgm:spPr/>
      <dgm:t>
        <a:bodyPr/>
        <a:lstStyle/>
        <a:p>
          <a:endParaRPr lang="en-US"/>
        </a:p>
      </dgm:t>
    </dgm:pt>
    <dgm:pt modelId="{EEEFC685-2123-4A42-B8E5-BCB874EED3A6}" type="pres">
      <dgm:prSet presAssocID="{0E4E253B-166A-4655-A5E9-41E6DBAB3827}" presName="circ2Tx" presStyleLbl="revTx" presStyleIdx="0" presStyleCnt="0">
        <dgm:presLayoutVars>
          <dgm:chMax val="0"/>
          <dgm:chPref val="0"/>
          <dgm:bulletEnabled val="1"/>
        </dgm:presLayoutVars>
      </dgm:prSet>
      <dgm:spPr/>
      <dgm:t>
        <a:bodyPr/>
        <a:lstStyle/>
        <a:p>
          <a:endParaRPr lang="en-US"/>
        </a:p>
      </dgm:t>
    </dgm:pt>
  </dgm:ptLst>
  <dgm:cxnLst>
    <dgm:cxn modelId="{87B4F7B7-FB94-4803-B12F-32270EC371B8}" srcId="{01426B20-2FE7-4270-9E9D-7CED381510D6}" destId="{E484EFC3-EE5C-4433-B51F-BBDC743CAC4E}" srcOrd="0" destOrd="0" parTransId="{4DB8A76A-7474-4762-89F2-EFAD8FEB3D67}" sibTransId="{27DA911D-3B62-4D9B-9751-E246A4383611}"/>
    <dgm:cxn modelId="{01A71454-2DC7-4645-93A0-AB1DCC21E808}" type="presOf" srcId="{E484EFC3-EE5C-4433-B51F-BBDC743CAC4E}" destId="{203EF680-0A63-41BF-8A81-5AAC1CFC9927}" srcOrd="0" destOrd="0" presId="urn:microsoft.com/office/officeart/2005/8/layout/venn1"/>
    <dgm:cxn modelId="{5550E10E-20BB-45DD-A92D-A14BD9F87D6A}" type="presOf" srcId="{01426B20-2FE7-4270-9E9D-7CED381510D6}" destId="{82A44C15-47B2-4CF2-A3A9-1EABFE020737}" srcOrd="0" destOrd="0" presId="urn:microsoft.com/office/officeart/2005/8/layout/venn1"/>
    <dgm:cxn modelId="{4989DBA4-27CB-4D64-902F-00036B73F220}" srcId="{01426B20-2FE7-4270-9E9D-7CED381510D6}" destId="{0E4E253B-166A-4655-A5E9-41E6DBAB3827}" srcOrd="1" destOrd="0" parTransId="{59DE2E9B-39B7-41F5-BC79-3F82F852CF9E}" sibTransId="{1F5A4AA3-02E9-4607-A96B-1246304CFD44}"/>
    <dgm:cxn modelId="{E5C6751D-DC44-4962-AA91-5FEEA31D7BE8}" type="presOf" srcId="{0E4E253B-166A-4655-A5E9-41E6DBAB3827}" destId="{98A7F801-0649-421D-8459-91E262CB0D1E}" srcOrd="0" destOrd="0" presId="urn:microsoft.com/office/officeart/2005/8/layout/venn1"/>
    <dgm:cxn modelId="{1455B1B4-036F-4EFA-BB3E-1C001BD0F47B}" type="presOf" srcId="{E484EFC3-EE5C-4433-B51F-BBDC743CAC4E}" destId="{BC8B8158-BE9E-4B85-B9C7-ADCCA19949AF}" srcOrd="1" destOrd="0" presId="urn:microsoft.com/office/officeart/2005/8/layout/venn1"/>
    <dgm:cxn modelId="{6C20C8D0-BB53-4611-8795-C9BDA005D129}" type="presOf" srcId="{0E4E253B-166A-4655-A5E9-41E6DBAB3827}" destId="{EEEFC685-2123-4A42-B8E5-BCB874EED3A6}" srcOrd="1" destOrd="0" presId="urn:microsoft.com/office/officeart/2005/8/layout/venn1"/>
    <dgm:cxn modelId="{C9EFF5D2-DCA2-4BFF-9DA3-9AD57065ED6A}" type="presParOf" srcId="{82A44C15-47B2-4CF2-A3A9-1EABFE020737}" destId="{203EF680-0A63-41BF-8A81-5AAC1CFC9927}" srcOrd="0" destOrd="0" presId="urn:microsoft.com/office/officeart/2005/8/layout/venn1"/>
    <dgm:cxn modelId="{685196F2-D7D9-4E41-B30C-FD4C2A233BA8}" type="presParOf" srcId="{82A44C15-47B2-4CF2-A3A9-1EABFE020737}" destId="{BC8B8158-BE9E-4B85-B9C7-ADCCA19949AF}" srcOrd="1" destOrd="0" presId="urn:microsoft.com/office/officeart/2005/8/layout/venn1"/>
    <dgm:cxn modelId="{7DEC5741-F1A8-4E5E-B64A-CFF792EEF49D}" type="presParOf" srcId="{82A44C15-47B2-4CF2-A3A9-1EABFE020737}" destId="{98A7F801-0649-421D-8459-91E262CB0D1E}" srcOrd="2" destOrd="0" presId="urn:microsoft.com/office/officeart/2005/8/layout/venn1"/>
    <dgm:cxn modelId="{853542B7-CDED-4CFF-9531-2EF3898A5A8F}" type="presParOf" srcId="{82A44C15-47B2-4CF2-A3A9-1EABFE020737}" destId="{EEEFC685-2123-4A42-B8E5-BCB874EED3A6}" srcOrd="3" destOrd="0" presId="urn:microsoft.com/office/officeart/2005/8/layout/ven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D29A10E-7805-4ADE-A35E-19114EF7D683}" type="doc">
      <dgm:prSet loTypeId="urn:microsoft.com/office/officeart/2005/8/layout/venn1" loCatId="relationship" qsTypeId="urn:microsoft.com/office/officeart/2005/8/quickstyle/3d4" qsCatId="3D" csTypeId="urn:microsoft.com/office/officeart/2005/8/colors/accent4_5" csCatId="accent4" phldr="1"/>
      <dgm:spPr/>
    </dgm:pt>
    <dgm:pt modelId="{10177C62-5FA3-4637-B962-4E8C871E669D}">
      <dgm:prSet phldrT="[Text]" custT="1"/>
      <dgm:spPr>
        <a:solidFill>
          <a:schemeClr val="accent4">
            <a:lumMod val="60000"/>
            <a:lumOff val="40000"/>
            <a:alpha val="50000"/>
          </a:schemeClr>
        </a:solidFill>
      </dgm:spPr>
      <dgm:t>
        <a:bodyPr/>
        <a:lstStyle/>
        <a:p>
          <a:r>
            <a:rPr lang="en-US" sz="1000"/>
            <a:t>V_OSM_FEE_PAYMENT_HISTORY</a:t>
          </a:r>
        </a:p>
      </dgm:t>
    </dgm:pt>
    <dgm:pt modelId="{1B0957D7-0836-4CAE-AAB9-E0116E6A2E84}" type="parTrans" cxnId="{821CA869-BF5E-4F43-946A-FC4A114BE0E4}">
      <dgm:prSet/>
      <dgm:spPr/>
      <dgm:t>
        <a:bodyPr/>
        <a:lstStyle/>
        <a:p>
          <a:endParaRPr lang="en-US"/>
        </a:p>
      </dgm:t>
    </dgm:pt>
    <dgm:pt modelId="{85E18C16-907D-46B2-AE30-AA7867218841}" type="sibTrans" cxnId="{821CA869-BF5E-4F43-946A-FC4A114BE0E4}">
      <dgm:prSet/>
      <dgm:spPr/>
      <dgm:t>
        <a:bodyPr/>
        <a:lstStyle/>
        <a:p>
          <a:endParaRPr lang="en-US"/>
        </a:p>
      </dgm:t>
    </dgm:pt>
    <dgm:pt modelId="{148A496C-7D15-4AE4-99B8-8F63BEA8BFD9}">
      <dgm:prSet phldrT="[Text]" custT="1"/>
      <dgm:spPr>
        <a:solidFill>
          <a:srgbClr val="8368A4">
            <a:alpha val="80000"/>
          </a:srgbClr>
        </a:solidFill>
      </dgm:spPr>
      <dgm:t>
        <a:bodyPr/>
        <a:lstStyle/>
        <a:p>
          <a:r>
            <a:rPr lang="en-US" sz="1000"/>
            <a:t>V_OSM_BUILDING_RECORD</a:t>
          </a:r>
        </a:p>
      </dgm:t>
    </dgm:pt>
    <dgm:pt modelId="{12EF6C5D-C743-4B4C-A517-B0FEB459515A}" type="parTrans" cxnId="{10313B62-69CB-4586-BF61-CFACD21BC619}">
      <dgm:prSet/>
      <dgm:spPr/>
      <dgm:t>
        <a:bodyPr/>
        <a:lstStyle/>
        <a:p>
          <a:endParaRPr lang="en-US"/>
        </a:p>
      </dgm:t>
    </dgm:pt>
    <dgm:pt modelId="{B75B2FB8-45EA-48B1-872E-5E665B102C37}" type="sibTrans" cxnId="{10313B62-69CB-4586-BF61-CFACD21BC619}">
      <dgm:prSet/>
      <dgm:spPr/>
      <dgm:t>
        <a:bodyPr/>
        <a:lstStyle/>
        <a:p>
          <a:endParaRPr lang="en-US"/>
        </a:p>
      </dgm:t>
    </dgm:pt>
    <dgm:pt modelId="{1F1ECA67-66E3-4F6F-9470-73DE353A0ED0}" type="pres">
      <dgm:prSet presAssocID="{9D29A10E-7805-4ADE-A35E-19114EF7D683}" presName="compositeShape" presStyleCnt="0">
        <dgm:presLayoutVars>
          <dgm:chMax val="7"/>
          <dgm:dir/>
          <dgm:resizeHandles val="exact"/>
        </dgm:presLayoutVars>
      </dgm:prSet>
      <dgm:spPr/>
    </dgm:pt>
    <dgm:pt modelId="{C5C9BD88-2DD1-4B3C-B915-A1C9914658ED}" type="pres">
      <dgm:prSet presAssocID="{10177C62-5FA3-4637-B962-4E8C871E669D}" presName="circ1" presStyleLbl="vennNode1" presStyleIdx="0" presStyleCnt="2"/>
      <dgm:spPr/>
      <dgm:t>
        <a:bodyPr/>
        <a:lstStyle/>
        <a:p>
          <a:endParaRPr lang="en-US"/>
        </a:p>
      </dgm:t>
    </dgm:pt>
    <dgm:pt modelId="{C6C74AC2-9E4E-499A-9EB9-7F7BC0E5B61A}" type="pres">
      <dgm:prSet presAssocID="{10177C62-5FA3-4637-B962-4E8C871E669D}" presName="circ1Tx" presStyleLbl="revTx" presStyleIdx="0" presStyleCnt="0">
        <dgm:presLayoutVars>
          <dgm:chMax val="0"/>
          <dgm:chPref val="0"/>
          <dgm:bulletEnabled val="1"/>
        </dgm:presLayoutVars>
      </dgm:prSet>
      <dgm:spPr/>
      <dgm:t>
        <a:bodyPr/>
        <a:lstStyle/>
        <a:p>
          <a:endParaRPr lang="en-US"/>
        </a:p>
      </dgm:t>
    </dgm:pt>
    <dgm:pt modelId="{71646C8D-EE6D-4342-A0C7-D9B3990B419C}" type="pres">
      <dgm:prSet presAssocID="{148A496C-7D15-4AE4-99B8-8F63BEA8BFD9}" presName="circ2" presStyleLbl="vennNode1" presStyleIdx="1" presStyleCnt="2"/>
      <dgm:spPr/>
      <dgm:t>
        <a:bodyPr/>
        <a:lstStyle/>
        <a:p>
          <a:endParaRPr lang="en-US"/>
        </a:p>
      </dgm:t>
    </dgm:pt>
    <dgm:pt modelId="{362987D8-8260-44E8-BE2C-C1725DA11A81}" type="pres">
      <dgm:prSet presAssocID="{148A496C-7D15-4AE4-99B8-8F63BEA8BFD9}" presName="circ2Tx" presStyleLbl="revTx" presStyleIdx="0" presStyleCnt="0">
        <dgm:presLayoutVars>
          <dgm:chMax val="0"/>
          <dgm:chPref val="0"/>
          <dgm:bulletEnabled val="1"/>
        </dgm:presLayoutVars>
      </dgm:prSet>
      <dgm:spPr/>
      <dgm:t>
        <a:bodyPr/>
        <a:lstStyle/>
        <a:p>
          <a:endParaRPr lang="en-US"/>
        </a:p>
      </dgm:t>
    </dgm:pt>
  </dgm:ptLst>
  <dgm:cxnLst>
    <dgm:cxn modelId="{10313B62-69CB-4586-BF61-CFACD21BC619}" srcId="{9D29A10E-7805-4ADE-A35E-19114EF7D683}" destId="{148A496C-7D15-4AE4-99B8-8F63BEA8BFD9}" srcOrd="1" destOrd="0" parTransId="{12EF6C5D-C743-4B4C-A517-B0FEB459515A}" sibTransId="{B75B2FB8-45EA-48B1-872E-5E665B102C37}"/>
    <dgm:cxn modelId="{62C4CADE-4416-411C-9AEC-3C1332D9DEB8}" type="presOf" srcId="{10177C62-5FA3-4637-B962-4E8C871E669D}" destId="{C6C74AC2-9E4E-499A-9EB9-7F7BC0E5B61A}" srcOrd="1" destOrd="0" presId="urn:microsoft.com/office/officeart/2005/8/layout/venn1"/>
    <dgm:cxn modelId="{7EFD9E14-C8B4-4344-90BC-C36BEAC3ABF8}" type="presOf" srcId="{10177C62-5FA3-4637-B962-4E8C871E669D}" destId="{C5C9BD88-2DD1-4B3C-B915-A1C9914658ED}" srcOrd="0" destOrd="0" presId="urn:microsoft.com/office/officeart/2005/8/layout/venn1"/>
    <dgm:cxn modelId="{821CA869-BF5E-4F43-946A-FC4A114BE0E4}" srcId="{9D29A10E-7805-4ADE-A35E-19114EF7D683}" destId="{10177C62-5FA3-4637-B962-4E8C871E669D}" srcOrd="0" destOrd="0" parTransId="{1B0957D7-0836-4CAE-AAB9-E0116E6A2E84}" sibTransId="{85E18C16-907D-46B2-AE30-AA7867218841}"/>
    <dgm:cxn modelId="{D9545333-3EB9-4446-A4DE-E40F00C96D6E}" type="presOf" srcId="{148A496C-7D15-4AE4-99B8-8F63BEA8BFD9}" destId="{71646C8D-EE6D-4342-A0C7-D9B3990B419C}" srcOrd="0" destOrd="0" presId="urn:microsoft.com/office/officeart/2005/8/layout/venn1"/>
    <dgm:cxn modelId="{0A068560-C81A-417F-8294-155189FAD9A7}" type="presOf" srcId="{9D29A10E-7805-4ADE-A35E-19114EF7D683}" destId="{1F1ECA67-66E3-4F6F-9470-73DE353A0ED0}" srcOrd="0" destOrd="0" presId="urn:microsoft.com/office/officeart/2005/8/layout/venn1"/>
    <dgm:cxn modelId="{C3DF30B5-B6E4-48DF-9B6A-172AAA84B60A}" type="presOf" srcId="{148A496C-7D15-4AE4-99B8-8F63BEA8BFD9}" destId="{362987D8-8260-44E8-BE2C-C1725DA11A81}" srcOrd="1" destOrd="0" presId="urn:microsoft.com/office/officeart/2005/8/layout/venn1"/>
    <dgm:cxn modelId="{CB80BBDC-9C91-4FAE-AEF5-0C597B64AD51}" type="presParOf" srcId="{1F1ECA67-66E3-4F6F-9470-73DE353A0ED0}" destId="{C5C9BD88-2DD1-4B3C-B915-A1C9914658ED}" srcOrd="0" destOrd="0" presId="urn:microsoft.com/office/officeart/2005/8/layout/venn1"/>
    <dgm:cxn modelId="{D9BF5F77-01CA-4710-8156-8963E508BC74}" type="presParOf" srcId="{1F1ECA67-66E3-4F6F-9470-73DE353A0ED0}" destId="{C6C74AC2-9E4E-499A-9EB9-7F7BC0E5B61A}" srcOrd="1" destOrd="0" presId="urn:microsoft.com/office/officeart/2005/8/layout/venn1"/>
    <dgm:cxn modelId="{2985D8CD-99F7-4303-9A97-6BAD5D47809D}" type="presParOf" srcId="{1F1ECA67-66E3-4F6F-9470-73DE353A0ED0}" destId="{71646C8D-EE6D-4342-A0C7-D9B3990B419C}" srcOrd="2" destOrd="0" presId="urn:microsoft.com/office/officeart/2005/8/layout/venn1"/>
    <dgm:cxn modelId="{6BD69588-E4EC-492B-A3C3-E142422840E4}" type="presParOf" srcId="{1F1ECA67-66E3-4F6F-9470-73DE353A0ED0}" destId="{362987D8-8260-44E8-BE2C-C1725DA11A81}" srcOrd="3"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ata6.xml><?xml version="1.0" encoding="utf-8"?>
<dgm:dataModel xmlns:dgm="http://schemas.openxmlformats.org/drawingml/2006/diagram" xmlns:a="http://schemas.openxmlformats.org/drawingml/2006/main">
  <dgm:ptLst>
    <dgm:pt modelId="{B1987E31-6211-44F2-B4D9-7282C5D841BC}" type="doc">
      <dgm:prSet loTypeId="urn:microsoft.com/office/officeart/2005/8/layout/venn1" loCatId="relationship" qsTypeId="urn:microsoft.com/office/officeart/2005/8/quickstyle/3d4" qsCatId="3D" csTypeId="urn:microsoft.com/office/officeart/2005/8/colors/accent0_3" csCatId="mainScheme" phldr="1"/>
      <dgm:spPr/>
    </dgm:pt>
    <dgm:pt modelId="{9E01BC25-A753-463B-8E40-2DAF836960C4}">
      <dgm:prSet phldrT="[Text]" custT="1"/>
      <dgm:spPr>
        <a:solidFill>
          <a:schemeClr val="tx2">
            <a:lumMod val="60000"/>
            <a:lumOff val="40000"/>
            <a:alpha val="50000"/>
          </a:schemeClr>
        </a:solidFill>
      </dgm:spPr>
      <dgm:t>
        <a:bodyPr/>
        <a:lstStyle/>
        <a:p>
          <a:r>
            <a:rPr lang="en-US" sz="1000"/>
            <a:t>V_OSM_FEE_PAYMENT_HISTORY</a:t>
          </a:r>
        </a:p>
      </dgm:t>
    </dgm:pt>
    <dgm:pt modelId="{765025AC-B813-41C3-B1F2-094B5D98CBC4}" type="parTrans" cxnId="{D5AAD266-EC55-4B1E-A2CE-9E6C65C2895D}">
      <dgm:prSet/>
      <dgm:spPr/>
      <dgm:t>
        <a:bodyPr/>
        <a:lstStyle/>
        <a:p>
          <a:endParaRPr lang="en-US"/>
        </a:p>
      </dgm:t>
    </dgm:pt>
    <dgm:pt modelId="{9120BB03-8DF1-49E2-81B0-9397E6151D4A}" type="sibTrans" cxnId="{D5AAD266-EC55-4B1E-A2CE-9E6C65C2895D}">
      <dgm:prSet/>
      <dgm:spPr/>
      <dgm:t>
        <a:bodyPr/>
        <a:lstStyle/>
        <a:p>
          <a:endParaRPr lang="en-US"/>
        </a:p>
      </dgm:t>
    </dgm:pt>
    <dgm:pt modelId="{E64D384A-41FC-4571-9A12-D388B93DBEEE}">
      <dgm:prSet phldrT="[Text]" custT="1"/>
      <dgm:spPr>
        <a:solidFill>
          <a:schemeClr val="tx2">
            <a:lumMod val="60000"/>
            <a:lumOff val="40000"/>
            <a:alpha val="50000"/>
          </a:schemeClr>
        </a:solidFill>
      </dgm:spPr>
      <dgm:t>
        <a:bodyPr/>
        <a:lstStyle/>
        <a:p>
          <a:r>
            <a:rPr lang="en-US" sz="1000"/>
            <a:t>V_OSM_BUILDING_RECORD</a:t>
          </a:r>
        </a:p>
      </dgm:t>
    </dgm:pt>
    <dgm:pt modelId="{A7064335-FCA0-49AA-8C49-EFABAAA1A585}" type="parTrans" cxnId="{1C4EA465-4969-43BE-89CB-3D2585426CAA}">
      <dgm:prSet/>
      <dgm:spPr/>
      <dgm:t>
        <a:bodyPr/>
        <a:lstStyle/>
        <a:p>
          <a:endParaRPr lang="en-US"/>
        </a:p>
      </dgm:t>
    </dgm:pt>
    <dgm:pt modelId="{40E77B85-80EA-4A0E-81DE-7BDCEE79C22C}" type="sibTrans" cxnId="{1C4EA465-4969-43BE-89CB-3D2585426CAA}">
      <dgm:prSet/>
      <dgm:spPr/>
      <dgm:t>
        <a:bodyPr/>
        <a:lstStyle/>
        <a:p>
          <a:endParaRPr lang="en-US"/>
        </a:p>
      </dgm:t>
    </dgm:pt>
    <dgm:pt modelId="{E22AAFC9-9165-46ED-98D3-98EC75724D9D}" type="pres">
      <dgm:prSet presAssocID="{B1987E31-6211-44F2-B4D9-7282C5D841BC}" presName="compositeShape" presStyleCnt="0">
        <dgm:presLayoutVars>
          <dgm:chMax val="7"/>
          <dgm:dir/>
          <dgm:resizeHandles val="exact"/>
        </dgm:presLayoutVars>
      </dgm:prSet>
      <dgm:spPr/>
    </dgm:pt>
    <dgm:pt modelId="{223E7907-4EBE-4A00-A075-B01B11D4F42C}" type="pres">
      <dgm:prSet presAssocID="{9E01BC25-A753-463B-8E40-2DAF836960C4}" presName="circ1" presStyleLbl="vennNode1" presStyleIdx="0" presStyleCnt="2" custLinFactNeighborX="-13658" custLinFactNeighborY="285"/>
      <dgm:spPr/>
      <dgm:t>
        <a:bodyPr/>
        <a:lstStyle/>
        <a:p>
          <a:endParaRPr lang="en-US"/>
        </a:p>
      </dgm:t>
    </dgm:pt>
    <dgm:pt modelId="{7F0750A1-4D81-47BC-8FE9-B489BCF9C07D}" type="pres">
      <dgm:prSet presAssocID="{9E01BC25-A753-463B-8E40-2DAF836960C4}" presName="circ1Tx" presStyleLbl="revTx" presStyleIdx="0" presStyleCnt="0">
        <dgm:presLayoutVars>
          <dgm:chMax val="0"/>
          <dgm:chPref val="0"/>
          <dgm:bulletEnabled val="1"/>
        </dgm:presLayoutVars>
      </dgm:prSet>
      <dgm:spPr/>
      <dgm:t>
        <a:bodyPr/>
        <a:lstStyle/>
        <a:p>
          <a:endParaRPr lang="en-US"/>
        </a:p>
      </dgm:t>
    </dgm:pt>
    <dgm:pt modelId="{B379AF36-0920-4805-B713-E66F43C8ABED}" type="pres">
      <dgm:prSet presAssocID="{E64D384A-41FC-4571-9A12-D388B93DBEEE}" presName="circ2" presStyleLbl="vennNode1" presStyleIdx="1" presStyleCnt="2" custLinFactNeighborX="14178" custLinFactNeighborY="-273"/>
      <dgm:spPr/>
      <dgm:t>
        <a:bodyPr/>
        <a:lstStyle/>
        <a:p>
          <a:endParaRPr lang="en-US"/>
        </a:p>
      </dgm:t>
    </dgm:pt>
    <dgm:pt modelId="{85181136-2256-4FDD-8185-2930E130E8DA}" type="pres">
      <dgm:prSet presAssocID="{E64D384A-41FC-4571-9A12-D388B93DBEEE}" presName="circ2Tx" presStyleLbl="revTx" presStyleIdx="0" presStyleCnt="0">
        <dgm:presLayoutVars>
          <dgm:chMax val="0"/>
          <dgm:chPref val="0"/>
          <dgm:bulletEnabled val="1"/>
        </dgm:presLayoutVars>
      </dgm:prSet>
      <dgm:spPr/>
      <dgm:t>
        <a:bodyPr/>
        <a:lstStyle/>
        <a:p>
          <a:endParaRPr lang="en-US"/>
        </a:p>
      </dgm:t>
    </dgm:pt>
  </dgm:ptLst>
  <dgm:cxnLst>
    <dgm:cxn modelId="{06B6B230-988B-483F-9DFE-76917FAE92B6}" type="presOf" srcId="{E64D384A-41FC-4571-9A12-D388B93DBEEE}" destId="{B379AF36-0920-4805-B713-E66F43C8ABED}" srcOrd="0" destOrd="0" presId="urn:microsoft.com/office/officeart/2005/8/layout/venn1"/>
    <dgm:cxn modelId="{497F04C8-66A1-4B9C-9B39-05540FE3BFC7}" type="presOf" srcId="{E64D384A-41FC-4571-9A12-D388B93DBEEE}" destId="{85181136-2256-4FDD-8185-2930E130E8DA}" srcOrd="1" destOrd="0" presId="urn:microsoft.com/office/officeart/2005/8/layout/venn1"/>
    <dgm:cxn modelId="{3C4F5C68-DB8C-42A0-92A6-904466DE08E4}" type="presOf" srcId="{9E01BC25-A753-463B-8E40-2DAF836960C4}" destId="{223E7907-4EBE-4A00-A075-B01B11D4F42C}" srcOrd="0" destOrd="0" presId="urn:microsoft.com/office/officeart/2005/8/layout/venn1"/>
    <dgm:cxn modelId="{D39EE7A4-356A-4EE2-ABC3-944E6212878F}" type="presOf" srcId="{9E01BC25-A753-463B-8E40-2DAF836960C4}" destId="{7F0750A1-4D81-47BC-8FE9-B489BCF9C07D}" srcOrd="1" destOrd="0" presId="urn:microsoft.com/office/officeart/2005/8/layout/venn1"/>
    <dgm:cxn modelId="{0E68258A-653B-4358-BD5C-9D1357215E0C}" type="presOf" srcId="{B1987E31-6211-44F2-B4D9-7282C5D841BC}" destId="{E22AAFC9-9165-46ED-98D3-98EC75724D9D}" srcOrd="0" destOrd="0" presId="urn:microsoft.com/office/officeart/2005/8/layout/venn1"/>
    <dgm:cxn modelId="{1C4EA465-4969-43BE-89CB-3D2585426CAA}" srcId="{B1987E31-6211-44F2-B4D9-7282C5D841BC}" destId="{E64D384A-41FC-4571-9A12-D388B93DBEEE}" srcOrd="1" destOrd="0" parTransId="{A7064335-FCA0-49AA-8C49-EFABAAA1A585}" sibTransId="{40E77B85-80EA-4A0E-81DE-7BDCEE79C22C}"/>
    <dgm:cxn modelId="{D5AAD266-EC55-4B1E-A2CE-9E6C65C2895D}" srcId="{B1987E31-6211-44F2-B4D9-7282C5D841BC}" destId="{9E01BC25-A753-463B-8E40-2DAF836960C4}" srcOrd="0" destOrd="0" parTransId="{765025AC-B813-41C3-B1F2-094B5D98CBC4}" sibTransId="{9120BB03-8DF1-49E2-81B0-9397E6151D4A}"/>
    <dgm:cxn modelId="{286CD26C-DFCA-497B-B7A4-9FC5B73ACD70}" type="presParOf" srcId="{E22AAFC9-9165-46ED-98D3-98EC75724D9D}" destId="{223E7907-4EBE-4A00-A075-B01B11D4F42C}" srcOrd="0" destOrd="0" presId="urn:microsoft.com/office/officeart/2005/8/layout/venn1"/>
    <dgm:cxn modelId="{CC9648DD-EFB3-4AAE-9A5D-FFA729E3E89D}" type="presParOf" srcId="{E22AAFC9-9165-46ED-98D3-98EC75724D9D}" destId="{7F0750A1-4D81-47BC-8FE9-B489BCF9C07D}" srcOrd="1" destOrd="0" presId="urn:microsoft.com/office/officeart/2005/8/layout/venn1"/>
    <dgm:cxn modelId="{177EA692-AB1B-4C92-9DEE-9D86B73AECBF}" type="presParOf" srcId="{E22AAFC9-9165-46ED-98D3-98EC75724D9D}" destId="{B379AF36-0920-4805-B713-E66F43C8ABED}" srcOrd="2" destOrd="0" presId="urn:microsoft.com/office/officeart/2005/8/layout/venn1"/>
    <dgm:cxn modelId="{4B12817A-1FD8-4B45-9EB3-12AAEF1EC4D3}" type="presParOf" srcId="{E22AAFC9-9165-46ED-98D3-98EC75724D9D}" destId="{85181136-2256-4FDD-8185-2930E130E8DA}" srcOrd="3" destOrd="0" presId="urn:microsoft.com/office/officeart/2005/8/layout/venn1"/>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826988-8D4F-4486-B31B-A343DD2C198A}">
      <dsp:nvSpPr>
        <dsp:cNvPr id="0" name=""/>
        <dsp:cNvSpPr/>
      </dsp:nvSpPr>
      <dsp:spPr>
        <a:xfrm>
          <a:off x="0" y="0"/>
          <a:ext cx="4096385" cy="65836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Employees Table</a:t>
          </a:r>
        </a:p>
      </dsp:txBody>
      <dsp:txXfrm>
        <a:off x="0" y="0"/>
        <a:ext cx="4096385" cy="658368"/>
      </dsp:txXfrm>
    </dsp:sp>
    <dsp:sp modelId="{06BAA94A-CA9B-4708-9673-EE9834B3BA9D}">
      <dsp:nvSpPr>
        <dsp:cNvPr id="0" name=""/>
        <dsp:cNvSpPr/>
      </dsp:nvSpPr>
      <dsp:spPr>
        <a:xfrm>
          <a:off x="2000" y="658368"/>
          <a:ext cx="1364128" cy="1382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Name</a:t>
          </a:r>
        </a:p>
        <a:p>
          <a:pPr marL="171450" lvl="1" indent="-171450" algn="l" defTabSz="800100">
            <a:lnSpc>
              <a:spcPct val="90000"/>
            </a:lnSpc>
            <a:spcBef>
              <a:spcPct val="0"/>
            </a:spcBef>
            <a:spcAft>
              <a:spcPct val="15000"/>
            </a:spcAft>
            <a:buChar char="••"/>
          </a:pPr>
          <a:r>
            <a:rPr lang="en-US" sz="1800" kern="1200"/>
            <a:t>John Smith</a:t>
          </a:r>
          <a:endParaRPr lang="en-US" sz="3100" kern="1200"/>
        </a:p>
        <a:p>
          <a:pPr marL="171450" lvl="1" indent="-171450" algn="l" defTabSz="800100">
            <a:lnSpc>
              <a:spcPct val="90000"/>
            </a:lnSpc>
            <a:spcBef>
              <a:spcPct val="0"/>
            </a:spcBef>
            <a:spcAft>
              <a:spcPct val="15000"/>
            </a:spcAft>
            <a:buChar char="••"/>
          </a:pPr>
          <a:r>
            <a:rPr lang="en-US" sz="1800" kern="1200"/>
            <a:t>Jane Smith</a:t>
          </a:r>
          <a:endParaRPr lang="en-US" sz="3100" kern="1200"/>
        </a:p>
        <a:p>
          <a:pPr marL="171450" lvl="1" indent="-171450" algn="l" defTabSz="800100">
            <a:lnSpc>
              <a:spcPct val="90000"/>
            </a:lnSpc>
            <a:spcBef>
              <a:spcPct val="0"/>
            </a:spcBef>
            <a:spcAft>
              <a:spcPct val="15000"/>
            </a:spcAft>
            <a:buChar char="••"/>
          </a:pPr>
          <a:r>
            <a:rPr lang="en-US" sz="1800" kern="1200"/>
            <a:t>Jeff Smith</a:t>
          </a:r>
        </a:p>
        <a:p>
          <a:pPr marL="171450" lvl="1" indent="-171450" algn="l" defTabSz="800100">
            <a:lnSpc>
              <a:spcPct val="90000"/>
            </a:lnSpc>
            <a:spcBef>
              <a:spcPct val="0"/>
            </a:spcBef>
            <a:spcAft>
              <a:spcPct val="15000"/>
            </a:spcAft>
            <a:buChar char="••"/>
          </a:pPr>
          <a:endParaRPr lang="en-US" sz="3100" kern="1200"/>
        </a:p>
      </dsp:txBody>
      <dsp:txXfrm>
        <a:off x="2000" y="658368"/>
        <a:ext cx="1364128" cy="1382572"/>
      </dsp:txXfrm>
    </dsp:sp>
    <dsp:sp modelId="{54911118-D9D9-4529-AD52-AA9F66E42E96}">
      <dsp:nvSpPr>
        <dsp:cNvPr id="0" name=""/>
        <dsp:cNvSpPr/>
      </dsp:nvSpPr>
      <dsp:spPr>
        <a:xfrm>
          <a:off x="1366128" y="658368"/>
          <a:ext cx="1364128" cy="1382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kern="1200"/>
            <a:t>Employee ID</a:t>
          </a:r>
        </a:p>
        <a:p>
          <a:pPr marL="171450" lvl="1" indent="-171450" algn="l" defTabSz="800100">
            <a:lnSpc>
              <a:spcPct val="90000"/>
            </a:lnSpc>
            <a:spcBef>
              <a:spcPct val="0"/>
            </a:spcBef>
            <a:spcAft>
              <a:spcPct val="15000"/>
            </a:spcAft>
            <a:buChar char="••"/>
          </a:pPr>
          <a:r>
            <a:rPr lang="en-US" sz="1800" kern="1200"/>
            <a:t>1002</a:t>
          </a:r>
        </a:p>
        <a:p>
          <a:pPr marL="171450" lvl="1" indent="-171450" algn="l" defTabSz="800100">
            <a:lnSpc>
              <a:spcPct val="90000"/>
            </a:lnSpc>
            <a:spcBef>
              <a:spcPct val="0"/>
            </a:spcBef>
            <a:spcAft>
              <a:spcPct val="15000"/>
            </a:spcAft>
            <a:buChar char="••"/>
          </a:pPr>
          <a:r>
            <a:rPr lang="en-US" sz="1800" kern="1200"/>
            <a:t>1003</a:t>
          </a:r>
        </a:p>
        <a:p>
          <a:pPr marL="171450" lvl="1" indent="-171450" algn="l" defTabSz="800100">
            <a:lnSpc>
              <a:spcPct val="90000"/>
            </a:lnSpc>
            <a:spcBef>
              <a:spcPct val="0"/>
            </a:spcBef>
            <a:spcAft>
              <a:spcPct val="15000"/>
            </a:spcAft>
            <a:buChar char="••"/>
          </a:pPr>
          <a:r>
            <a:rPr lang="en-US" sz="1800" kern="1200"/>
            <a:t>1004</a:t>
          </a:r>
        </a:p>
      </dsp:txBody>
      <dsp:txXfrm>
        <a:off x="1366128" y="658368"/>
        <a:ext cx="1364128" cy="1382572"/>
      </dsp:txXfrm>
    </dsp:sp>
    <dsp:sp modelId="{AF1368EF-7C77-4AE7-9EC0-098633D629D6}">
      <dsp:nvSpPr>
        <dsp:cNvPr id="0" name=""/>
        <dsp:cNvSpPr/>
      </dsp:nvSpPr>
      <dsp:spPr>
        <a:xfrm>
          <a:off x="2730256" y="658368"/>
          <a:ext cx="1364128" cy="1382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kern="1200"/>
            <a:t>Salary Range</a:t>
          </a:r>
        </a:p>
        <a:p>
          <a:pPr marL="171450" lvl="1" indent="-171450" algn="l" defTabSz="800100">
            <a:lnSpc>
              <a:spcPct val="90000"/>
            </a:lnSpc>
            <a:spcBef>
              <a:spcPct val="0"/>
            </a:spcBef>
            <a:spcAft>
              <a:spcPct val="15000"/>
            </a:spcAft>
            <a:buChar char="••"/>
          </a:pPr>
          <a:r>
            <a:rPr lang="en-US" sz="1800" kern="1200"/>
            <a:t>31</a:t>
          </a:r>
        </a:p>
        <a:p>
          <a:pPr marL="171450" lvl="1" indent="-171450" algn="l" defTabSz="800100">
            <a:lnSpc>
              <a:spcPct val="90000"/>
            </a:lnSpc>
            <a:spcBef>
              <a:spcPct val="0"/>
            </a:spcBef>
            <a:spcAft>
              <a:spcPct val="15000"/>
            </a:spcAft>
            <a:buChar char="••"/>
          </a:pPr>
          <a:r>
            <a:rPr lang="en-US" sz="1800" kern="1200"/>
            <a:t>27</a:t>
          </a:r>
        </a:p>
        <a:p>
          <a:pPr marL="171450" lvl="1" indent="-171450" algn="l" defTabSz="800100">
            <a:lnSpc>
              <a:spcPct val="90000"/>
            </a:lnSpc>
            <a:spcBef>
              <a:spcPct val="0"/>
            </a:spcBef>
            <a:spcAft>
              <a:spcPct val="15000"/>
            </a:spcAft>
            <a:buChar char="••"/>
          </a:pPr>
          <a:r>
            <a:rPr lang="en-US" sz="1800" kern="1200"/>
            <a:t>24</a:t>
          </a:r>
        </a:p>
      </dsp:txBody>
      <dsp:txXfrm>
        <a:off x="2730256" y="658368"/>
        <a:ext cx="1364128" cy="1382572"/>
      </dsp:txXfrm>
    </dsp:sp>
    <dsp:sp modelId="{71F4BE05-5A5A-4228-A56D-F58188BFBC6F}">
      <dsp:nvSpPr>
        <dsp:cNvPr id="0" name=""/>
        <dsp:cNvSpPr/>
      </dsp:nvSpPr>
      <dsp:spPr>
        <a:xfrm>
          <a:off x="0" y="2040940"/>
          <a:ext cx="4096385" cy="15361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82BCA-C97E-4AC6-937D-3A2ED1F2EF42}">
      <dsp:nvSpPr>
        <dsp:cNvPr id="0" name=""/>
        <dsp:cNvSpPr/>
      </dsp:nvSpPr>
      <dsp:spPr>
        <a:xfrm>
          <a:off x="74552" y="56835"/>
          <a:ext cx="1838953" cy="1838953"/>
        </a:xfrm>
        <a:prstGeom prst="ellipse">
          <a:avLst/>
        </a:prstGeom>
        <a:solidFill>
          <a:schemeClr val="accent3">
            <a:lumMod val="75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V_OSM_FEE_PAYMENT_HISTORY</a:t>
          </a:r>
        </a:p>
      </dsp:txBody>
      <dsp:txXfrm>
        <a:off x="331342" y="273687"/>
        <a:ext cx="1060297" cy="1405249"/>
      </dsp:txXfrm>
    </dsp:sp>
    <dsp:sp modelId="{E6107956-1FF2-43D4-B4A0-0C9906A29099}">
      <dsp:nvSpPr>
        <dsp:cNvPr id="0" name=""/>
        <dsp:cNvSpPr/>
      </dsp:nvSpPr>
      <dsp:spPr>
        <a:xfrm>
          <a:off x="1399924" y="56835"/>
          <a:ext cx="1838953" cy="1838953"/>
        </a:xfrm>
        <a:prstGeom prst="ellipse">
          <a:avLst/>
        </a:prstGeom>
        <a:solidFill>
          <a:schemeClr val="accent3">
            <a:lumMod val="75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V_OSM_BUILDING_RECORD</a:t>
          </a:r>
        </a:p>
      </dsp:txBody>
      <dsp:txXfrm>
        <a:off x="1921789" y="273687"/>
        <a:ext cx="1060297" cy="14052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AAE4C5-2A34-4AC2-9CC4-13DDAA157675}">
      <dsp:nvSpPr>
        <dsp:cNvPr id="0" name=""/>
        <dsp:cNvSpPr/>
      </dsp:nvSpPr>
      <dsp:spPr>
        <a:xfrm>
          <a:off x="75709" y="75582"/>
          <a:ext cx="1867500" cy="1867500"/>
        </a:xfrm>
        <a:prstGeom prst="ellipse">
          <a:avLst/>
        </a:prstGeom>
        <a:solidFill>
          <a:schemeClr val="accent2">
            <a:shade val="80000"/>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V_OSM_FEE_PAYMENT_HISTORY</a:t>
          </a:r>
        </a:p>
      </dsp:txBody>
      <dsp:txXfrm>
        <a:off x="336486" y="295800"/>
        <a:ext cx="1076756" cy="1427063"/>
      </dsp:txXfrm>
    </dsp:sp>
    <dsp:sp modelId="{B03DE5BE-B4B0-4C26-ACEC-5FB39BD2F6D4}">
      <dsp:nvSpPr>
        <dsp:cNvPr id="0" name=""/>
        <dsp:cNvSpPr/>
      </dsp:nvSpPr>
      <dsp:spPr>
        <a:xfrm>
          <a:off x="1421655" y="75582"/>
          <a:ext cx="1867500" cy="1867500"/>
        </a:xfrm>
        <a:prstGeom prst="ellipse">
          <a:avLst/>
        </a:prstGeom>
        <a:solidFill>
          <a:srgbClr val="D38583">
            <a:alpha val="2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V_OSM_BUILDING_RECORD</a:t>
          </a:r>
        </a:p>
      </dsp:txBody>
      <dsp:txXfrm>
        <a:off x="1951621" y="295800"/>
        <a:ext cx="1076756" cy="14270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3EF680-0A63-41BF-8A81-5AAC1CFC9927}">
      <dsp:nvSpPr>
        <dsp:cNvPr id="0" name=""/>
        <dsp:cNvSpPr/>
      </dsp:nvSpPr>
      <dsp:spPr>
        <a:xfrm>
          <a:off x="76195" y="131821"/>
          <a:ext cx="1879482" cy="1879482"/>
        </a:xfrm>
        <a:prstGeom prst="ellipse">
          <a:avLst/>
        </a:prstGeom>
        <a:solidFill>
          <a:schemeClr val="accent6">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V_OSM_FEE_PAYMENT_HISTORY</a:t>
          </a:r>
        </a:p>
      </dsp:txBody>
      <dsp:txXfrm>
        <a:off x="338645" y="353452"/>
        <a:ext cx="1083665" cy="1436219"/>
      </dsp:txXfrm>
    </dsp:sp>
    <dsp:sp modelId="{98A7F801-0649-421D-8459-91E262CB0D1E}">
      <dsp:nvSpPr>
        <dsp:cNvPr id="0" name=""/>
        <dsp:cNvSpPr/>
      </dsp:nvSpPr>
      <dsp:spPr>
        <a:xfrm>
          <a:off x="1430777" y="131821"/>
          <a:ext cx="1879482" cy="1879482"/>
        </a:xfrm>
        <a:prstGeom prst="ellipse">
          <a:avLst/>
        </a:prstGeom>
        <a:solidFill>
          <a:schemeClr val="accent6">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V_OSM_BUILDING_RECORD</a:t>
          </a:r>
        </a:p>
      </dsp:txBody>
      <dsp:txXfrm>
        <a:off x="1964143" y="353452"/>
        <a:ext cx="1083665" cy="143621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C9BD88-2DD1-4B3C-B915-A1C9914658ED}">
      <dsp:nvSpPr>
        <dsp:cNvPr id="0" name=""/>
        <dsp:cNvSpPr/>
      </dsp:nvSpPr>
      <dsp:spPr>
        <a:xfrm>
          <a:off x="76038" y="82642"/>
          <a:ext cx="1875605" cy="1875605"/>
        </a:xfrm>
        <a:prstGeom prst="ellipse">
          <a:avLst/>
        </a:prstGeom>
        <a:solidFill>
          <a:schemeClr val="accent4">
            <a:lumMod val="60000"/>
            <a:lumOff val="40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V_OSM_FEE_PAYMENT_HISTORY</a:t>
          </a:r>
        </a:p>
      </dsp:txBody>
      <dsp:txXfrm>
        <a:off x="337946" y="303816"/>
        <a:ext cx="1081430" cy="1433257"/>
      </dsp:txXfrm>
    </dsp:sp>
    <dsp:sp modelId="{71646C8D-EE6D-4342-A0C7-D9B3990B419C}">
      <dsp:nvSpPr>
        <dsp:cNvPr id="0" name=""/>
        <dsp:cNvSpPr/>
      </dsp:nvSpPr>
      <dsp:spPr>
        <a:xfrm>
          <a:off x="1427826" y="82642"/>
          <a:ext cx="1875605" cy="1875605"/>
        </a:xfrm>
        <a:prstGeom prst="ellipse">
          <a:avLst/>
        </a:prstGeom>
        <a:solidFill>
          <a:srgbClr val="8368A4">
            <a:alpha val="8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V_OSM_BUILDING_RECORD</a:t>
          </a:r>
        </a:p>
      </dsp:txBody>
      <dsp:txXfrm>
        <a:off x="1960092" y="303816"/>
        <a:ext cx="1081430" cy="143325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E7907-4EBE-4A00-A075-B01B11D4F42C}">
      <dsp:nvSpPr>
        <dsp:cNvPr id="0" name=""/>
        <dsp:cNvSpPr/>
      </dsp:nvSpPr>
      <dsp:spPr>
        <a:xfrm>
          <a:off x="8959" y="10225"/>
          <a:ext cx="1869374" cy="1869374"/>
        </a:xfrm>
        <a:prstGeom prst="ellipse">
          <a:avLst/>
        </a:prstGeom>
        <a:solidFill>
          <a:schemeClr val="tx2">
            <a:lumMod val="60000"/>
            <a:lumOff val="40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V_OSM_FEE_PAYMENT_HISTORY</a:t>
          </a:r>
        </a:p>
      </dsp:txBody>
      <dsp:txXfrm>
        <a:off x="269998" y="230664"/>
        <a:ext cx="1077837" cy="1428496"/>
      </dsp:txXfrm>
    </dsp:sp>
    <dsp:sp modelId="{B379AF36-0920-4805-B713-E66F43C8ABED}">
      <dsp:nvSpPr>
        <dsp:cNvPr id="0" name=""/>
        <dsp:cNvSpPr/>
      </dsp:nvSpPr>
      <dsp:spPr>
        <a:xfrm>
          <a:off x="1875855" y="9"/>
          <a:ext cx="1869374" cy="1869374"/>
        </a:xfrm>
        <a:prstGeom prst="ellipse">
          <a:avLst/>
        </a:prstGeom>
        <a:solidFill>
          <a:schemeClr val="tx2">
            <a:lumMod val="60000"/>
            <a:lumOff val="40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V_OSM_BUILDING_RECORD</a:t>
          </a:r>
        </a:p>
      </dsp:txBody>
      <dsp:txXfrm>
        <a:off x="2406353" y="220448"/>
        <a:ext cx="1077837" cy="1428496"/>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A9EE28A8.dotm</Template>
  <TotalTime>1</TotalTime>
  <Pages>8</Pages>
  <Words>2412</Words>
  <Characters>13750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Katie A</dc:creator>
  <cp:lastModifiedBy>Krista Allman</cp:lastModifiedBy>
  <cp:revision>2</cp:revision>
  <cp:lastPrinted>2015-12-15T20:20:00Z</cp:lastPrinted>
  <dcterms:created xsi:type="dcterms:W3CDTF">2019-11-20T19:15:00Z</dcterms:created>
  <dcterms:modified xsi:type="dcterms:W3CDTF">2019-11-20T19:15:00Z</dcterms:modified>
</cp:coreProperties>
</file>