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E" w:rsidRPr="00CC17F3" w:rsidRDefault="00971DE7">
      <w:pPr>
        <w:rPr>
          <w:b/>
          <w:sz w:val="28"/>
          <w:szCs w:val="28"/>
        </w:rPr>
      </w:pPr>
      <w:r w:rsidRPr="00CC17F3">
        <w:rPr>
          <w:b/>
          <w:sz w:val="28"/>
          <w:szCs w:val="28"/>
        </w:rPr>
        <w:t xml:space="preserve">Basic </w:t>
      </w:r>
      <w:r w:rsidR="0078122A" w:rsidRPr="00CC17F3">
        <w:rPr>
          <w:b/>
          <w:sz w:val="28"/>
          <w:szCs w:val="28"/>
        </w:rPr>
        <w:t xml:space="preserve">Ad Hoc Report Training </w:t>
      </w:r>
      <w:bookmarkStart w:id="0" w:name="_GoBack"/>
      <w:bookmarkEnd w:id="0"/>
    </w:p>
    <w:p w:rsidR="0057453C" w:rsidRDefault="0057453C" w:rsidP="0057453C">
      <w:pPr>
        <w:pStyle w:val="ListParagraph"/>
        <w:numPr>
          <w:ilvl w:val="0"/>
          <w:numId w:val="1"/>
        </w:numPr>
      </w:pPr>
      <w:r>
        <w:t>What is Ad Hoc reporting and why use it</w:t>
      </w:r>
    </w:p>
    <w:p w:rsidR="00E5700E" w:rsidRDefault="00E5700E" w:rsidP="00E5700E">
      <w:pPr>
        <w:pStyle w:val="ListParagraph"/>
        <w:numPr>
          <w:ilvl w:val="1"/>
          <w:numId w:val="1"/>
        </w:numPr>
      </w:pPr>
      <w:r>
        <w:t>When you need the contents of more than one portlet combined</w:t>
      </w:r>
    </w:p>
    <w:p w:rsidR="00E5700E" w:rsidRDefault="00E5700E" w:rsidP="00E5700E">
      <w:pPr>
        <w:pStyle w:val="ListParagraph"/>
        <w:numPr>
          <w:ilvl w:val="1"/>
          <w:numId w:val="1"/>
        </w:numPr>
      </w:pPr>
      <w:r>
        <w:t>When you need to see details about more than one record</w:t>
      </w:r>
    </w:p>
    <w:p w:rsidR="001567FB" w:rsidRDefault="00387FA8" w:rsidP="004D680C">
      <w:pPr>
        <w:pStyle w:val="ListParagraph"/>
        <w:numPr>
          <w:ilvl w:val="0"/>
          <w:numId w:val="1"/>
        </w:numPr>
      </w:pPr>
      <w:r>
        <w:t>What are the limitations of the ad hoc report tool</w:t>
      </w:r>
      <w:r w:rsidR="00894FCE">
        <w:t xml:space="preserve"> </w:t>
      </w:r>
    </w:p>
    <w:p w:rsidR="001567FB" w:rsidRDefault="001567FB" w:rsidP="001567FB">
      <w:pPr>
        <w:pStyle w:val="ListParagraph"/>
        <w:numPr>
          <w:ilvl w:val="1"/>
          <w:numId w:val="1"/>
        </w:numPr>
      </w:pPr>
      <w:r>
        <w:t>Tabular layout with single group and subtotal</w:t>
      </w:r>
    </w:p>
    <w:p w:rsidR="001567FB" w:rsidRDefault="001567FB" w:rsidP="001567FB">
      <w:pPr>
        <w:pStyle w:val="ListParagraph"/>
        <w:numPr>
          <w:ilvl w:val="1"/>
          <w:numId w:val="1"/>
        </w:numPr>
      </w:pPr>
      <w:r>
        <w:t>May have a summary and a single chart or graph</w:t>
      </w:r>
    </w:p>
    <w:p w:rsidR="001567FB" w:rsidRDefault="001567FB" w:rsidP="001567FB">
      <w:pPr>
        <w:pStyle w:val="ListParagraph"/>
        <w:numPr>
          <w:ilvl w:val="1"/>
          <w:numId w:val="1"/>
        </w:numPr>
      </w:pPr>
      <w:r>
        <w:t>Limited formatting of columns</w:t>
      </w:r>
    </w:p>
    <w:p w:rsidR="001567FB" w:rsidRDefault="001567FB" w:rsidP="001567FB">
      <w:pPr>
        <w:pStyle w:val="ListParagraph"/>
        <w:numPr>
          <w:ilvl w:val="1"/>
          <w:numId w:val="1"/>
        </w:numPr>
      </w:pPr>
      <w:r>
        <w:t>No date arithmetic and only simple calculations</w:t>
      </w:r>
    </w:p>
    <w:p w:rsidR="0078122A" w:rsidRDefault="0078122A" w:rsidP="0078122A">
      <w:pPr>
        <w:pStyle w:val="ListParagraph"/>
        <w:numPr>
          <w:ilvl w:val="0"/>
          <w:numId w:val="1"/>
        </w:numPr>
      </w:pPr>
      <w:r>
        <w:t>Report List page navigation</w:t>
      </w:r>
      <w:r>
        <w:tab/>
      </w:r>
    </w:p>
    <w:p w:rsidR="0078122A" w:rsidRDefault="0078122A" w:rsidP="0078122A">
      <w:pPr>
        <w:pStyle w:val="ListParagraph"/>
        <w:numPr>
          <w:ilvl w:val="1"/>
          <w:numId w:val="1"/>
        </w:numPr>
      </w:pPr>
      <w:r>
        <w:t>Design a New Report</w:t>
      </w:r>
    </w:p>
    <w:p w:rsidR="0078122A" w:rsidRDefault="0078122A" w:rsidP="0078122A">
      <w:pPr>
        <w:pStyle w:val="ListParagraph"/>
        <w:numPr>
          <w:ilvl w:val="1"/>
          <w:numId w:val="1"/>
        </w:numPr>
      </w:pPr>
      <w:r>
        <w:t>Design a New Dashboard</w:t>
      </w:r>
    </w:p>
    <w:p w:rsidR="0078122A" w:rsidRDefault="0078122A" w:rsidP="0078122A">
      <w:pPr>
        <w:pStyle w:val="ListParagraph"/>
        <w:numPr>
          <w:ilvl w:val="1"/>
          <w:numId w:val="1"/>
        </w:numPr>
      </w:pPr>
      <w:r>
        <w:t>Category Folders</w:t>
      </w:r>
    </w:p>
    <w:p w:rsidR="0078122A" w:rsidRDefault="0078122A" w:rsidP="0078122A">
      <w:pPr>
        <w:pStyle w:val="ListParagraph"/>
        <w:numPr>
          <w:ilvl w:val="1"/>
          <w:numId w:val="1"/>
        </w:numPr>
      </w:pPr>
      <w:r>
        <w:t>Saved Reports</w:t>
      </w:r>
    </w:p>
    <w:p w:rsidR="0078122A" w:rsidRDefault="0078122A" w:rsidP="0078122A">
      <w:pPr>
        <w:pStyle w:val="ListParagraph"/>
        <w:numPr>
          <w:ilvl w:val="2"/>
          <w:numId w:val="1"/>
        </w:numPr>
      </w:pPr>
      <w:r>
        <w:t>Delete</w:t>
      </w:r>
    </w:p>
    <w:p w:rsidR="0078122A" w:rsidRDefault="0078122A" w:rsidP="0078122A">
      <w:pPr>
        <w:pStyle w:val="ListParagraph"/>
        <w:numPr>
          <w:ilvl w:val="2"/>
          <w:numId w:val="1"/>
        </w:numPr>
      </w:pPr>
      <w:r>
        <w:t>Design icon</w:t>
      </w:r>
    </w:p>
    <w:p w:rsidR="0078122A" w:rsidRDefault="0078122A" w:rsidP="0078122A">
      <w:pPr>
        <w:pStyle w:val="ListParagraph"/>
        <w:numPr>
          <w:ilvl w:val="2"/>
          <w:numId w:val="1"/>
        </w:numPr>
      </w:pPr>
      <w:r>
        <w:t>Run the report</w:t>
      </w:r>
    </w:p>
    <w:p w:rsidR="0078122A" w:rsidRDefault="0078122A" w:rsidP="0078122A">
      <w:pPr>
        <w:pStyle w:val="ListParagraph"/>
        <w:numPr>
          <w:ilvl w:val="0"/>
          <w:numId w:val="1"/>
        </w:numPr>
      </w:pPr>
      <w:r>
        <w:t>Data Source (Views and Tables)</w:t>
      </w:r>
    </w:p>
    <w:p w:rsidR="0078122A" w:rsidRDefault="0078122A" w:rsidP="0078122A">
      <w:pPr>
        <w:pStyle w:val="ListParagraph"/>
        <w:numPr>
          <w:ilvl w:val="1"/>
          <w:numId w:val="1"/>
        </w:numPr>
      </w:pPr>
      <w:r>
        <w:t>What is a view?  How is a view different from a list portlet</w:t>
      </w:r>
    </w:p>
    <w:p w:rsidR="0057453C" w:rsidRDefault="0057453C" w:rsidP="0057453C">
      <w:pPr>
        <w:pStyle w:val="ListParagraph"/>
        <w:numPr>
          <w:ilvl w:val="2"/>
          <w:numId w:val="1"/>
        </w:numPr>
      </w:pPr>
      <w:r>
        <w:t xml:space="preserve">Example:  record list portlet and </w:t>
      </w:r>
      <w:proofErr w:type="spellStart"/>
      <w:r>
        <w:t>v_record</w:t>
      </w:r>
      <w:proofErr w:type="spellEnd"/>
      <w:r>
        <w:t xml:space="preserve"> or </w:t>
      </w:r>
      <w:proofErr w:type="spellStart"/>
      <w:r>
        <w:t>v_osm_building_record</w:t>
      </w:r>
      <w:proofErr w:type="spellEnd"/>
    </w:p>
    <w:p w:rsidR="0057453C" w:rsidRDefault="0057453C" w:rsidP="0057453C">
      <w:pPr>
        <w:pStyle w:val="ListParagraph"/>
        <w:numPr>
          <w:ilvl w:val="1"/>
          <w:numId w:val="1"/>
        </w:numPr>
      </w:pPr>
      <w:r>
        <w:t>What is a template</w:t>
      </w:r>
      <w:r w:rsidR="00BB13FC">
        <w:t>? Templates store custom field information</w:t>
      </w:r>
    </w:p>
    <w:p w:rsidR="0057453C" w:rsidRDefault="0057453C" w:rsidP="0057453C">
      <w:pPr>
        <w:pStyle w:val="ListParagraph"/>
        <w:numPr>
          <w:ilvl w:val="1"/>
          <w:numId w:val="1"/>
        </w:numPr>
      </w:pPr>
      <w:r>
        <w:t>What is distinct</w:t>
      </w:r>
      <w:r w:rsidR="00BB13FC">
        <w:t>? Removes duplicate rows</w:t>
      </w:r>
    </w:p>
    <w:p w:rsidR="00971DE7" w:rsidRDefault="00971DE7" w:rsidP="00971DE7">
      <w:pPr>
        <w:pStyle w:val="ListParagraph"/>
        <w:numPr>
          <w:ilvl w:val="0"/>
          <w:numId w:val="1"/>
        </w:numPr>
      </w:pPr>
      <w:r>
        <w:t>First a quick tour of the Design area</w:t>
      </w:r>
    </w:p>
    <w:p w:rsidR="0057453C" w:rsidRDefault="0057453C" w:rsidP="0057453C">
      <w:pPr>
        <w:pStyle w:val="ListParagraph"/>
        <w:numPr>
          <w:ilvl w:val="1"/>
          <w:numId w:val="1"/>
        </w:numPr>
      </w:pPr>
      <w:r>
        <w:t>Tab</w:t>
      </w:r>
      <w:r w:rsidR="00931CA8">
        <w:t>s</w:t>
      </w:r>
    </w:p>
    <w:p w:rsidR="003441BE" w:rsidRDefault="003441BE" w:rsidP="003441BE">
      <w:pPr>
        <w:pStyle w:val="ListParagraph"/>
        <w:numPr>
          <w:ilvl w:val="2"/>
          <w:numId w:val="1"/>
        </w:numPr>
      </w:pPr>
      <w:r>
        <w:t xml:space="preserve">Fields – allows user to identify and format field items to include in the </w:t>
      </w:r>
      <w:r w:rsidR="006454D2">
        <w:t>detail section of the report.  Also to define grouping and sorting options</w:t>
      </w:r>
    </w:p>
    <w:p w:rsidR="006454D2" w:rsidRDefault="006454D2" w:rsidP="003441BE">
      <w:pPr>
        <w:pStyle w:val="ListParagraph"/>
        <w:numPr>
          <w:ilvl w:val="2"/>
          <w:numId w:val="1"/>
        </w:numPr>
      </w:pPr>
      <w:r>
        <w:t>Summary – allows user to identify and format field items to include in the summary section of the report.  Also define sorting options</w:t>
      </w:r>
    </w:p>
    <w:p w:rsidR="006454D2" w:rsidRDefault="006454D2" w:rsidP="003441BE">
      <w:pPr>
        <w:pStyle w:val="ListParagraph"/>
        <w:numPr>
          <w:ilvl w:val="2"/>
          <w:numId w:val="1"/>
        </w:numPr>
      </w:pPr>
      <w:r>
        <w:t>Chart – allows user to set up a chart based on the data in the details section of the report.</w:t>
      </w:r>
    </w:p>
    <w:p w:rsidR="006454D2" w:rsidRDefault="006454D2" w:rsidP="003441BE">
      <w:pPr>
        <w:pStyle w:val="ListParagraph"/>
        <w:numPr>
          <w:ilvl w:val="2"/>
          <w:numId w:val="1"/>
        </w:numPr>
      </w:pPr>
      <w:r>
        <w:t>Gauge – allows user to set up a gauge based on the data in the details section of the report</w:t>
      </w:r>
    </w:p>
    <w:p w:rsidR="006454D2" w:rsidRDefault="005522B5" w:rsidP="003441BE">
      <w:pPr>
        <w:pStyle w:val="ListParagraph"/>
        <w:numPr>
          <w:ilvl w:val="2"/>
          <w:numId w:val="1"/>
        </w:numPr>
      </w:pPr>
      <w:r>
        <w:t>Misc – set up report title, description, header and footer and page header.</w:t>
      </w:r>
    </w:p>
    <w:p w:rsidR="005522B5" w:rsidRDefault="005522B5" w:rsidP="003441BE">
      <w:pPr>
        <w:pStyle w:val="ListParagraph"/>
        <w:numPr>
          <w:ilvl w:val="2"/>
          <w:numId w:val="1"/>
        </w:numPr>
      </w:pPr>
      <w:r>
        <w:t>Style –</w:t>
      </w:r>
      <w:r w:rsidR="00971DE7">
        <w:t xml:space="preserve"> set up the way the page will look </w:t>
      </w:r>
    </w:p>
    <w:p w:rsidR="00971DE7" w:rsidRDefault="00971DE7" w:rsidP="003441BE">
      <w:pPr>
        <w:pStyle w:val="ListParagraph"/>
        <w:numPr>
          <w:ilvl w:val="2"/>
          <w:numId w:val="1"/>
        </w:numPr>
      </w:pPr>
      <w:r>
        <w:t>Filters – set up fields that will be used to filter the data</w:t>
      </w:r>
    </w:p>
    <w:p w:rsidR="00971DE7" w:rsidRDefault="00971DE7" w:rsidP="003441BE">
      <w:pPr>
        <w:pStyle w:val="ListParagraph"/>
        <w:numPr>
          <w:ilvl w:val="2"/>
          <w:numId w:val="1"/>
        </w:numPr>
      </w:pPr>
      <w:r>
        <w:t>Preview – allows the user to see the report</w:t>
      </w:r>
    </w:p>
    <w:p w:rsidR="00931CA8" w:rsidRDefault="00931CA8" w:rsidP="0057453C">
      <w:pPr>
        <w:pStyle w:val="ListParagraph"/>
        <w:numPr>
          <w:ilvl w:val="1"/>
          <w:numId w:val="1"/>
        </w:numPr>
      </w:pPr>
      <w:r>
        <w:t>Menu bar</w:t>
      </w:r>
    </w:p>
    <w:p w:rsidR="00931CA8" w:rsidRDefault="00931CA8" w:rsidP="00931CA8">
      <w:pPr>
        <w:pStyle w:val="ListParagraph"/>
        <w:numPr>
          <w:ilvl w:val="2"/>
          <w:numId w:val="1"/>
        </w:numPr>
      </w:pPr>
      <w:r>
        <w:t>Report List – returns user to Report List page</w:t>
      </w:r>
    </w:p>
    <w:p w:rsidR="00931CA8" w:rsidRDefault="00931CA8" w:rsidP="00931CA8">
      <w:pPr>
        <w:pStyle w:val="ListParagraph"/>
        <w:numPr>
          <w:ilvl w:val="2"/>
          <w:numId w:val="1"/>
        </w:numPr>
      </w:pPr>
      <w:r>
        <w:t>New – returns user to Data Source page (If your work is not saved it will be lost)</w:t>
      </w:r>
    </w:p>
    <w:p w:rsidR="00931CA8" w:rsidRDefault="00084161" w:rsidP="00931CA8">
      <w:pPr>
        <w:pStyle w:val="ListParagraph"/>
        <w:numPr>
          <w:ilvl w:val="2"/>
          <w:numId w:val="1"/>
        </w:numPr>
      </w:pPr>
      <w:r>
        <w:t>Save – allows user to save report into a category</w:t>
      </w:r>
    </w:p>
    <w:p w:rsidR="00084161" w:rsidRDefault="00084161" w:rsidP="00931CA8">
      <w:pPr>
        <w:pStyle w:val="ListParagraph"/>
        <w:numPr>
          <w:ilvl w:val="2"/>
          <w:numId w:val="1"/>
        </w:numPr>
      </w:pPr>
      <w:r>
        <w:t>Save as – allow user to save report into a new name and category</w:t>
      </w:r>
    </w:p>
    <w:p w:rsidR="00084161" w:rsidRDefault="00084161" w:rsidP="00931CA8">
      <w:pPr>
        <w:pStyle w:val="ListParagraph"/>
        <w:numPr>
          <w:ilvl w:val="2"/>
          <w:numId w:val="1"/>
        </w:numPr>
      </w:pPr>
      <w:r>
        <w:t>Print – produces report results as a PDF</w:t>
      </w:r>
    </w:p>
    <w:p w:rsidR="003441BE" w:rsidRDefault="003441BE" w:rsidP="00931CA8">
      <w:pPr>
        <w:pStyle w:val="ListParagraph"/>
        <w:numPr>
          <w:ilvl w:val="2"/>
          <w:numId w:val="1"/>
        </w:numPr>
      </w:pPr>
      <w:r>
        <w:t>HTML – produces report as HTML printable file</w:t>
      </w:r>
    </w:p>
    <w:p w:rsidR="003441BE" w:rsidRDefault="003441BE" w:rsidP="00931CA8">
      <w:pPr>
        <w:pStyle w:val="ListParagraph"/>
        <w:numPr>
          <w:ilvl w:val="2"/>
          <w:numId w:val="1"/>
        </w:numPr>
      </w:pPr>
      <w:r>
        <w:lastRenderedPageBreak/>
        <w:t>SQL- allow user to view the SQL that is produced during design process</w:t>
      </w:r>
    </w:p>
    <w:p w:rsidR="003441BE" w:rsidRDefault="003441BE" w:rsidP="00931CA8">
      <w:pPr>
        <w:pStyle w:val="ListParagraph"/>
        <w:numPr>
          <w:ilvl w:val="2"/>
          <w:numId w:val="1"/>
        </w:numPr>
      </w:pPr>
      <w:r>
        <w:t>Excel-a – produces a raw excel file that can be converted to comma delimited file</w:t>
      </w:r>
    </w:p>
    <w:p w:rsidR="003441BE" w:rsidRDefault="003441BE" w:rsidP="00931CA8">
      <w:pPr>
        <w:pStyle w:val="ListParagraph"/>
        <w:numPr>
          <w:ilvl w:val="2"/>
          <w:numId w:val="1"/>
        </w:numPr>
      </w:pPr>
      <w:r>
        <w:t>Excel – produces excel file that includes formatting</w:t>
      </w:r>
    </w:p>
    <w:p w:rsidR="003441BE" w:rsidRDefault="003441BE" w:rsidP="00931CA8">
      <w:pPr>
        <w:pStyle w:val="ListParagraph"/>
        <w:numPr>
          <w:ilvl w:val="2"/>
          <w:numId w:val="1"/>
        </w:numPr>
      </w:pPr>
      <w:r>
        <w:t>Word – produces a word file with the contents of the report in a table</w:t>
      </w:r>
    </w:p>
    <w:p w:rsidR="003441BE" w:rsidRDefault="003441BE" w:rsidP="00931CA8">
      <w:pPr>
        <w:pStyle w:val="ListParagraph"/>
        <w:numPr>
          <w:ilvl w:val="2"/>
          <w:numId w:val="1"/>
        </w:numPr>
      </w:pPr>
      <w:r>
        <w:t>Results – the number of rows that will displayed when using preview</w:t>
      </w:r>
    </w:p>
    <w:p w:rsidR="003441BE" w:rsidRDefault="003441BE" w:rsidP="00931CA8">
      <w:pPr>
        <w:pStyle w:val="ListParagraph"/>
        <w:numPr>
          <w:ilvl w:val="2"/>
          <w:numId w:val="1"/>
        </w:numPr>
      </w:pPr>
      <w:proofErr w:type="spellStart"/>
      <w:r>
        <w:t>DataSource</w:t>
      </w:r>
      <w:proofErr w:type="spellEnd"/>
      <w:r>
        <w:t xml:space="preserve"> - returns you to the Data Source page</w:t>
      </w:r>
    </w:p>
    <w:p w:rsidR="00971DE7" w:rsidRDefault="00971DE7" w:rsidP="00971DE7">
      <w:pPr>
        <w:pStyle w:val="ListParagraph"/>
        <w:numPr>
          <w:ilvl w:val="1"/>
          <w:numId w:val="1"/>
        </w:numPr>
      </w:pPr>
      <w:r>
        <w:t>Records – the number of rows that will be returned from the query</w:t>
      </w:r>
    </w:p>
    <w:p w:rsidR="00AF4882" w:rsidRDefault="00AF4882" w:rsidP="00AF4882">
      <w:pPr>
        <w:pStyle w:val="ListParagraph"/>
        <w:numPr>
          <w:ilvl w:val="0"/>
          <w:numId w:val="1"/>
        </w:numPr>
      </w:pPr>
      <w:r>
        <w:t>Create a report with one view.</w:t>
      </w:r>
    </w:p>
    <w:p w:rsidR="00D96280" w:rsidRDefault="00D96280" w:rsidP="00D96280">
      <w:pPr>
        <w:pStyle w:val="ListParagraph"/>
        <w:numPr>
          <w:ilvl w:val="1"/>
          <w:numId w:val="1"/>
        </w:numPr>
      </w:pPr>
      <w:r>
        <w:t>Report description – create a list of records that have a particular application status.  For each record in the list show the record number, site address, work description, category of construction, type of work</w:t>
      </w:r>
      <w:r w:rsidR="00B17322">
        <w:t>, date permit issued, date of record status, balance due</w:t>
      </w:r>
    </w:p>
    <w:p w:rsidR="00AF4882" w:rsidRDefault="00D96280" w:rsidP="00AF4882">
      <w:pPr>
        <w:pStyle w:val="ListParagraph"/>
        <w:numPr>
          <w:ilvl w:val="1"/>
          <w:numId w:val="1"/>
        </w:numPr>
      </w:pPr>
      <w:r>
        <w:t>Select V_OSM_BUILDING_RECORD</w:t>
      </w:r>
    </w:p>
    <w:p w:rsidR="00D96280" w:rsidRDefault="00D96280" w:rsidP="00AF4882">
      <w:pPr>
        <w:pStyle w:val="ListParagraph"/>
        <w:numPr>
          <w:ilvl w:val="1"/>
          <w:numId w:val="1"/>
        </w:numPr>
      </w:pPr>
      <w:r>
        <w:t xml:space="preserve">Select fields </w:t>
      </w:r>
    </w:p>
    <w:p w:rsidR="00E039F8" w:rsidRDefault="00E039F8" w:rsidP="00E039F8">
      <w:pPr>
        <w:pStyle w:val="ListParagraph"/>
        <w:numPr>
          <w:ilvl w:val="2"/>
          <w:numId w:val="1"/>
        </w:numPr>
      </w:pPr>
      <w:r>
        <w:t>RECORD_ID</w:t>
      </w:r>
    </w:p>
    <w:p w:rsidR="00E039F8" w:rsidRDefault="00E039F8" w:rsidP="00E039F8">
      <w:pPr>
        <w:pStyle w:val="ListParagraph"/>
        <w:numPr>
          <w:ilvl w:val="2"/>
          <w:numId w:val="1"/>
        </w:numPr>
      </w:pPr>
      <w:r>
        <w:t>ADDR_FULL_LINE#</w:t>
      </w:r>
    </w:p>
    <w:p w:rsidR="00E039F8" w:rsidRDefault="00E039F8" w:rsidP="00E039F8">
      <w:pPr>
        <w:pStyle w:val="ListParagraph"/>
        <w:numPr>
          <w:ilvl w:val="2"/>
          <w:numId w:val="1"/>
        </w:numPr>
      </w:pPr>
      <w:r>
        <w:t>DESCRIPTION</w:t>
      </w:r>
    </w:p>
    <w:p w:rsidR="00E039F8" w:rsidRDefault="00E039F8" w:rsidP="00E039F8">
      <w:pPr>
        <w:pStyle w:val="ListParagraph"/>
        <w:numPr>
          <w:ilvl w:val="2"/>
          <w:numId w:val="1"/>
        </w:numPr>
      </w:pPr>
      <w:r>
        <w:t>CATEGORY_OF_CONSTRUCTION</w:t>
      </w:r>
    </w:p>
    <w:p w:rsidR="00E039F8" w:rsidRDefault="00E039F8" w:rsidP="00E039F8">
      <w:pPr>
        <w:pStyle w:val="ListParagraph"/>
        <w:numPr>
          <w:ilvl w:val="2"/>
          <w:numId w:val="1"/>
        </w:numPr>
      </w:pPr>
      <w:r>
        <w:t>TYPE_OF_WORK</w:t>
      </w:r>
    </w:p>
    <w:p w:rsidR="00B17322" w:rsidRDefault="00B17322" w:rsidP="00B17322">
      <w:pPr>
        <w:pStyle w:val="ListParagraph"/>
        <w:numPr>
          <w:ilvl w:val="2"/>
          <w:numId w:val="1"/>
        </w:numPr>
      </w:pPr>
      <w:r>
        <w:t>DATE_FIRST_ISSUED</w:t>
      </w:r>
    </w:p>
    <w:p w:rsidR="00B17322" w:rsidRDefault="00B17322" w:rsidP="00B17322">
      <w:pPr>
        <w:pStyle w:val="ListParagraph"/>
        <w:numPr>
          <w:ilvl w:val="2"/>
          <w:numId w:val="1"/>
        </w:numPr>
      </w:pPr>
      <w:r>
        <w:t>DATE_STATUS</w:t>
      </w:r>
    </w:p>
    <w:p w:rsidR="00E039F8" w:rsidRDefault="003829D4" w:rsidP="00E039F8">
      <w:pPr>
        <w:pStyle w:val="ListParagraph"/>
        <w:numPr>
          <w:ilvl w:val="2"/>
          <w:numId w:val="1"/>
        </w:numPr>
      </w:pPr>
      <w:r>
        <w:t>TOTAL_INVOICED</w:t>
      </w:r>
    </w:p>
    <w:p w:rsidR="00E039F8" w:rsidRDefault="00E039F8" w:rsidP="00E039F8">
      <w:pPr>
        <w:pStyle w:val="ListParagraph"/>
        <w:numPr>
          <w:ilvl w:val="2"/>
          <w:numId w:val="1"/>
        </w:numPr>
      </w:pPr>
      <w:r>
        <w:t>RECORD_STATUS</w:t>
      </w:r>
    </w:p>
    <w:p w:rsidR="00932C8F" w:rsidRDefault="00444F33" w:rsidP="00E31613">
      <w:pPr>
        <w:pStyle w:val="ListParagraph"/>
        <w:numPr>
          <w:ilvl w:val="1"/>
          <w:numId w:val="1"/>
        </w:numPr>
      </w:pPr>
      <w:r>
        <w:t xml:space="preserve">Set the results count and return counts </w:t>
      </w:r>
    </w:p>
    <w:p w:rsidR="00E039F8" w:rsidRDefault="00E039F8" w:rsidP="00E039F8">
      <w:pPr>
        <w:pStyle w:val="ListParagraph"/>
        <w:numPr>
          <w:ilvl w:val="2"/>
          <w:numId w:val="1"/>
        </w:numPr>
      </w:pPr>
      <w:r>
        <w:t>Results = ‘All’</w:t>
      </w:r>
    </w:p>
    <w:p w:rsidR="00E039F8" w:rsidRDefault="00E039F8" w:rsidP="00E039F8">
      <w:pPr>
        <w:pStyle w:val="ListParagraph"/>
        <w:numPr>
          <w:ilvl w:val="2"/>
          <w:numId w:val="1"/>
        </w:numPr>
      </w:pPr>
      <w:r>
        <w:t>Records = 1000</w:t>
      </w:r>
    </w:p>
    <w:p w:rsidR="00D96280" w:rsidRDefault="00D96280" w:rsidP="00E31613">
      <w:pPr>
        <w:pStyle w:val="ListParagraph"/>
        <w:numPr>
          <w:ilvl w:val="1"/>
          <w:numId w:val="1"/>
        </w:numPr>
      </w:pPr>
      <w:r>
        <w:t>Order and group report contents</w:t>
      </w:r>
    </w:p>
    <w:p w:rsidR="00E039F8" w:rsidRDefault="00E039F8" w:rsidP="00B17322">
      <w:pPr>
        <w:pStyle w:val="ListParagraph"/>
        <w:numPr>
          <w:ilvl w:val="2"/>
          <w:numId w:val="1"/>
        </w:numPr>
      </w:pPr>
      <w:r>
        <w:t>RECORD_STATUS (Sort VG)</w:t>
      </w:r>
    </w:p>
    <w:p w:rsidR="00E039F8" w:rsidRDefault="00E039F8" w:rsidP="00B17322">
      <w:pPr>
        <w:pStyle w:val="ListParagraph"/>
        <w:numPr>
          <w:ilvl w:val="2"/>
          <w:numId w:val="1"/>
        </w:numPr>
      </w:pPr>
      <w:r>
        <w:t>RECORD_ID (Sort)</w:t>
      </w:r>
    </w:p>
    <w:p w:rsidR="00B17322" w:rsidRDefault="00B17322" w:rsidP="00B17322">
      <w:pPr>
        <w:pStyle w:val="ListParagraph"/>
        <w:numPr>
          <w:ilvl w:val="2"/>
          <w:numId w:val="1"/>
        </w:numPr>
      </w:pPr>
      <w:r>
        <w:t>DATE_FIRST_ISSUED</w:t>
      </w:r>
    </w:p>
    <w:p w:rsidR="00B17322" w:rsidRDefault="00B17322" w:rsidP="00B17322">
      <w:pPr>
        <w:pStyle w:val="ListParagraph"/>
        <w:numPr>
          <w:ilvl w:val="2"/>
          <w:numId w:val="1"/>
        </w:numPr>
      </w:pPr>
      <w:r>
        <w:t>DATE_STATUS</w:t>
      </w:r>
    </w:p>
    <w:p w:rsidR="00E039F8" w:rsidRDefault="00E039F8" w:rsidP="00B17322">
      <w:pPr>
        <w:pStyle w:val="ListParagraph"/>
        <w:numPr>
          <w:ilvl w:val="2"/>
          <w:numId w:val="1"/>
        </w:numPr>
      </w:pPr>
      <w:r>
        <w:t>ADDR_FULL_LINE#</w:t>
      </w:r>
    </w:p>
    <w:p w:rsidR="00E039F8" w:rsidRDefault="00E039F8" w:rsidP="00B17322">
      <w:pPr>
        <w:pStyle w:val="ListParagraph"/>
        <w:numPr>
          <w:ilvl w:val="2"/>
          <w:numId w:val="1"/>
        </w:numPr>
      </w:pPr>
      <w:r>
        <w:t>CATEGORY_OF_CONSTRUCTION</w:t>
      </w:r>
    </w:p>
    <w:p w:rsidR="00E039F8" w:rsidRDefault="00E039F8" w:rsidP="00B17322">
      <w:pPr>
        <w:pStyle w:val="ListParagraph"/>
        <w:numPr>
          <w:ilvl w:val="2"/>
          <w:numId w:val="1"/>
        </w:numPr>
      </w:pPr>
      <w:r>
        <w:t>TYPE_OF_WORK</w:t>
      </w:r>
    </w:p>
    <w:p w:rsidR="00E039F8" w:rsidRDefault="00E039F8" w:rsidP="00B17322">
      <w:pPr>
        <w:pStyle w:val="ListParagraph"/>
        <w:numPr>
          <w:ilvl w:val="2"/>
          <w:numId w:val="1"/>
        </w:numPr>
      </w:pPr>
      <w:r>
        <w:t>DESCRIPTION</w:t>
      </w:r>
    </w:p>
    <w:p w:rsidR="00E039F8" w:rsidRDefault="003829D4" w:rsidP="00B17322">
      <w:pPr>
        <w:pStyle w:val="ListParagraph"/>
        <w:numPr>
          <w:ilvl w:val="2"/>
          <w:numId w:val="1"/>
        </w:numPr>
      </w:pPr>
      <w:r>
        <w:t>TOTAL_INVOICED</w:t>
      </w:r>
    </w:p>
    <w:p w:rsidR="00D96280" w:rsidRDefault="00D96280" w:rsidP="00AF4882">
      <w:pPr>
        <w:pStyle w:val="ListParagraph"/>
        <w:numPr>
          <w:ilvl w:val="1"/>
          <w:numId w:val="1"/>
        </w:numPr>
      </w:pPr>
      <w:r>
        <w:t>Format fields</w:t>
      </w:r>
    </w:p>
    <w:p w:rsidR="00D96280" w:rsidRDefault="00D96280" w:rsidP="00AF4882">
      <w:pPr>
        <w:pStyle w:val="ListParagraph"/>
        <w:numPr>
          <w:ilvl w:val="1"/>
          <w:numId w:val="1"/>
        </w:numPr>
      </w:pPr>
      <w:r>
        <w:t>Build filters</w:t>
      </w:r>
      <w:r w:rsidR="008E76F2">
        <w:t xml:space="preserve"> </w:t>
      </w:r>
      <w:r w:rsidR="008E76F2">
        <w:tab/>
      </w:r>
    </w:p>
    <w:p w:rsidR="008E76F2" w:rsidRDefault="008E76F2" w:rsidP="008E76F2">
      <w:pPr>
        <w:pStyle w:val="ListParagraph"/>
        <w:numPr>
          <w:ilvl w:val="2"/>
          <w:numId w:val="1"/>
        </w:numPr>
      </w:pPr>
      <w:r>
        <w:t>Use these for the filters</w:t>
      </w:r>
    </w:p>
    <w:p w:rsidR="008E76F2" w:rsidRDefault="008E76F2" w:rsidP="008E76F2">
      <w:pPr>
        <w:pStyle w:val="ListParagraph"/>
        <w:numPr>
          <w:ilvl w:val="3"/>
          <w:numId w:val="1"/>
        </w:numPr>
      </w:pPr>
      <w:r>
        <w:t>RECORD_MODULE Equals Building</w:t>
      </w:r>
    </w:p>
    <w:p w:rsidR="008E76F2" w:rsidRDefault="008E76F2" w:rsidP="008E76F2">
      <w:pPr>
        <w:pStyle w:val="ListParagraph"/>
        <w:numPr>
          <w:ilvl w:val="3"/>
          <w:numId w:val="1"/>
        </w:numPr>
      </w:pPr>
      <w:r>
        <w:t>RECORD_TYPE Equals (Multiple)</w:t>
      </w:r>
    </w:p>
    <w:p w:rsidR="00A607A0" w:rsidRDefault="00A607A0" w:rsidP="008E76F2">
      <w:pPr>
        <w:pStyle w:val="ListParagraph"/>
        <w:numPr>
          <w:ilvl w:val="3"/>
          <w:numId w:val="1"/>
        </w:numPr>
      </w:pPr>
      <w:r>
        <w:t>RECORD_STATUS Doesn’t Equal Multiple</w:t>
      </w:r>
    </w:p>
    <w:p w:rsidR="00444F33" w:rsidRDefault="00444F33" w:rsidP="00444F33">
      <w:pPr>
        <w:pStyle w:val="ListParagraph"/>
        <w:numPr>
          <w:ilvl w:val="2"/>
          <w:numId w:val="1"/>
        </w:numPr>
      </w:pPr>
      <w:r>
        <w:t>Point out that filters options are sensitive to data type</w:t>
      </w:r>
    </w:p>
    <w:p w:rsidR="00444F33" w:rsidRDefault="00444F33" w:rsidP="00444F33">
      <w:pPr>
        <w:pStyle w:val="ListParagraph"/>
        <w:numPr>
          <w:ilvl w:val="2"/>
          <w:numId w:val="1"/>
        </w:numPr>
      </w:pPr>
      <w:r>
        <w:t>Explain and/or connections in filters</w:t>
      </w:r>
    </w:p>
    <w:p w:rsidR="00894FCE" w:rsidRDefault="00894FCE" w:rsidP="00AF4882">
      <w:pPr>
        <w:pStyle w:val="ListParagraph"/>
        <w:numPr>
          <w:ilvl w:val="1"/>
          <w:numId w:val="1"/>
        </w:numPr>
      </w:pPr>
      <w:r>
        <w:lastRenderedPageBreak/>
        <w:t>Format report</w:t>
      </w:r>
    </w:p>
    <w:p w:rsidR="00444F33" w:rsidRDefault="00444F33" w:rsidP="00444F33">
      <w:pPr>
        <w:pStyle w:val="ListParagraph"/>
        <w:numPr>
          <w:ilvl w:val="2"/>
          <w:numId w:val="1"/>
        </w:numPr>
      </w:pPr>
      <w:r>
        <w:t>Use miscellaneous tab to create a title</w:t>
      </w:r>
    </w:p>
    <w:p w:rsidR="00444F33" w:rsidRDefault="00444F33" w:rsidP="00444F33">
      <w:pPr>
        <w:pStyle w:val="ListParagraph"/>
        <w:numPr>
          <w:ilvl w:val="2"/>
          <w:numId w:val="1"/>
        </w:numPr>
      </w:pPr>
      <w:r>
        <w:t>Mark include filters on filter page</w:t>
      </w:r>
    </w:p>
    <w:p w:rsidR="00444F33" w:rsidRDefault="00444F33" w:rsidP="00444F33">
      <w:pPr>
        <w:pStyle w:val="ListParagraph"/>
        <w:numPr>
          <w:ilvl w:val="2"/>
          <w:numId w:val="1"/>
        </w:numPr>
      </w:pPr>
      <w:r>
        <w:t>Use style tab to modify group formatting</w:t>
      </w:r>
    </w:p>
    <w:p w:rsidR="00D96280" w:rsidRDefault="00D96280" w:rsidP="00AF4882">
      <w:pPr>
        <w:pStyle w:val="ListParagraph"/>
        <w:numPr>
          <w:ilvl w:val="1"/>
          <w:numId w:val="1"/>
        </w:numPr>
      </w:pPr>
      <w:r>
        <w:t>Save report</w:t>
      </w:r>
    </w:p>
    <w:p w:rsidR="00444F33" w:rsidRDefault="00932C8F" w:rsidP="00AF4882">
      <w:pPr>
        <w:pStyle w:val="ListParagraph"/>
        <w:numPr>
          <w:ilvl w:val="1"/>
          <w:numId w:val="1"/>
        </w:numPr>
      </w:pPr>
      <w:r>
        <w:t>Run</w:t>
      </w:r>
      <w:r w:rsidR="00444F33">
        <w:t xml:space="preserve"> the report from the report page</w:t>
      </w:r>
    </w:p>
    <w:p w:rsidR="00D96280" w:rsidRDefault="00D96280" w:rsidP="00894FCE">
      <w:pPr>
        <w:pStyle w:val="ListParagraph"/>
        <w:numPr>
          <w:ilvl w:val="0"/>
          <w:numId w:val="1"/>
        </w:numPr>
      </w:pPr>
      <w:r>
        <w:t xml:space="preserve">Create a report using a </w:t>
      </w:r>
      <w:r w:rsidR="00894FCE">
        <w:t>join</w:t>
      </w:r>
      <w:r>
        <w:t>.</w:t>
      </w:r>
    </w:p>
    <w:p w:rsidR="00894FCE" w:rsidRDefault="00894FCE" w:rsidP="00894FCE">
      <w:pPr>
        <w:pStyle w:val="ListParagraph"/>
        <w:numPr>
          <w:ilvl w:val="1"/>
          <w:numId w:val="1"/>
        </w:numPr>
      </w:pPr>
      <w:r>
        <w:t>Explain joins</w:t>
      </w:r>
    </w:p>
    <w:p w:rsidR="00C93630" w:rsidRDefault="00C93630" w:rsidP="00C93630">
      <w:pPr>
        <w:pStyle w:val="ListParagraph"/>
        <w:numPr>
          <w:ilvl w:val="2"/>
          <w:numId w:val="1"/>
        </w:numPr>
      </w:pPr>
      <w:r>
        <w:t>Use records and inspections to discuss inner</w:t>
      </w:r>
      <w:r w:rsidR="00230C1B">
        <w:t xml:space="preserve"> and left</w:t>
      </w:r>
    </w:p>
    <w:p w:rsidR="00230C1B" w:rsidRDefault="00230C1B" w:rsidP="00230C1B">
      <w:pPr>
        <w:pStyle w:val="ListParagraph"/>
        <w:numPr>
          <w:ilvl w:val="3"/>
          <w:numId w:val="1"/>
        </w:numPr>
      </w:pPr>
      <w:r>
        <w:t>List only records that have completed inspections</w:t>
      </w:r>
    </w:p>
    <w:p w:rsidR="00230C1B" w:rsidRDefault="00230C1B" w:rsidP="00230C1B">
      <w:pPr>
        <w:pStyle w:val="ListParagraph"/>
        <w:numPr>
          <w:ilvl w:val="3"/>
          <w:numId w:val="1"/>
        </w:numPr>
      </w:pPr>
      <w:r>
        <w:t>List records whether there are completed inspections or not</w:t>
      </w:r>
    </w:p>
    <w:p w:rsidR="00894FCE" w:rsidRDefault="00894FCE" w:rsidP="00894FCE">
      <w:pPr>
        <w:pStyle w:val="ListParagraph"/>
        <w:numPr>
          <w:ilvl w:val="1"/>
          <w:numId w:val="1"/>
        </w:numPr>
      </w:pPr>
      <w:r>
        <w:t>Report description – create a list of records</w:t>
      </w:r>
      <w:r w:rsidR="00C40C44">
        <w:t xml:space="preserve"> with work description and </w:t>
      </w:r>
      <w:r>
        <w:t xml:space="preserve"> state surcharge fees that had payments, void payments or refunds for a specified period</w:t>
      </w:r>
      <w:r w:rsidR="00C40C44">
        <w:t>.  Group by  record type.  Subtotal the surcharge fees paid by record type.</w:t>
      </w:r>
    </w:p>
    <w:p w:rsidR="00A0773A" w:rsidRDefault="00A0773A" w:rsidP="00894FCE">
      <w:pPr>
        <w:pStyle w:val="ListParagraph"/>
        <w:numPr>
          <w:ilvl w:val="1"/>
          <w:numId w:val="1"/>
        </w:numPr>
      </w:pPr>
      <w:r>
        <w:t>Select views</w:t>
      </w:r>
    </w:p>
    <w:p w:rsidR="00A0773A" w:rsidRDefault="00C40C44" w:rsidP="00C40C44">
      <w:pPr>
        <w:pStyle w:val="ListParagraph"/>
        <w:numPr>
          <w:ilvl w:val="2"/>
          <w:numId w:val="1"/>
        </w:numPr>
      </w:pPr>
      <w:r>
        <w:t>V_RECORD</w:t>
      </w:r>
    </w:p>
    <w:p w:rsidR="00C40C44" w:rsidRDefault="00C40C44" w:rsidP="00C40C44">
      <w:pPr>
        <w:pStyle w:val="ListParagraph"/>
        <w:numPr>
          <w:ilvl w:val="2"/>
          <w:numId w:val="1"/>
        </w:numPr>
      </w:pPr>
      <w:r>
        <w:t>V_FEE_PAYMENT_HISTORY</w:t>
      </w:r>
    </w:p>
    <w:p w:rsidR="00C40C44" w:rsidRDefault="00C40C44" w:rsidP="00C40C44">
      <w:pPr>
        <w:pStyle w:val="ListParagraph"/>
        <w:numPr>
          <w:ilvl w:val="1"/>
          <w:numId w:val="1"/>
        </w:numPr>
      </w:pPr>
      <w:r>
        <w:t>Set up the DB View Relationships</w:t>
      </w:r>
    </w:p>
    <w:p w:rsidR="00C40C44" w:rsidRDefault="00C40C44" w:rsidP="00C40C44">
      <w:pPr>
        <w:pStyle w:val="ListParagraph"/>
        <w:numPr>
          <w:ilvl w:val="2"/>
          <w:numId w:val="1"/>
        </w:numPr>
      </w:pPr>
      <w:r>
        <w:t>V_FEE_PAYMENT_HISTORY RECORD_ID = V_RECORD RECORD_ID Inner (Direct)</w:t>
      </w:r>
    </w:p>
    <w:p w:rsidR="00894FCE" w:rsidRDefault="00894FCE" w:rsidP="00894FCE">
      <w:pPr>
        <w:pStyle w:val="ListParagraph"/>
        <w:numPr>
          <w:ilvl w:val="1"/>
          <w:numId w:val="1"/>
        </w:numPr>
      </w:pPr>
      <w:r>
        <w:t>Select fields</w:t>
      </w:r>
    </w:p>
    <w:p w:rsidR="00C40C44" w:rsidRDefault="00177F18" w:rsidP="00C40C44">
      <w:pPr>
        <w:pStyle w:val="ListParagraph"/>
        <w:numPr>
          <w:ilvl w:val="2"/>
          <w:numId w:val="1"/>
        </w:numPr>
      </w:pPr>
      <w:r>
        <w:t>V_FEE_PAYMENT_HISTORY fields</w:t>
      </w:r>
    </w:p>
    <w:p w:rsidR="00177F18" w:rsidRDefault="00177F18" w:rsidP="00177F18">
      <w:pPr>
        <w:pStyle w:val="ListParagraph"/>
        <w:numPr>
          <w:ilvl w:val="3"/>
          <w:numId w:val="1"/>
        </w:numPr>
      </w:pPr>
      <w:r>
        <w:t>ACTION</w:t>
      </w:r>
    </w:p>
    <w:p w:rsidR="00177F18" w:rsidRDefault="00177F18" w:rsidP="00177F18">
      <w:pPr>
        <w:pStyle w:val="ListParagraph"/>
        <w:numPr>
          <w:ilvl w:val="3"/>
          <w:numId w:val="1"/>
        </w:numPr>
      </w:pPr>
      <w:r>
        <w:t>AMOUNT</w:t>
      </w:r>
    </w:p>
    <w:p w:rsidR="00177F18" w:rsidRDefault="00177F18" w:rsidP="00177F18">
      <w:pPr>
        <w:pStyle w:val="ListParagraph"/>
        <w:numPr>
          <w:ilvl w:val="3"/>
          <w:numId w:val="1"/>
        </w:numPr>
      </w:pPr>
      <w:r>
        <w:t>DATE_PAYMENT</w:t>
      </w:r>
    </w:p>
    <w:p w:rsidR="00177F18" w:rsidRDefault="00177F18" w:rsidP="00177F18">
      <w:pPr>
        <w:pStyle w:val="ListParagraph"/>
        <w:numPr>
          <w:ilvl w:val="3"/>
          <w:numId w:val="1"/>
        </w:numPr>
      </w:pPr>
      <w:r>
        <w:t>FEE_DESCRIPTION</w:t>
      </w:r>
    </w:p>
    <w:p w:rsidR="00177F18" w:rsidRDefault="00177F18" w:rsidP="00177F18">
      <w:pPr>
        <w:pStyle w:val="ListParagraph"/>
        <w:numPr>
          <w:ilvl w:val="3"/>
          <w:numId w:val="1"/>
        </w:numPr>
      </w:pPr>
      <w:r>
        <w:t>RECORD_ID</w:t>
      </w:r>
    </w:p>
    <w:p w:rsidR="00177F18" w:rsidRDefault="00177F18" w:rsidP="00177F18">
      <w:pPr>
        <w:pStyle w:val="ListParagraph"/>
        <w:numPr>
          <w:ilvl w:val="3"/>
          <w:numId w:val="1"/>
        </w:numPr>
      </w:pPr>
      <w:r>
        <w:t>RECORD_TYPE</w:t>
      </w:r>
    </w:p>
    <w:p w:rsidR="00177F18" w:rsidRDefault="00177F18" w:rsidP="00177F18">
      <w:pPr>
        <w:pStyle w:val="ListParagraph"/>
        <w:numPr>
          <w:ilvl w:val="2"/>
          <w:numId w:val="1"/>
        </w:numPr>
      </w:pPr>
      <w:r>
        <w:t>V_RECORD</w:t>
      </w:r>
    </w:p>
    <w:p w:rsidR="00177F18" w:rsidRDefault="00177F18" w:rsidP="00177F18">
      <w:pPr>
        <w:pStyle w:val="ListParagraph"/>
        <w:numPr>
          <w:ilvl w:val="3"/>
          <w:numId w:val="1"/>
        </w:numPr>
      </w:pPr>
      <w:r>
        <w:t>DESCRIPTION</w:t>
      </w:r>
    </w:p>
    <w:p w:rsidR="00894FCE" w:rsidRDefault="00894FCE" w:rsidP="00894FCE">
      <w:pPr>
        <w:pStyle w:val="ListParagraph"/>
        <w:numPr>
          <w:ilvl w:val="1"/>
          <w:numId w:val="1"/>
        </w:numPr>
      </w:pPr>
      <w:r>
        <w:t>Order and group report contents</w:t>
      </w:r>
    </w:p>
    <w:p w:rsidR="00177F18" w:rsidRDefault="00177F18" w:rsidP="00177F18">
      <w:pPr>
        <w:pStyle w:val="ListParagraph"/>
        <w:numPr>
          <w:ilvl w:val="2"/>
          <w:numId w:val="1"/>
        </w:numPr>
      </w:pPr>
      <w:r>
        <w:t>RECORD_TYPE Sort, VG</w:t>
      </w:r>
    </w:p>
    <w:p w:rsidR="00177F18" w:rsidRDefault="00177F18" w:rsidP="00177F18">
      <w:pPr>
        <w:pStyle w:val="ListParagraph"/>
        <w:numPr>
          <w:ilvl w:val="2"/>
          <w:numId w:val="1"/>
        </w:numPr>
      </w:pPr>
      <w:r>
        <w:t>RECORD_ID Sort</w:t>
      </w:r>
    </w:p>
    <w:p w:rsidR="00177F18" w:rsidRDefault="00177F18" w:rsidP="00177F18">
      <w:pPr>
        <w:pStyle w:val="ListParagraph"/>
        <w:numPr>
          <w:ilvl w:val="2"/>
          <w:numId w:val="1"/>
        </w:numPr>
      </w:pPr>
      <w:r>
        <w:t>DESCRIPTION</w:t>
      </w:r>
    </w:p>
    <w:p w:rsidR="00177F18" w:rsidRDefault="00177F18" w:rsidP="00177F18">
      <w:pPr>
        <w:pStyle w:val="ListParagraph"/>
        <w:numPr>
          <w:ilvl w:val="2"/>
          <w:numId w:val="1"/>
        </w:numPr>
      </w:pPr>
      <w:r>
        <w:t>FEE_DESCRIPTION</w:t>
      </w:r>
    </w:p>
    <w:p w:rsidR="00177F18" w:rsidRDefault="00177F18" w:rsidP="00177F18">
      <w:pPr>
        <w:pStyle w:val="ListParagraph"/>
        <w:numPr>
          <w:ilvl w:val="2"/>
          <w:numId w:val="1"/>
        </w:numPr>
      </w:pPr>
      <w:r>
        <w:t>DATE_PAYMENT</w:t>
      </w:r>
    </w:p>
    <w:p w:rsidR="00177F18" w:rsidRDefault="00177F18" w:rsidP="00177F18">
      <w:pPr>
        <w:pStyle w:val="ListParagraph"/>
        <w:numPr>
          <w:ilvl w:val="2"/>
          <w:numId w:val="1"/>
        </w:numPr>
      </w:pPr>
      <w:r>
        <w:t>ACTION</w:t>
      </w:r>
    </w:p>
    <w:p w:rsidR="00177F18" w:rsidRDefault="00177F18" w:rsidP="00177F18">
      <w:pPr>
        <w:pStyle w:val="ListParagraph"/>
        <w:numPr>
          <w:ilvl w:val="2"/>
          <w:numId w:val="1"/>
        </w:numPr>
      </w:pPr>
      <w:r>
        <w:t>AMOUNT</w:t>
      </w:r>
    </w:p>
    <w:p w:rsidR="00177F18" w:rsidRDefault="00596938" w:rsidP="00596938">
      <w:pPr>
        <w:pStyle w:val="ListParagraph"/>
        <w:numPr>
          <w:ilvl w:val="1"/>
          <w:numId w:val="1"/>
        </w:numPr>
      </w:pPr>
      <w:r>
        <w:t>Add subtotals</w:t>
      </w:r>
    </w:p>
    <w:p w:rsidR="00894FCE" w:rsidRDefault="00894FCE" w:rsidP="00894FCE">
      <w:pPr>
        <w:pStyle w:val="ListParagraph"/>
        <w:numPr>
          <w:ilvl w:val="1"/>
          <w:numId w:val="1"/>
        </w:numPr>
      </w:pPr>
      <w:r>
        <w:t>Format fields</w:t>
      </w:r>
    </w:p>
    <w:p w:rsidR="00894FCE" w:rsidRDefault="00894FCE" w:rsidP="00894FCE">
      <w:pPr>
        <w:pStyle w:val="ListParagraph"/>
        <w:numPr>
          <w:ilvl w:val="1"/>
          <w:numId w:val="1"/>
        </w:numPr>
      </w:pPr>
      <w:r>
        <w:t>Build filters</w:t>
      </w:r>
    </w:p>
    <w:p w:rsidR="00177F18" w:rsidRDefault="00177F18" w:rsidP="00177F18">
      <w:pPr>
        <w:pStyle w:val="ListParagraph"/>
        <w:numPr>
          <w:ilvl w:val="2"/>
          <w:numId w:val="1"/>
        </w:numPr>
      </w:pPr>
      <w:r>
        <w:t>RECORD_MODULE = ‘Building’</w:t>
      </w:r>
    </w:p>
    <w:p w:rsidR="00177F18" w:rsidRDefault="00177F18" w:rsidP="00177F18">
      <w:pPr>
        <w:pStyle w:val="ListParagraph"/>
        <w:numPr>
          <w:ilvl w:val="2"/>
          <w:numId w:val="1"/>
        </w:numPr>
      </w:pPr>
      <w:r>
        <w:t>FEE_CODE Like B_ST_SRCH</w:t>
      </w:r>
    </w:p>
    <w:p w:rsidR="00177F18" w:rsidRDefault="00177F18" w:rsidP="00177F18">
      <w:pPr>
        <w:pStyle w:val="ListParagraph"/>
        <w:numPr>
          <w:ilvl w:val="2"/>
          <w:numId w:val="1"/>
        </w:numPr>
      </w:pPr>
      <w:r>
        <w:t>DATE_PAYMENT Between(Calendar) 10/1/2019 10/31/2019</w:t>
      </w:r>
    </w:p>
    <w:p w:rsidR="00894FCE" w:rsidRDefault="00894FCE" w:rsidP="00894FCE">
      <w:pPr>
        <w:pStyle w:val="ListParagraph"/>
        <w:numPr>
          <w:ilvl w:val="1"/>
          <w:numId w:val="1"/>
        </w:numPr>
      </w:pPr>
      <w:r>
        <w:t>Build summary</w:t>
      </w:r>
    </w:p>
    <w:p w:rsidR="00596938" w:rsidRDefault="00596938" w:rsidP="00596938">
      <w:pPr>
        <w:pStyle w:val="ListParagraph"/>
        <w:numPr>
          <w:ilvl w:val="2"/>
          <w:numId w:val="1"/>
        </w:numPr>
      </w:pPr>
      <w:r>
        <w:lastRenderedPageBreak/>
        <w:t>Title Surcharge Collected b Surcharge Fee Description</w:t>
      </w:r>
    </w:p>
    <w:p w:rsidR="00596938" w:rsidRDefault="00596938" w:rsidP="00596938">
      <w:pPr>
        <w:pStyle w:val="ListParagraph"/>
        <w:numPr>
          <w:ilvl w:val="2"/>
          <w:numId w:val="1"/>
        </w:numPr>
      </w:pPr>
      <w:r>
        <w:t>Fields</w:t>
      </w:r>
    </w:p>
    <w:p w:rsidR="00596938" w:rsidRDefault="00596938" w:rsidP="00596938">
      <w:pPr>
        <w:pStyle w:val="ListParagraph"/>
        <w:numPr>
          <w:ilvl w:val="3"/>
          <w:numId w:val="1"/>
        </w:numPr>
      </w:pPr>
      <w:r>
        <w:t>FEE_DESCRIPTION Sort Group</w:t>
      </w:r>
    </w:p>
    <w:p w:rsidR="00596938" w:rsidRDefault="00596938" w:rsidP="00596938">
      <w:pPr>
        <w:pStyle w:val="ListParagraph"/>
        <w:numPr>
          <w:ilvl w:val="3"/>
          <w:numId w:val="1"/>
        </w:numPr>
      </w:pPr>
      <w:r>
        <w:t>AMOUNT Sum</w:t>
      </w:r>
    </w:p>
    <w:p w:rsidR="00596938" w:rsidRDefault="00596938" w:rsidP="00596938">
      <w:pPr>
        <w:pStyle w:val="ListParagraph"/>
        <w:numPr>
          <w:ilvl w:val="3"/>
          <w:numId w:val="1"/>
        </w:numPr>
      </w:pPr>
      <w:r>
        <w:t>AMOUNT Count</w:t>
      </w:r>
    </w:p>
    <w:p w:rsidR="00596938" w:rsidRDefault="00596938" w:rsidP="00596938">
      <w:pPr>
        <w:pStyle w:val="ListParagraph"/>
        <w:numPr>
          <w:ilvl w:val="2"/>
          <w:numId w:val="1"/>
        </w:numPr>
      </w:pPr>
      <w:r>
        <w:t>Add subtotals</w:t>
      </w:r>
    </w:p>
    <w:p w:rsidR="00894FCE" w:rsidRDefault="00894FCE" w:rsidP="00894FCE">
      <w:pPr>
        <w:pStyle w:val="ListParagraph"/>
        <w:numPr>
          <w:ilvl w:val="1"/>
          <w:numId w:val="1"/>
        </w:numPr>
      </w:pPr>
      <w:r>
        <w:t>Format report</w:t>
      </w:r>
    </w:p>
    <w:p w:rsidR="00894FCE" w:rsidRDefault="00894FCE" w:rsidP="00894FCE">
      <w:pPr>
        <w:pStyle w:val="ListParagraph"/>
        <w:numPr>
          <w:ilvl w:val="1"/>
          <w:numId w:val="1"/>
        </w:numPr>
      </w:pPr>
      <w:r>
        <w:t>Save report</w:t>
      </w:r>
    </w:p>
    <w:p w:rsidR="00D96280" w:rsidRDefault="00B354E2" w:rsidP="00D96280">
      <w:pPr>
        <w:pStyle w:val="ListParagraph"/>
        <w:numPr>
          <w:ilvl w:val="0"/>
          <w:numId w:val="1"/>
        </w:numPr>
      </w:pPr>
      <w:r>
        <w:t xml:space="preserve">Create a report using a </w:t>
      </w:r>
      <w:r w:rsidR="00894FCE">
        <w:t>template</w:t>
      </w:r>
    </w:p>
    <w:p w:rsidR="00894FCE" w:rsidRDefault="00894FCE" w:rsidP="00894FCE">
      <w:pPr>
        <w:pStyle w:val="ListParagraph"/>
        <w:numPr>
          <w:ilvl w:val="1"/>
          <w:numId w:val="1"/>
        </w:numPr>
      </w:pPr>
      <w:r>
        <w:t>Explain templates (including navigation)</w:t>
      </w:r>
      <w:r w:rsidR="00343D80">
        <w:t xml:space="preserve"> </w:t>
      </w:r>
    </w:p>
    <w:p w:rsidR="00894FCE" w:rsidRDefault="00894FCE" w:rsidP="00894FCE">
      <w:pPr>
        <w:pStyle w:val="ListParagraph"/>
        <w:numPr>
          <w:ilvl w:val="1"/>
          <w:numId w:val="1"/>
        </w:numPr>
      </w:pPr>
      <w:r>
        <w:t xml:space="preserve">Report description </w:t>
      </w:r>
      <w:r w:rsidR="00995A2E">
        <w:t>–</w:t>
      </w:r>
      <w:r>
        <w:t xml:space="preserve"> </w:t>
      </w:r>
      <w:r w:rsidR="00995A2E">
        <w:t xml:space="preserve">create a list of records with </w:t>
      </w:r>
      <w:r w:rsidR="00557B9A">
        <w:t xml:space="preserve">address, parcel, description, category of construction, type of work, job value, floodplain, </w:t>
      </w:r>
      <w:r w:rsidR="00343D80">
        <w:t xml:space="preserve">and </w:t>
      </w:r>
      <w:r w:rsidR="00557B9A">
        <w:t xml:space="preserve">wetlands information.  Filter the list by permits </w:t>
      </w:r>
      <w:r w:rsidR="00343D80">
        <w:t>that were</w:t>
      </w:r>
      <w:r w:rsidR="00557B9A">
        <w:t xml:space="preserve"> issued </w:t>
      </w:r>
      <w:r w:rsidR="00343D80">
        <w:t xml:space="preserve">after Dec 31, 2018 </w:t>
      </w:r>
      <w:r w:rsidR="00557B9A">
        <w:t>and record type.  Group by record type, category of construction, type of work.  Count the number of records and subtotal the valuation for each group.</w:t>
      </w:r>
    </w:p>
    <w:p w:rsidR="007B712B" w:rsidRDefault="007B712B" w:rsidP="00894FCE">
      <w:pPr>
        <w:pStyle w:val="ListParagraph"/>
        <w:numPr>
          <w:ilvl w:val="1"/>
          <w:numId w:val="1"/>
        </w:numPr>
      </w:pPr>
      <w:r>
        <w:t>Select the views and templates</w:t>
      </w:r>
    </w:p>
    <w:p w:rsidR="007B712B" w:rsidRDefault="007B712B" w:rsidP="007B712B">
      <w:pPr>
        <w:pStyle w:val="ListParagraph"/>
        <w:numPr>
          <w:ilvl w:val="2"/>
          <w:numId w:val="1"/>
        </w:numPr>
      </w:pPr>
      <w:r>
        <w:t>V_OSM_BUILDING_RECORD</w:t>
      </w:r>
    </w:p>
    <w:p w:rsidR="007B712B" w:rsidRDefault="007B712B" w:rsidP="007B712B">
      <w:pPr>
        <w:pStyle w:val="ListParagraph"/>
        <w:numPr>
          <w:ilvl w:val="2"/>
          <w:numId w:val="1"/>
        </w:numPr>
      </w:pPr>
      <w:r>
        <w:t>V_PARCEL</w:t>
      </w:r>
    </w:p>
    <w:p w:rsidR="007B712B" w:rsidRDefault="007B712B" w:rsidP="007B712B">
      <w:pPr>
        <w:pStyle w:val="ListParagraph"/>
        <w:numPr>
          <w:ilvl w:val="2"/>
          <w:numId w:val="1"/>
        </w:numPr>
      </w:pPr>
      <w:r>
        <w:t>PARCEL_TEMPLATE</w:t>
      </w:r>
    </w:p>
    <w:p w:rsidR="007B712B" w:rsidRDefault="007B712B" w:rsidP="007B712B">
      <w:pPr>
        <w:pStyle w:val="ListParagraph"/>
        <w:numPr>
          <w:ilvl w:val="1"/>
          <w:numId w:val="1"/>
        </w:numPr>
      </w:pPr>
      <w:r>
        <w:t>Set up the DB View Relationships</w:t>
      </w:r>
    </w:p>
    <w:p w:rsidR="007B712B" w:rsidRDefault="007B712B" w:rsidP="00343D80">
      <w:pPr>
        <w:pStyle w:val="ListParagraph"/>
        <w:numPr>
          <w:ilvl w:val="2"/>
          <w:numId w:val="1"/>
        </w:numPr>
      </w:pPr>
      <w:r>
        <w:t>V_PARCEL RECORD_ID = V_OSM_BUILDING_RECORD RECORD_ID</w:t>
      </w:r>
    </w:p>
    <w:p w:rsidR="00557B9A" w:rsidRDefault="00557B9A" w:rsidP="00557B9A">
      <w:pPr>
        <w:pStyle w:val="ListParagraph"/>
        <w:numPr>
          <w:ilvl w:val="1"/>
          <w:numId w:val="1"/>
        </w:numPr>
      </w:pPr>
      <w:r>
        <w:t>Select fields</w:t>
      </w:r>
    </w:p>
    <w:p w:rsidR="00343D80" w:rsidRDefault="00343D80" w:rsidP="00343D80">
      <w:pPr>
        <w:pStyle w:val="ListParagraph"/>
        <w:numPr>
          <w:ilvl w:val="2"/>
          <w:numId w:val="1"/>
        </w:numPr>
      </w:pPr>
      <w:r>
        <w:t>V_OSM_BUILDING_RECORD</w:t>
      </w:r>
    </w:p>
    <w:p w:rsidR="00343D80" w:rsidRDefault="00343D80" w:rsidP="00343D80">
      <w:pPr>
        <w:pStyle w:val="ListParagraph"/>
        <w:numPr>
          <w:ilvl w:val="3"/>
          <w:numId w:val="1"/>
        </w:numPr>
      </w:pPr>
      <w:r>
        <w:t>ADDR_FULL_LINE#</w:t>
      </w:r>
    </w:p>
    <w:p w:rsidR="00343D80" w:rsidRDefault="00343D80" w:rsidP="00343D80">
      <w:pPr>
        <w:pStyle w:val="ListParagraph"/>
        <w:numPr>
          <w:ilvl w:val="3"/>
          <w:numId w:val="1"/>
        </w:numPr>
      </w:pPr>
      <w:r>
        <w:t>CATEGORY_OF_CONSTRUCTION</w:t>
      </w:r>
    </w:p>
    <w:p w:rsidR="00343D80" w:rsidRDefault="00343D80" w:rsidP="00343D80">
      <w:pPr>
        <w:pStyle w:val="ListParagraph"/>
        <w:numPr>
          <w:ilvl w:val="3"/>
          <w:numId w:val="1"/>
        </w:numPr>
      </w:pPr>
      <w:r>
        <w:t>JOB_VALUE</w:t>
      </w:r>
    </w:p>
    <w:p w:rsidR="00343D80" w:rsidRDefault="00343D80" w:rsidP="00343D80">
      <w:pPr>
        <w:pStyle w:val="ListParagraph"/>
        <w:numPr>
          <w:ilvl w:val="3"/>
          <w:numId w:val="1"/>
        </w:numPr>
      </w:pPr>
      <w:r>
        <w:t>RECORD_ID</w:t>
      </w:r>
    </w:p>
    <w:p w:rsidR="00F3019F" w:rsidRDefault="00F3019F" w:rsidP="00343D80">
      <w:pPr>
        <w:pStyle w:val="ListParagraph"/>
        <w:numPr>
          <w:ilvl w:val="3"/>
          <w:numId w:val="1"/>
        </w:numPr>
      </w:pPr>
      <w:r>
        <w:t>RECORD_ID</w:t>
      </w:r>
    </w:p>
    <w:p w:rsidR="00343D80" w:rsidRDefault="00343D80" w:rsidP="00343D80">
      <w:pPr>
        <w:pStyle w:val="ListParagraph"/>
        <w:numPr>
          <w:ilvl w:val="3"/>
          <w:numId w:val="1"/>
        </w:numPr>
      </w:pPr>
      <w:r>
        <w:t>RECORD_TYPE</w:t>
      </w:r>
    </w:p>
    <w:p w:rsidR="00343D80" w:rsidRDefault="00343D80" w:rsidP="00343D80">
      <w:pPr>
        <w:pStyle w:val="ListParagraph"/>
        <w:numPr>
          <w:ilvl w:val="3"/>
          <w:numId w:val="1"/>
        </w:numPr>
      </w:pPr>
      <w:r>
        <w:t>TYPE_OF_WORK</w:t>
      </w:r>
    </w:p>
    <w:p w:rsidR="00343D80" w:rsidRDefault="00343D80" w:rsidP="00343D80">
      <w:pPr>
        <w:pStyle w:val="ListParagraph"/>
        <w:numPr>
          <w:ilvl w:val="2"/>
          <w:numId w:val="1"/>
        </w:numPr>
      </w:pPr>
      <w:r>
        <w:t>V_PARCEL</w:t>
      </w:r>
    </w:p>
    <w:p w:rsidR="00343D80" w:rsidRDefault="00343D80" w:rsidP="00343D80">
      <w:pPr>
        <w:pStyle w:val="ListParagraph"/>
        <w:numPr>
          <w:ilvl w:val="3"/>
          <w:numId w:val="1"/>
        </w:numPr>
      </w:pPr>
      <w:r>
        <w:t>PARCEL_NBR</w:t>
      </w:r>
    </w:p>
    <w:p w:rsidR="00343D80" w:rsidRDefault="00343D80" w:rsidP="00343D80">
      <w:pPr>
        <w:pStyle w:val="ListParagraph"/>
        <w:numPr>
          <w:ilvl w:val="2"/>
          <w:numId w:val="1"/>
        </w:numPr>
      </w:pPr>
      <w:r>
        <w:t>PARCEL_TEMPLATE</w:t>
      </w:r>
    </w:p>
    <w:p w:rsidR="00343D80" w:rsidRDefault="00343D80" w:rsidP="00343D80">
      <w:pPr>
        <w:pStyle w:val="ListParagraph"/>
        <w:numPr>
          <w:ilvl w:val="3"/>
          <w:numId w:val="1"/>
        </w:numPr>
      </w:pPr>
      <w:r>
        <w:t>FLOODPLAIN</w:t>
      </w:r>
    </w:p>
    <w:p w:rsidR="00343D80" w:rsidRDefault="00343D80" w:rsidP="00343D80">
      <w:pPr>
        <w:pStyle w:val="ListParagraph"/>
        <w:numPr>
          <w:ilvl w:val="3"/>
          <w:numId w:val="1"/>
        </w:numPr>
      </w:pPr>
      <w:r>
        <w:t>WETLANDS</w:t>
      </w:r>
    </w:p>
    <w:p w:rsidR="00557B9A" w:rsidRDefault="00557B9A" w:rsidP="00996BA8">
      <w:pPr>
        <w:pStyle w:val="ListParagraph"/>
        <w:numPr>
          <w:ilvl w:val="1"/>
          <w:numId w:val="1"/>
        </w:numPr>
      </w:pPr>
      <w:r>
        <w:t>Order and group report contents</w:t>
      </w:r>
    </w:p>
    <w:p w:rsidR="00343D80" w:rsidRDefault="0014777F" w:rsidP="0014777F">
      <w:pPr>
        <w:pStyle w:val="ListParagraph"/>
        <w:numPr>
          <w:ilvl w:val="2"/>
          <w:numId w:val="1"/>
        </w:numPr>
      </w:pPr>
      <w:r>
        <w:t>TYPE_OF_WORK Sort VG</w:t>
      </w:r>
    </w:p>
    <w:p w:rsidR="0014777F" w:rsidRDefault="0014777F" w:rsidP="0014777F">
      <w:pPr>
        <w:pStyle w:val="ListParagraph"/>
        <w:numPr>
          <w:ilvl w:val="2"/>
          <w:numId w:val="1"/>
        </w:numPr>
      </w:pPr>
      <w:r>
        <w:t>CATEGORY_OF_CONSTRUCTION Sort VG</w:t>
      </w:r>
    </w:p>
    <w:p w:rsidR="0014777F" w:rsidRDefault="0014777F" w:rsidP="0014777F">
      <w:pPr>
        <w:pStyle w:val="ListParagraph"/>
        <w:numPr>
          <w:ilvl w:val="2"/>
          <w:numId w:val="1"/>
        </w:numPr>
      </w:pPr>
      <w:r>
        <w:t>RECORD_TYPE Sort VG</w:t>
      </w:r>
    </w:p>
    <w:p w:rsidR="0014777F" w:rsidRDefault="0014777F" w:rsidP="0014777F">
      <w:pPr>
        <w:pStyle w:val="ListParagraph"/>
        <w:numPr>
          <w:ilvl w:val="2"/>
          <w:numId w:val="1"/>
        </w:numPr>
      </w:pPr>
      <w:r>
        <w:t>RECORD_ID Sort</w:t>
      </w:r>
    </w:p>
    <w:p w:rsidR="00F3019F" w:rsidRDefault="00F3019F" w:rsidP="0014777F">
      <w:pPr>
        <w:pStyle w:val="ListParagraph"/>
        <w:numPr>
          <w:ilvl w:val="2"/>
          <w:numId w:val="1"/>
        </w:numPr>
      </w:pPr>
      <w:r>
        <w:t>RECORD_ID Count</w:t>
      </w:r>
    </w:p>
    <w:p w:rsidR="0014777F" w:rsidRDefault="0014777F" w:rsidP="0014777F">
      <w:pPr>
        <w:pStyle w:val="ListParagraph"/>
        <w:numPr>
          <w:ilvl w:val="2"/>
          <w:numId w:val="1"/>
        </w:numPr>
      </w:pPr>
      <w:r>
        <w:t>ADDR_FULL_LINE#</w:t>
      </w:r>
    </w:p>
    <w:p w:rsidR="0014777F" w:rsidRDefault="0014777F" w:rsidP="0014777F">
      <w:pPr>
        <w:pStyle w:val="ListParagraph"/>
        <w:numPr>
          <w:ilvl w:val="2"/>
          <w:numId w:val="1"/>
        </w:numPr>
      </w:pPr>
      <w:r>
        <w:t>WETLANDS</w:t>
      </w:r>
    </w:p>
    <w:p w:rsidR="0014777F" w:rsidRDefault="0014777F" w:rsidP="0014777F">
      <w:pPr>
        <w:pStyle w:val="ListParagraph"/>
        <w:numPr>
          <w:ilvl w:val="2"/>
          <w:numId w:val="1"/>
        </w:numPr>
      </w:pPr>
      <w:r>
        <w:t>FLOODPLAIN</w:t>
      </w:r>
    </w:p>
    <w:p w:rsidR="0014777F" w:rsidRDefault="0014777F" w:rsidP="0014777F">
      <w:pPr>
        <w:pStyle w:val="ListParagraph"/>
        <w:numPr>
          <w:ilvl w:val="2"/>
          <w:numId w:val="1"/>
        </w:numPr>
      </w:pPr>
      <w:r>
        <w:lastRenderedPageBreak/>
        <w:t>JOB_VALUE Sum</w:t>
      </w:r>
    </w:p>
    <w:p w:rsidR="0014777F" w:rsidRDefault="0014777F" w:rsidP="0014777F">
      <w:pPr>
        <w:pStyle w:val="ListParagraph"/>
        <w:numPr>
          <w:ilvl w:val="1"/>
          <w:numId w:val="1"/>
        </w:numPr>
      </w:pPr>
      <w:r>
        <w:t>Add Subtotals</w:t>
      </w:r>
    </w:p>
    <w:p w:rsidR="00557B9A" w:rsidRDefault="00557B9A" w:rsidP="00557B9A">
      <w:pPr>
        <w:pStyle w:val="ListParagraph"/>
        <w:numPr>
          <w:ilvl w:val="1"/>
          <w:numId w:val="1"/>
        </w:numPr>
      </w:pPr>
      <w:r>
        <w:t>Format fields</w:t>
      </w:r>
    </w:p>
    <w:p w:rsidR="00557B9A" w:rsidRDefault="00557B9A" w:rsidP="00557B9A">
      <w:pPr>
        <w:pStyle w:val="ListParagraph"/>
        <w:numPr>
          <w:ilvl w:val="1"/>
          <w:numId w:val="1"/>
        </w:numPr>
      </w:pPr>
      <w:r>
        <w:t>Build filters</w:t>
      </w:r>
    </w:p>
    <w:p w:rsidR="00F3019F" w:rsidRDefault="00F3019F" w:rsidP="00F3019F">
      <w:pPr>
        <w:pStyle w:val="ListParagraph"/>
        <w:numPr>
          <w:ilvl w:val="2"/>
          <w:numId w:val="1"/>
        </w:numPr>
      </w:pPr>
      <w:r>
        <w:t>RECORD_TYPE Equals (Multiple)</w:t>
      </w:r>
    </w:p>
    <w:p w:rsidR="00F3019F" w:rsidRDefault="00F3019F" w:rsidP="00F3019F">
      <w:pPr>
        <w:pStyle w:val="ListParagraph"/>
        <w:numPr>
          <w:ilvl w:val="2"/>
          <w:numId w:val="1"/>
        </w:numPr>
      </w:pPr>
      <w:r>
        <w:t>DATE_FIRST_ISSUED Between(Calendar)</w:t>
      </w:r>
    </w:p>
    <w:p w:rsidR="00557B9A" w:rsidRDefault="00557B9A" w:rsidP="00557B9A">
      <w:pPr>
        <w:pStyle w:val="ListParagraph"/>
        <w:numPr>
          <w:ilvl w:val="1"/>
          <w:numId w:val="1"/>
        </w:numPr>
      </w:pPr>
      <w:r>
        <w:t>Build summary</w:t>
      </w:r>
    </w:p>
    <w:p w:rsidR="00F3019F" w:rsidRDefault="00A72C05" w:rsidP="00A72C05">
      <w:pPr>
        <w:pStyle w:val="ListParagraph"/>
        <w:numPr>
          <w:ilvl w:val="2"/>
          <w:numId w:val="1"/>
        </w:numPr>
      </w:pPr>
      <w:r>
        <w:t>TYPE_OF_WORK Sort Group</w:t>
      </w:r>
    </w:p>
    <w:p w:rsidR="00A72C05" w:rsidRDefault="00A72C05" w:rsidP="00A72C05">
      <w:pPr>
        <w:pStyle w:val="ListParagraph"/>
        <w:numPr>
          <w:ilvl w:val="2"/>
          <w:numId w:val="1"/>
        </w:numPr>
      </w:pPr>
      <w:r>
        <w:t>CATEGORY_OF_CONSTRUCTION Sort Group</w:t>
      </w:r>
    </w:p>
    <w:p w:rsidR="00A72C05" w:rsidRDefault="00A72C05" w:rsidP="00A72C05">
      <w:pPr>
        <w:pStyle w:val="ListParagraph"/>
        <w:numPr>
          <w:ilvl w:val="2"/>
          <w:numId w:val="1"/>
        </w:numPr>
      </w:pPr>
      <w:r>
        <w:t>DATE_FIRST_ISSUED Group(Year &amp; Quarter)</w:t>
      </w:r>
    </w:p>
    <w:p w:rsidR="00A72C05" w:rsidRDefault="00A72C05" w:rsidP="00A72C05">
      <w:pPr>
        <w:pStyle w:val="ListParagraph"/>
        <w:numPr>
          <w:ilvl w:val="2"/>
          <w:numId w:val="1"/>
        </w:numPr>
      </w:pPr>
      <w:r>
        <w:t>JOB_VALUE Sum</w:t>
      </w:r>
    </w:p>
    <w:p w:rsidR="00557B9A" w:rsidRDefault="00557B9A" w:rsidP="00557B9A">
      <w:pPr>
        <w:pStyle w:val="ListParagraph"/>
        <w:numPr>
          <w:ilvl w:val="1"/>
          <w:numId w:val="1"/>
        </w:numPr>
      </w:pPr>
      <w:r>
        <w:t>Format report</w:t>
      </w:r>
    </w:p>
    <w:p w:rsidR="00557B9A" w:rsidRDefault="00557B9A" w:rsidP="00557B9A">
      <w:pPr>
        <w:pStyle w:val="ListParagraph"/>
        <w:numPr>
          <w:ilvl w:val="1"/>
          <w:numId w:val="1"/>
        </w:numPr>
      </w:pPr>
      <w:r>
        <w:t>Save report</w:t>
      </w:r>
    </w:p>
    <w:p w:rsidR="00894FCE" w:rsidRDefault="00894FCE" w:rsidP="00557B9A">
      <w:pPr>
        <w:pStyle w:val="ListParagraph"/>
        <w:ind w:left="1440"/>
      </w:pPr>
    </w:p>
    <w:p w:rsidR="0057453C" w:rsidRDefault="0057453C" w:rsidP="0057453C"/>
    <w:p w:rsidR="0078122A" w:rsidRDefault="0078122A" w:rsidP="0078122A">
      <w:pPr>
        <w:pStyle w:val="ListParagraph"/>
        <w:ind w:left="2160"/>
      </w:pPr>
    </w:p>
    <w:p w:rsidR="0078122A" w:rsidRDefault="0078122A" w:rsidP="0078122A">
      <w:pPr>
        <w:ind w:left="360"/>
      </w:pPr>
    </w:p>
    <w:sectPr w:rsidR="0078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16C06"/>
    <w:multiLevelType w:val="hybridMultilevel"/>
    <w:tmpl w:val="0D2E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2A"/>
    <w:rsid w:val="00084161"/>
    <w:rsid w:val="0014777F"/>
    <w:rsid w:val="001567FB"/>
    <w:rsid w:val="00177F18"/>
    <w:rsid w:val="00230C1B"/>
    <w:rsid w:val="00343D80"/>
    <w:rsid w:val="003441BE"/>
    <w:rsid w:val="003829D4"/>
    <w:rsid w:val="00387FA8"/>
    <w:rsid w:val="00444F33"/>
    <w:rsid w:val="005522B5"/>
    <w:rsid w:val="00557B9A"/>
    <w:rsid w:val="0057453C"/>
    <w:rsid w:val="00596938"/>
    <w:rsid w:val="005E5612"/>
    <w:rsid w:val="006454D2"/>
    <w:rsid w:val="00714CB5"/>
    <w:rsid w:val="0078122A"/>
    <w:rsid w:val="007B712B"/>
    <w:rsid w:val="007C7ACE"/>
    <w:rsid w:val="00894FCE"/>
    <w:rsid w:val="008E76F2"/>
    <w:rsid w:val="00931CA8"/>
    <w:rsid w:val="00932C8F"/>
    <w:rsid w:val="00971DE7"/>
    <w:rsid w:val="00995A2E"/>
    <w:rsid w:val="00A0773A"/>
    <w:rsid w:val="00A607A0"/>
    <w:rsid w:val="00A72C05"/>
    <w:rsid w:val="00AC16E9"/>
    <w:rsid w:val="00AF4882"/>
    <w:rsid w:val="00B17322"/>
    <w:rsid w:val="00B354E2"/>
    <w:rsid w:val="00B47555"/>
    <w:rsid w:val="00BB13FC"/>
    <w:rsid w:val="00BC729A"/>
    <w:rsid w:val="00C340A9"/>
    <w:rsid w:val="00C40C44"/>
    <w:rsid w:val="00C93630"/>
    <w:rsid w:val="00CC17F3"/>
    <w:rsid w:val="00D96280"/>
    <w:rsid w:val="00E03757"/>
    <w:rsid w:val="00E039F8"/>
    <w:rsid w:val="00E5700E"/>
    <w:rsid w:val="00F3019F"/>
    <w:rsid w:val="00F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A7D5A-83C9-456A-BBBB-213DD9B8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83BCDFB4.dotm</Template>
  <TotalTime>350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Deibel Christine A</dc:creator>
  <cp:keywords/>
  <dc:description/>
  <cp:lastModifiedBy>Kelly G Marshall</cp:lastModifiedBy>
  <cp:revision>6</cp:revision>
  <cp:lastPrinted>2019-10-24T13:46:00Z</cp:lastPrinted>
  <dcterms:created xsi:type="dcterms:W3CDTF">2019-10-30T15:45:00Z</dcterms:created>
  <dcterms:modified xsi:type="dcterms:W3CDTF">2019-11-13T00:03:00Z</dcterms:modified>
</cp:coreProperties>
</file>