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448" w:rsidRPr="008B14D9" w:rsidRDefault="00DE1448" w:rsidP="00FD49A8">
      <w:pPr>
        <w:rPr>
          <w:rFonts w:asciiTheme="minorHAnsi" w:hAnsiTheme="minorHAnsi" w:cstheme="minorHAnsi"/>
          <w:u w:val="single"/>
        </w:rPr>
      </w:pPr>
      <w:r w:rsidRPr="008B14D9">
        <w:rPr>
          <w:rFonts w:asciiTheme="minorHAnsi" w:hAnsiTheme="minorHAnsi" w:cstheme="minorHAnsi"/>
          <w:u w:val="single"/>
        </w:rPr>
        <w:t>Building Dwelling Combo record – as representative of the most complex Workflow in Building</w:t>
      </w:r>
    </w:p>
    <w:p w:rsidR="00DE1448" w:rsidRPr="008B14D9" w:rsidRDefault="00DE1448" w:rsidP="00FD49A8">
      <w:pPr>
        <w:rPr>
          <w:rFonts w:asciiTheme="minorHAnsi" w:hAnsiTheme="minorHAnsi" w:cstheme="minorHAnsi"/>
          <w:u w:val="single"/>
        </w:rPr>
      </w:pPr>
    </w:p>
    <w:p w:rsidR="00DE1448" w:rsidRDefault="00DE1448" w:rsidP="00FD49A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-38574</wp:posOffset>
            </wp:positionH>
            <wp:positionV relativeFrom="paragraph">
              <wp:posOffset>3412490</wp:posOffset>
            </wp:positionV>
            <wp:extent cx="5866791" cy="1569492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791" cy="1569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3B13977" wp14:editId="18A1B27F">
            <wp:extent cx="5943600" cy="417449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1448" w:rsidRPr="005B62D2" w:rsidRDefault="00DE1448" w:rsidP="00FD49A8"/>
    <w:sectPr w:rsidR="00DE1448" w:rsidRPr="005B62D2" w:rsidSect="009B797C">
      <w:footerReference w:type="default" r:id="rId10"/>
      <w:pgSz w:w="15840" w:h="12240" w:orient="landscape" w:code="1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448" w:rsidRDefault="00DE1448" w:rsidP="00973237">
      <w:r>
        <w:separator/>
      </w:r>
    </w:p>
  </w:endnote>
  <w:endnote w:type="continuationSeparator" w:id="0">
    <w:p w:rsidR="00DE1448" w:rsidRDefault="00DE1448" w:rsidP="0097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237" w:rsidRPr="00976884" w:rsidRDefault="006A777A" w:rsidP="0045602C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\* Lower \p  \* MERGEFORMAT </w:instrText>
    </w:r>
    <w:r>
      <w:rPr>
        <w:sz w:val="18"/>
        <w:szCs w:val="18"/>
      </w:rPr>
      <w:fldChar w:fldCharType="separate"/>
    </w:r>
    <w:r w:rsidR="002A00D7">
      <w:rPr>
        <w:noProof/>
        <w:sz w:val="18"/>
        <w:szCs w:val="18"/>
      </w:rPr>
      <w:t>u:\mytemplates2016\normal.dotm</w:t>
    </w:r>
    <w:r>
      <w:rPr>
        <w:sz w:val="18"/>
        <w:szCs w:val="18"/>
      </w:rPr>
      <w:fldChar w:fldCharType="end"/>
    </w:r>
  </w:p>
  <w:p w:rsidR="00F731B4" w:rsidRPr="00F731B4" w:rsidRDefault="0089200F" w:rsidP="00F731B4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9B797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448" w:rsidRDefault="00DE1448" w:rsidP="00973237">
      <w:r>
        <w:separator/>
      </w:r>
    </w:p>
  </w:footnote>
  <w:footnote w:type="continuationSeparator" w:id="0">
    <w:p w:rsidR="00DE1448" w:rsidRDefault="00DE1448" w:rsidP="00973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DDE11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192955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5B226A8F"/>
    <w:multiLevelType w:val="multilevel"/>
    <w:tmpl w:val="381CD4AC"/>
    <w:styleLink w:val="DCBSList"/>
    <w:lvl w:ilvl="0">
      <w:start w:val="1"/>
      <w:numFmt w:val="decimal"/>
      <w:pStyle w:val="ListNumber"/>
      <w:lvlText w:val="%1."/>
      <w:lvlJc w:val="right"/>
      <w:pPr>
        <w:ind w:left="360" w:hanging="144"/>
      </w:pPr>
      <w:rPr>
        <w:rFonts w:ascii="Times New Roman" w:hAnsi="Times New Roman" w:hint="default"/>
        <w:sz w:val="24"/>
      </w:rPr>
    </w:lvl>
    <w:lvl w:ilvl="1">
      <w:start w:val="1"/>
      <w:numFmt w:val="upperLetter"/>
      <w:pStyle w:val="ListNumber2"/>
      <w:lvlText w:val="%2."/>
      <w:lvlJc w:val="right"/>
      <w:pPr>
        <w:ind w:left="720" w:hanging="144"/>
      </w:pPr>
      <w:rPr>
        <w:rFonts w:ascii="Times New Roman" w:hAnsi="Times New Roman" w:hint="default"/>
        <w:sz w:val="24"/>
      </w:rPr>
    </w:lvl>
    <w:lvl w:ilvl="2">
      <w:start w:val="1"/>
      <w:numFmt w:val="decimal"/>
      <w:pStyle w:val="ListNumber3"/>
      <w:lvlText w:val="(%3)"/>
      <w:lvlJc w:val="right"/>
      <w:pPr>
        <w:ind w:left="1080" w:hanging="144"/>
      </w:pPr>
      <w:rPr>
        <w:rFonts w:ascii="Times New Roman" w:hAnsi="Times New Roman" w:hint="default"/>
        <w:sz w:val="24"/>
      </w:rPr>
    </w:lvl>
    <w:lvl w:ilvl="3">
      <w:start w:val="1"/>
      <w:numFmt w:val="lowerLetter"/>
      <w:pStyle w:val="ListNumber4"/>
      <w:lvlText w:val="(%4)"/>
      <w:lvlJc w:val="right"/>
      <w:pPr>
        <w:ind w:left="1440" w:hanging="144"/>
      </w:pPr>
      <w:rPr>
        <w:rFonts w:hint="default"/>
      </w:rPr>
    </w:lvl>
    <w:lvl w:ilvl="4">
      <w:start w:val="1"/>
      <w:numFmt w:val="lowerRoman"/>
      <w:pStyle w:val="ListNumber5"/>
      <w:lvlText w:val="(%5)"/>
      <w:lvlJc w:val="right"/>
      <w:pPr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48"/>
    <w:rsid w:val="001705E0"/>
    <w:rsid w:val="00177E97"/>
    <w:rsid w:val="001A3E84"/>
    <w:rsid w:val="001C687B"/>
    <w:rsid w:val="00243DDB"/>
    <w:rsid w:val="00273D41"/>
    <w:rsid w:val="002A00D7"/>
    <w:rsid w:val="002F6EF9"/>
    <w:rsid w:val="00305500"/>
    <w:rsid w:val="00316714"/>
    <w:rsid w:val="003455A5"/>
    <w:rsid w:val="003E0569"/>
    <w:rsid w:val="00450ABD"/>
    <w:rsid w:val="0045602C"/>
    <w:rsid w:val="004818B5"/>
    <w:rsid w:val="005B62D2"/>
    <w:rsid w:val="00640EF3"/>
    <w:rsid w:val="006A777A"/>
    <w:rsid w:val="007018A1"/>
    <w:rsid w:val="00744118"/>
    <w:rsid w:val="00766027"/>
    <w:rsid w:val="00774507"/>
    <w:rsid w:val="0089200F"/>
    <w:rsid w:val="008B14D9"/>
    <w:rsid w:val="008C46BC"/>
    <w:rsid w:val="00943A21"/>
    <w:rsid w:val="00953AFC"/>
    <w:rsid w:val="00973237"/>
    <w:rsid w:val="00976884"/>
    <w:rsid w:val="009B797C"/>
    <w:rsid w:val="009D2E90"/>
    <w:rsid w:val="009E4904"/>
    <w:rsid w:val="00AA52B3"/>
    <w:rsid w:val="00AB1EDA"/>
    <w:rsid w:val="00AC27FC"/>
    <w:rsid w:val="00AE1E6B"/>
    <w:rsid w:val="00B2421A"/>
    <w:rsid w:val="00B922D1"/>
    <w:rsid w:val="00C41611"/>
    <w:rsid w:val="00C753BE"/>
    <w:rsid w:val="00D06385"/>
    <w:rsid w:val="00D11EE5"/>
    <w:rsid w:val="00D2665D"/>
    <w:rsid w:val="00D601E0"/>
    <w:rsid w:val="00DE1448"/>
    <w:rsid w:val="00E12DC4"/>
    <w:rsid w:val="00E51044"/>
    <w:rsid w:val="00EC5B01"/>
    <w:rsid w:val="00F13680"/>
    <w:rsid w:val="00F166FF"/>
    <w:rsid w:val="00F67D32"/>
    <w:rsid w:val="00F731B4"/>
    <w:rsid w:val="00F86463"/>
    <w:rsid w:val="00FB7F5F"/>
    <w:rsid w:val="00FD49A8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48D6CE"/>
  <w15:chartTrackingRefBased/>
  <w15:docId w15:val="{192AC200-3BE4-43FB-9782-855947EA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9"/>
    <w:lsdException w:name="List Number" w:uiPriority="2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1" w:unhideWhenUsed="1"/>
    <w:lsdException w:name="List Number 3" w:uiPriority="22"/>
    <w:lsdException w:name="List Number 4" w:uiPriority="23"/>
    <w:lsdException w:name="List Number 5" w:uiPriority="24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unhideWhenUsed="1"/>
    <w:lsdException w:name="Emphasis" w:semiHidden="1" w:uiPriority="27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8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9" w:qFormat="1"/>
    <w:lsdException w:name="Intense Emphasis" w:semiHidden="1" w:uiPriority="28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6B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A52B3"/>
    <w:pPr>
      <w:keepNext/>
      <w:keepLines/>
      <w:spacing w:before="240" w:after="6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A52B3"/>
    <w:pPr>
      <w:keepNext/>
      <w:keepLines/>
      <w:spacing w:before="240" w:after="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A52B3"/>
    <w:pPr>
      <w:keepNext/>
      <w:keepLines/>
      <w:spacing w:before="240" w:after="6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AA52B3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AA52B3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AA52B3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AA52B3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A52B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A52B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2B3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52B3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52B3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6714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714"/>
    <w:rPr>
      <w:rFonts w:eastAsiaTheme="majorEastAsia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99"/>
    <w:semiHidden/>
    <w:rsid w:val="00AA52B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31671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AA52B3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316714"/>
    <w:rPr>
      <w:rFonts w:eastAsiaTheme="majorEastAsia" w:cstheme="majorBidi"/>
      <w:i/>
      <w:iCs/>
      <w:spacing w:val="15"/>
    </w:rPr>
  </w:style>
  <w:style w:type="paragraph" w:styleId="ListNumber2">
    <w:name w:val="List Number 2"/>
    <w:basedOn w:val="Normal"/>
    <w:uiPriority w:val="21"/>
    <w:rsid w:val="00AA52B3"/>
    <w:pPr>
      <w:numPr>
        <w:ilvl w:val="1"/>
        <w:numId w:val="2"/>
      </w:numPr>
      <w:contextualSpacing/>
      <w:outlineLvl w:val="1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16714"/>
    <w:rPr>
      <w:rFonts w:eastAsiaTheme="majorEastAsia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unhideWhenUsed/>
    <w:qFormat/>
    <w:rsid w:val="00AA52B3"/>
    <w:pPr>
      <w:ind w:left="720"/>
      <w:contextualSpacing/>
    </w:pPr>
  </w:style>
  <w:style w:type="character" w:styleId="SubtleEmphasis">
    <w:name w:val="Subtle Emphasis"/>
    <w:basedOn w:val="DefaultParagraphFont"/>
    <w:uiPriority w:val="69"/>
    <w:semiHidden/>
    <w:unhideWhenUsed/>
    <w:qFormat/>
    <w:rsid w:val="00AA52B3"/>
    <w:rPr>
      <w:i/>
      <w:iCs/>
      <w:color w:val="808080" w:themeColor="text1" w:themeTint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714"/>
    <w:rPr>
      <w:rFonts w:eastAsiaTheme="majorEastAsia" w:cstheme="majorBidi"/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18"/>
    <w:qFormat/>
    <w:rsid w:val="00AA52B3"/>
    <w:pPr>
      <w:ind w:left="720" w:right="720"/>
      <w:mirrorIndents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8"/>
    <w:rsid w:val="00AA52B3"/>
    <w:rPr>
      <w:iCs/>
      <w:color w:val="000000" w:themeColor="text1"/>
    </w:rPr>
  </w:style>
  <w:style w:type="paragraph" w:styleId="ListNumber">
    <w:name w:val="List Number"/>
    <w:basedOn w:val="Normal"/>
    <w:uiPriority w:val="20"/>
    <w:rsid w:val="00AA52B3"/>
    <w:pPr>
      <w:numPr>
        <w:numId w:val="2"/>
      </w:numPr>
      <w:contextualSpacing/>
      <w:outlineLvl w:val="0"/>
    </w:pPr>
  </w:style>
  <w:style w:type="paragraph" w:styleId="ListNumber3">
    <w:name w:val="List Number 3"/>
    <w:basedOn w:val="Normal"/>
    <w:uiPriority w:val="22"/>
    <w:rsid w:val="00AA52B3"/>
    <w:pPr>
      <w:numPr>
        <w:ilvl w:val="2"/>
        <w:numId w:val="2"/>
      </w:numPr>
      <w:contextualSpacing/>
      <w:outlineLvl w:val="2"/>
    </w:pPr>
  </w:style>
  <w:style w:type="paragraph" w:styleId="ListNumber4">
    <w:name w:val="List Number 4"/>
    <w:basedOn w:val="Normal"/>
    <w:uiPriority w:val="23"/>
    <w:rsid w:val="00AA52B3"/>
    <w:pPr>
      <w:numPr>
        <w:ilvl w:val="3"/>
        <w:numId w:val="2"/>
      </w:numPr>
      <w:contextualSpacing/>
      <w:outlineLvl w:val="3"/>
    </w:pPr>
  </w:style>
  <w:style w:type="numbering" w:customStyle="1" w:styleId="DCBSList">
    <w:name w:val="DCBSList"/>
    <w:uiPriority w:val="99"/>
    <w:rsid w:val="00AA52B3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AA52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5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Number5">
    <w:name w:val="List Number 5"/>
    <w:basedOn w:val="Normal"/>
    <w:uiPriority w:val="24"/>
    <w:rsid w:val="00AA52B3"/>
    <w:pPr>
      <w:numPr>
        <w:ilvl w:val="4"/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237"/>
  </w:style>
  <w:style w:type="paragraph" w:styleId="Footer">
    <w:name w:val="footer"/>
    <w:basedOn w:val="Normal"/>
    <w:link w:val="FooterChar"/>
    <w:uiPriority w:val="99"/>
    <w:unhideWhenUsed/>
    <w:rsid w:val="00973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237"/>
  </w:style>
  <w:style w:type="paragraph" w:styleId="ListBullet">
    <w:name w:val="List Bullet"/>
    <w:basedOn w:val="Normal"/>
    <w:uiPriority w:val="19"/>
    <w:rsid w:val="005B62D2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F9A12-D1C1-491F-B7F9-1B86E527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79169BF9.dotm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BCD Default blank document</vt:lpstr>
    </vt:vector>
  </TitlesOfParts>
  <Company>DCBS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BCD Default blank document</dc:title>
  <dc:subject/>
  <dc:creator>Kelly G Marshall</dc:creator>
  <cp:keywords/>
  <dc:description/>
  <cp:lastModifiedBy>Krista Allman</cp:lastModifiedBy>
  <cp:revision>3</cp:revision>
  <dcterms:created xsi:type="dcterms:W3CDTF">2020-02-04T17:48:00Z</dcterms:created>
  <dcterms:modified xsi:type="dcterms:W3CDTF">2020-02-05T00:37:00Z</dcterms:modified>
</cp:coreProperties>
</file>